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4268" w14:textId="77777777" w:rsidR="00B64690" w:rsidRDefault="00000000">
      <w:pPr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Tagesordnung </w:t>
      </w:r>
    </w:p>
    <w:p w14:paraId="7F80520F" w14:textId="0965EF66" w:rsidR="002D710B" w:rsidRDefault="00000000">
      <w:pPr>
        <w:pStyle w:val="Verzeichnis1"/>
        <w:tabs>
          <w:tab w:val="right" w:pos="90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r>
        <w:rPr>
          <w:rFonts w:ascii="Arial" w:eastAsia="Arial" w:hAnsi="Arial" w:cs="Arial"/>
          <w:b w:val="0"/>
          <w:bCs w:val="0"/>
          <w:sz w:val="24"/>
          <w:szCs w:val="22"/>
        </w:rPr>
        <w:fldChar w:fldCharType="begin"/>
      </w:r>
      <w:r>
        <w:rPr>
          <w:rFonts w:ascii="Arial" w:eastAsia="Arial" w:hAnsi="Arial" w:cs="Arial"/>
          <w:b w:val="0"/>
          <w:bCs w:val="0"/>
          <w:sz w:val="24"/>
          <w:szCs w:val="22"/>
        </w:rPr>
        <w:instrText xml:space="preserve"> TOC \o "1-4" \h \z \u </w:instrText>
      </w:r>
      <w:r>
        <w:rPr>
          <w:rFonts w:ascii="Arial" w:eastAsia="Arial" w:hAnsi="Arial" w:cs="Arial"/>
          <w:b w:val="0"/>
          <w:bCs w:val="0"/>
          <w:sz w:val="24"/>
          <w:szCs w:val="22"/>
        </w:rPr>
        <w:fldChar w:fldCharType="separate"/>
      </w:r>
      <w:hyperlink w:anchor="_Toc161340359" w:history="1">
        <w:r w:rsidR="002D710B" w:rsidRPr="008F7D96">
          <w:rPr>
            <w:rStyle w:val="Hyperlink"/>
            <w:rFonts w:ascii="Arial" w:hAnsi="Arial" w:cs="Arial"/>
            <w:noProof/>
          </w:rPr>
          <w:t>1. Begrüßung, Feststellung der Beschlussfähigkeit und Genehmigung der Tagesordnung (im Folgenden TO)</w:t>
        </w:r>
        <w:r w:rsidR="002D710B">
          <w:rPr>
            <w:noProof/>
            <w:webHidden/>
          </w:rPr>
          <w:tab/>
        </w:r>
        <w:r w:rsidR="002D710B">
          <w:rPr>
            <w:noProof/>
            <w:webHidden/>
          </w:rPr>
          <w:fldChar w:fldCharType="begin"/>
        </w:r>
        <w:r w:rsidR="002D710B">
          <w:rPr>
            <w:noProof/>
            <w:webHidden/>
          </w:rPr>
          <w:instrText xml:space="preserve"> PAGEREF _Toc161340359 \h </w:instrText>
        </w:r>
        <w:r w:rsidR="002D710B">
          <w:rPr>
            <w:noProof/>
            <w:webHidden/>
          </w:rPr>
        </w:r>
        <w:r w:rsidR="002D710B">
          <w:rPr>
            <w:noProof/>
            <w:webHidden/>
          </w:rPr>
          <w:fldChar w:fldCharType="separate"/>
        </w:r>
        <w:r w:rsidR="002D710B">
          <w:rPr>
            <w:noProof/>
            <w:webHidden/>
          </w:rPr>
          <w:t>2</w:t>
        </w:r>
        <w:r w:rsidR="002D710B">
          <w:rPr>
            <w:noProof/>
            <w:webHidden/>
          </w:rPr>
          <w:fldChar w:fldCharType="end"/>
        </w:r>
      </w:hyperlink>
    </w:p>
    <w:p w14:paraId="78D91064" w14:textId="43C70E31" w:rsidR="002D710B" w:rsidRDefault="002D710B">
      <w:pPr>
        <w:pStyle w:val="Verzeichnis1"/>
        <w:tabs>
          <w:tab w:val="right" w:pos="90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61340360" w:history="1">
        <w:r w:rsidRPr="008F7D96">
          <w:rPr>
            <w:rStyle w:val="Hyperlink"/>
            <w:rFonts w:ascii="Arial" w:hAnsi="Arial" w:cs="Arial"/>
            <w:noProof/>
          </w:rPr>
          <w:t>2. Genehmigung des letzten Protokolls vom 06.02 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A56D1C7" w14:textId="55D6C13E" w:rsidR="002D710B" w:rsidRDefault="002D710B">
      <w:pPr>
        <w:pStyle w:val="Verzeichnis1"/>
        <w:tabs>
          <w:tab w:val="right" w:pos="90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61340361" w:history="1">
        <w:r w:rsidRPr="008F7D96">
          <w:rPr>
            <w:rStyle w:val="Hyperlink"/>
            <w:rFonts w:ascii="Arial" w:hAnsi="Arial" w:cs="Arial"/>
            <w:noProof/>
          </w:rPr>
          <w:t>3. Berichte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FBA861A" w14:textId="560B5DE8" w:rsidR="002D710B" w:rsidRDefault="002D710B">
      <w:pPr>
        <w:pStyle w:val="Verzeichnis2"/>
        <w:tabs>
          <w:tab w:val="right" w:pos="9056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1340362" w:history="1">
        <w:r w:rsidRPr="008F7D96">
          <w:rPr>
            <w:rStyle w:val="Hyperlink"/>
            <w:rFonts w:ascii="Arial" w:hAnsi="Arial" w:cs="Arial"/>
            <w:noProof/>
          </w:rPr>
          <w:t>3.1 Vorstand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1B75FE0" w14:textId="44F3202D" w:rsidR="002D710B" w:rsidRDefault="002D710B">
      <w:pPr>
        <w:pStyle w:val="Verzeichnis2"/>
        <w:tabs>
          <w:tab w:val="right" w:pos="9056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1340363" w:history="1">
        <w:r w:rsidRPr="008F7D96">
          <w:rPr>
            <w:rStyle w:val="Hyperlink"/>
            <w:rFonts w:ascii="Arial" w:hAnsi="Arial" w:cs="Arial"/>
            <w:noProof/>
          </w:rPr>
          <w:t>3.2 Referate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2E5D258" w14:textId="0FC80A48" w:rsidR="002D710B" w:rsidRDefault="002D710B">
      <w:pPr>
        <w:pStyle w:val="Verzeichnis3"/>
        <w:tabs>
          <w:tab w:val="right" w:pos="9056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4"/>
          <w14:ligatures w14:val="standardContextual"/>
        </w:rPr>
      </w:pPr>
      <w:hyperlink w:anchor="_Toc161340364" w:history="1">
        <w:r w:rsidRPr="008F7D96">
          <w:rPr>
            <w:rStyle w:val="Hyperlink"/>
            <w:rFonts w:ascii="Arial" w:hAnsi="Arial" w:cs="Arial"/>
            <w:noProof/>
          </w:rPr>
          <w:t>3.2.1 Kassenverantwortung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5C335C4" w14:textId="3B0C56A0" w:rsidR="002D710B" w:rsidRDefault="002D710B">
      <w:pPr>
        <w:pStyle w:val="Verzeichnis3"/>
        <w:tabs>
          <w:tab w:val="right" w:pos="9056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4"/>
          <w14:ligatures w14:val="standardContextual"/>
        </w:rPr>
      </w:pPr>
      <w:hyperlink w:anchor="_Toc161340365" w:history="1">
        <w:r w:rsidRPr="008F7D96">
          <w:rPr>
            <w:rStyle w:val="Hyperlink"/>
            <w:rFonts w:ascii="Arial" w:hAnsi="Arial" w:cs="Arial"/>
            <w:noProof/>
          </w:rPr>
          <w:t>3.2.2 Studierendenbetreuung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CF251BA" w14:textId="5FD6157C" w:rsidR="002D710B" w:rsidRDefault="002D710B">
      <w:pPr>
        <w:pStyle w:val="Verzeichnis3"/>
        <w:tabs>
          <w:tab w:val="right" w:pos="9056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4"/>
          <w14:ligatures w14:val="standardContextual"/>
        </w:rPr>
      </w:pPr>
      <w:hyperlink w:anchor="_Toc161340366" w:history="1">
        <w:r w:rsidRPr="008F7D96">
          <w:rPr>
            <w:rStyle w:val="Hyperlink"/>
            <w:rFonts w:ascii="Arial" w:hAnsi="Arial" w:cs="Arial"/>
            <w:noProof/>
          </w:rPr>
          <w:t>3.2.3 Veranstaltungen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7364F3E" w14:textId="499C3580" w:rsidR="002D710B" w:rsidRDefault="002D710B">
      <w:pPr>
        <w:pStyle w:val="Verzeichnis3"/>
        <w:tabs>
          <w:tab w:val="right" w:pos="9056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4"/>
          <w14:ligatures w14:val="standardContextual"/>
        </w:rPr>
      </w:pPr>
      <w:hyperlink w:anchor="_Toc161340367" w:history="1">
        <w:r w:rsidRPr="008F7D96">
          <w:rPr>
            <w:rStyle w:val="Hyperlink"/>
            <w:rFonts w:ascii="Arial" w:hAnsi="Arial" w:cs="Arial"/>
            <w:noProof/>
          </w:rPr>
          <w:t>3.2.4 Öffentlichkeitsarbeit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98AF555" w14:textId="4E767218" w:rsidR="002D710B" w:rsidRDefault="002D710B">
      <w:pPr>
        <w:pStyle w:val="Verzeichnis3"/>
        <w:tabs>
          <w:tab w:val="right" w:pos="9056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4"/>
          <w14:ligatures w14:val="standardContextual"/>
        </w:rPr>
      </w:pPr>
      <w:hyperlink w:anchor="_Toc161340368" w:history="1">
        <w:r w:rsidRPr="008F7D96">
          <w:rPr>
            <w:rStyle w:val="Hyperlink"/>
            <w:rFonts w:ascii="Arial" w:hAnsi="Arial" w:cs="Arial"/>
            <w:noProof/>
          </w:rPr>
          <w:t>3.2.5 Archiv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2F2A8CD" w14:textId="6DB6CFA2" w:rsidR="002D710B" w:rsidRDefault="002D710B">
      <w:pPr>
        <w:pStyle w:val="Verzeichnis3"/>
        <w:tabs>
          <w:tab w:val="right" w:pos="9056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4"/>
          <w14:ligatures w14:val="standardContextual"/>
        </w:rPr>
      </w:pPr>
      <w:hyperlink w:anchor="_Toc161340369" w:history="1">
        <w:r w:rsidRPr="008F7D96">
          <w:rPr>
            <w:rStyle w:val="Hyperlink"/>
            <w:rFonts w:ascii="Arial" w:hAnsi="Arial" w:cs="Arial"/>
            <w:noProof/>
          </w:rPr>
          <w:t>3.2.6 Büro und 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242A21B" w14:textId="4D4D0C1C" w:rsidR="002D710B" w:rsidRDefault="002D710B">
      <w:pPr>
        <w:pStyle w:val="Verzeichnis2"/>
        <w:tabs>
          <w:tab w:val="right" w:pos="9056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1340370" w:history="1">
        <w:r w:rsidRPr="008F7D96">
          <w:rPr>
            <w:rStyle w:val="Hyperlink"/>
            <w:rFonts w:ascii="Arial" w:hAnsi="Arial" w:cs="Arial"/>
            <w:noProof/>
          </w:rPr>
          <w:t>3.3 Universitätskommunikation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151B349" w14:textId="39419F14" w:rsidR="002D710B" w:rsidRDefault="002D710B">
      <w:pPr>
        <w:pStyle w:val="Verzeichnis1"/>
        <w:tabs>
          <w:tab w:val="right" w:pos="90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61340371" w:history="1">
        <w:r w:rsidRPr="008F7D96">
          <w:rPr>
            <w:rStyle w:val="Hyperlink"/>
            <w:rFonts w:ascii="Arial" w:hAnsi="Arial" w:cs="Arial"/>
            <w:noProof/>
          </w:rPr>
          <w:t>4. Aktuelles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657CA50" w14:textId="1ABCE874" w:rsidR="002D710B" w:rsidRDefault="002D710B">
      <w:pPr>
        <w:pStyle w:val="Verzeichnis1"/>
        <w:tabs>
          <w:tab w:val="right" w:pos="90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61340372" w:history="1">
        <w:r w:rsidRPr="008F7D96">
          <w:rPr>
            <w:rStyle w:val="Hyperlink"/>
            <w:noProof/>
          </w:rPr>
          <w:t>5. Nachbesprechung Treffen Halle Leipzig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0F95441" w14:textId="0CD3FD26" w:rsidR="002D710B" w:rsidRDefault="002D710B">
      <w:pPr>
        <w:pStyle w:val="Verzeichnis1"/>
        <w:tabs>
          <w:tab w:val="right" w:pos="90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61340373" w:history="1">
        <w:r w:rsidRPr="008F7D96">
          <w:rPr>
            <w:rStyle w:val="Hyperlink"/>
            <w:noProof/>
          </w:rPr>
          <w:t>6. Semesteranfangsparty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821F862" w14:textId="7D6C2461" w:rsidR="002D710B" w:rsidRDefault="002D710B">
      <w:pPr>
        <w:pStyle w:val="Verzeichnis1"/>
        <w:tabs>
          <w:tab w:val="right" w:pos="90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61340374" w:history="1">
        <w:r w:rsidRPr="008F7D96">
          <w:rPr>
            <w:rStyle w:val="Hyperlink"/>
            <w:noProof/>
          </w:rPr>
          <w:t>7. Neuwahl Vorstandsmitglied/Stellvertreter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A42BF56" w14:textId="3379C762" w:rsidR="002D710B" w:rsidRDefault="002D710B">
      <w:pPr>
        <w:pStyle w:val="Verzeichnis1"/>
        <w:tabs>
          <w:tab w:val="right" w:pos="90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61340375" w:history="1">
        <w:r w:rsidRPr="008F7D96">
          <w:rPr>
            <w:rStyle w:val="Hyperlink"/>
            <w:noProof/>
          </w:rPr>
          <w:t>8. Info Abend 30.04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DB335A8" w14:textId="37F7F087" w:rsidR="002D710B" w:rsidRDefault="002D710B">
      <w:pPr>
        <w:pStyle w:val="Verzeichnis1"/>
        <w:tabs>
          <w:tab w:val="right" w:pos="90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61340376" w:history="1">
        <w:r w:rsidRPr="008F7D96">
          <w:rPr>
            <w:rStyle w:val="Hyperlink"/>
            <w:noProof/>
          </w:rPr>
          <w:t>9. Sondersitzung 19.03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F1E720E" w14:textId="44A8C0F6" w:rsidR="002D710B" w:rsidRDefault="002D710B">
      <w:pPr>
        <w:pStyle w:val="Verzeichnis1"/>
        <w:tabs>
          <w:tab w:val="right" w:pos="90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61340377" w:history="1">
        <w:r w:rsidRPr="008F7D96">
          <w:rPr>
            <w:rStyle w:val="Hyperlink"/>
            <w:noProof/>
          </w:rPr>
          <w:t>10. Anschaffung Bierpongtische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E0A5EE0" w14:textId="4FB780A5" w:rsidR="002D710B" w:rsidRDefault="002D710B">
      <w:pPr>
        <w:pStyle w:val="Verzeichnis1"/>
        <w:tabs>
          <w:tab w:val="right" w:pos="90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61340378" w:history="1">
        <w:r w:rsidRPr="008F7D96">
          <w:rPr>
            <w:rStyle w:val="Hyperlink"/>
            <w:noProof/>
          </w:rPr>
          <w:t>11. Anschaffung Thermoskannen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EE67E68" w14:textId="0C61C2A7" w:rsidR="002D710B" w:rsidRDefault="002D710B">
      <w:pPr>
        <w:pStyle w:val="Verzeichnis1"/>
        <w:tabs>
          <w:tab w:val="right" w:pos="90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61340379" w:history="1">
        <w:r w:rsidRPr="008F7D96">
          <w:rPr>
            <w:rStyle w:val="Hyperlink"/>
            <w:noProof/>
          </w:rPr>
          <w:t>12. Anschaffung Musikbox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B8C3D1D" w14:textId="205F3E90" w:rsidR="002D710B" w:rsidRDefault="002D710B">
      <w:pPr>
        <w:pStyle w:val="Verzeichnis1"/>
        <w:tabs>
          <w:tab w:val="right" w:pos="90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61340380" w:history="1">
        <w:r w:rsidRPr="008F7D96">
          <w:rPr>
            <w:rStyle w:val="Hyperlink"/>
            <w:noProof/>
          </w:rPr>
          <w:t>13. Anschaffung Merch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E115980" w14:textId="418BC391" w:rsidR="002D710B" w:rsidRDefault="002D710B">
      <w:pPr>
        <w:pStyle w:val="Verzeichnis1"/>
        <w:tabs>
          <w:tab w:val="right" w:pos="90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61340381" w:history="1">
        <w:r w:rsidRPr="008F7D96">
          <w:rPr>
            <w:rStyle w:val="Hyperlink"/>
            <w:noProof/>
          </w:rPr>
          <w:t>14. Anschaffung Tastaturen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AA366C7" w14:textId="3F406A01" w:rsidR="002D710B" w:rsidRDefault="002D710B">
      <w:pPr>
        <w:pStyle w:val="Verzeichnis1"/>
        <w:tabs>
          <w:tab w:val="right" w:pos="90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61340382" w:history="1">
        <w:r w:rsidRPr="008F7D96">
          <w:rPr>
            <w:rStyle w:val="Hyperlink"/>
            <w:noProof/>
          </w:rPr>
          <w:t>15. Sonstiges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9AAD3FB" w14:textId="6D935B6E" w:rsidR="002D710B" w:rsidRDefault="002D710B">
      <w:pPr>
        <w:pStyle w:val="Verzeichnis1"/>
        <w:tabs>
          <w:tab w:val="right" w:pos="90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61340383" w:history="1">
        <w:r w:rsidRPr="008F7D96">
          <w:rPr>
            <w:rStyle w:val="Hyperlink"/>
            <w:rFonts w:ascii="Arial" w:hAnsi="Arial" w:cs="Arial"/>
            <w:noProof/>
          </w:rPr>
          <w:t>6. Anhang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_Toc161340383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82EC578" w14:textId="39932F68" w:rsidR="00B64690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szCs w:val="22"/>
        </w:rPr>
        <w:fldChar w:fldCharType="end"/>
      </w:r>
      <w:r>
        <w:rPr>
          <w:rFonts w:ascii="Arial" w:eastAsia="Arial" w:hAnsi="Arial" w:cs="Arial"/>
          <w:bCs/>
          <w:szCs w:val="22"/>
        </w:rPr>
        <w:br w:type="page" w:clear="all"/>
      </w:r>
    </w:p>
    <w:p w14:paraId="455A7079" w14:textId="77777777" w:rsidR="00B64690" w:rsidRDefault="00000000">
      <w:pPr>
        <w:pStyle w:val="berschrift1"/>
        <w:rPr>
          <w:rFonts w:ascii="Arial" w:hAnsi="Arial" w:cs="Arial"/>
          <w:szCs w:val="24"/>
        </w:rPr>
      </w:pPr>
      <w:bookmarkStart w:id="0" w:name="_Toc161340359"/>
      <w:r>
        <w:rPr>
          <w:rFonts w:ascii="Arial" w:hAnsi="Arial" w:cs="Arial"/>
          <w:szCs w:val="24"/>
        </w:rPr>
        <w:lastRenderedPageBreak/>
        <w:t>1. Begrüßung, Feststellung der Beschlussfähigkeit und Genehmigung der Tagesordnung (im Folgenden TO)</w:t>
      </w:r>
      <w:bookmarkEnd w:id="0"/>
    </w:p>
    <w:p w14:paraId="3999B0AB" w14:textId="77777777" w:rsidR="00B64690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Jonny </w:t>
      </w:r>
      <w:r>
        <w:rPr>
          <w:rFonts w:ascii="Arial" w:eastAsia="Arial" w:hAnsi="Arial" w:cs="Arial"/>
          <w:bCs/>
        </w:rPr>
        <w:t>eröffnet die Sitzung um 19.</w:t>
      </w:r>
      <w:r w:rsidR="00E400F6">
        <w:rPr>
          <w:rFonts w:ascii="Arial" w:eastAsia="Arial" w:hAnsi="Arial" w:cs="Arial"/>
          <w:bCs/>
        </w:rPr>
        <w:t>0</w:t>
      </w:r>
      <w:r>
        <w:rPr>
          <w:rFonts w:ascii="Arial" w:eastAsia="Arial" w:hAnsi="Arial" w:cs="Arial"/>
          <w:bCs/>
        </w:rPr>
        <w:t>0 Uhr</w:t>
      </w:r>
    </w:p>
    <w:p w14:paraId="581B5A60" w14:textId="77777777" w:rsidR="00B64690" w:rsidRDefault="00B64690">
      <w:pPr>
        <w:rPr>
          <w:rFonts w:ascii="Arial" w:eastAsia="Arial" w:hAnsi="Arial" w:cs="Arial"/>
          <w:b/>
          <w:bCs/>
        </w:rPr>
      </w:pPr>
    </w:p>
    <w:p w14:paraId="2C66EEF1" w14:textId="5F37A6D0" w:rsidR="00B64690" w:rsidRDefault="00000000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Es </w:t>
      </w:r>
      <w:proofErr w:type="gramStart"/>
      <w:r>
        <w:rPr>
          <w:rFonts w:ascii="Arial" w:eastAsia="Arial" w:hAnsi="Arial" w:cs="Arial"/>
          <w:bCs/>
        </w:rPr>
        <w:t xml:space="preserve">sind  </w:t>
      </w:r>
      <w:r w:rsidR="002D710B">
        <w:rPr>
          <w:rFonts w:ascii="Arial" w:eastAsia="Arial" w:hAnsi="Arial" w:cs="Arial"/>
          <w:bCs/>
        </w:rPr>
        <w:t>9</w:t>
      </w:r>
      <w:proofErr w:type="gramEnd"/>
      <w:r w:rsidR="002D710B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von 15 gewählten Mitgliedern anwesend, somit ist der Fachschaftsrat beschlussfähig.</w:t>
      </w:r>
    </w:p>
    <w:p w14:paraId="03E953C5" w14:textId="77777777" w:rsidR="00B64690" w:rsidRDefault="00B64690">
      <w:pPr>
        <w:rPr>
          <w:rFonts w:ascii="Arial" w:eastAsia="Arial" w:hAnsi="Arial" w:cs="Arial"/>
          <w:bCs/>
        </w:rPr>
      </w:pPr>
    </w:p>
    <w:p w14:paraId="293F533B" w14:textId="349EAD86" w:rsidR="00B64690" w:rsidRDefault="00000000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Es </w:t>
      </w:r>
      <w:proofErr w:type="gramStart"/>
      <w:r>
        <w:rPr>
          <w:rFonts w:ascii="Arial" w:eastAsia="Arial" w:hAnsi="Arial" w:cs="Arial"/>
          <w:bCs/>
        </w:rPr>
        <w:t xml:space="preserve">sind  </w:t>
      </w:r>
      <w:r w:rsidR="002D710B">
        <w:rPr>
          <w:rFonts w:ascii="Arial" w:eastAsia="Arial" w:hAnsi="Arial" w:cs="Arial"/>
          <w:bCs/>
        </w:rPr>
        <w:t>0</w:t>
      </w:r>
      <w:proofErr w:type="gramEnd"/>
      <w:r w:rsidR="002D710B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 xml:space="preserve">von </w:t>
      </w:r>
      <w:r w:rsidR="00E400F6">
        <w:rPr>
          <w:rFonts w:ascii="Arial" w:eastAsia="Arial" w:hAnsi="Arial" w:cs="Arial"/>
          <w:bCs/>
        </w:rPr>
        <w:t>7</w:t>
      </w:r>
      <w:r>
        <w:rPr>
          <w:rFonts w:ascii="Arial" w:eastAsia="Arial" w:hAnsi="Arial" w:cs="Arial"/>
          <w:bCs/>
        </w:rPr>
        <w:t xml:space="preserve"> freiwilligen Mitgliedern anwesend.</w:t>
      </w:r>
    </w:p>
    <w:p w14:paraId="7D68CDC7" w14:textId="77777777" w:rsidR="00B64690" w:rsidRDefault="00000000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{Freiwillige Mitglieder: Anouk, Tom, Yanick, Jona, Marten, Nicki</w:t>
      </w:r>
      <w:r w:rsidR="00E400F6">
        <w:rPr>
          <w:rFonts w:ascii="Arial" w:eastAsia="Arial" w:hAnsi="Arial" w:cs="Arial"/>
          <w:bCs/>
        </w:rPr>
        <w:t>, Nadine</w:t>
      </w:r>
      <w:r>
        <w:rPr>
          <w:rFonts w:ascii="Arial" w:eastAsia="Arial" w:hAnsi="Arial" w:cs="Arial"/>
          <w:bCs/>
        </w:rPr>
        <w:t>}</w:t>
      </w:r>
    </w:p>
    <w:p w14:paraId="38AB5935" w14:textId="77777777" w:rsidR="00B64690" w:rsidRDefault="00000000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Anwesend: </w:t>
      </w:r>
    </w:p>
    <w:p w14:paraId="208A2125" w14:textId="77777777" w:rsidR="00B64690" w:rsidRDefault="00B64690">
      <w:pPr>
        <w:rPr>
          <w:rFonts w:ascii="Arial" w:eastAsia="Arial" w:hAnsi="Arial" w:cs="Arial"/>
          <w:bCs/>
        </w:rPr>
      </w:pPr>
    </w:p>
    <w:p w14:paraId="6E264894" w14:textId="77777777" w:rsidR="00B64690" w:rsidRDefault="00000000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Es sind </w:t>
      </w:r>
      <w:r w:rsidR="00E400F6">
        <w:rPr>
          <w:rFonts w:ascii="Arial" w:eastAsia="Arial" w:hAnsi="Arial" w:cs="Arial"/>
          <w:bCs/>
        </w:rPr>
        <w:t>0</w:t>
      </w:r>
      <w:r>
        <w:rPr>
          <w:rFonts w:ascii="Arial" w:eastAsia="Arial" w:hAnsi="Arial" w:cs="Arial"/>
          <w:bCs/>
        </w:rPr>
        <w:t xml:space="preserve"> Gäste anwesend.</w:t>
      </w:r>
    </w:p>
    <w:p w14:paraId="38FB5DCE" w14:textId="77777777" w:rsidR="00B64690" w:rsidRDefault="00B64690">
      <w:pPr>
        <w:rPr>
          <w:rFonts w:ascii="Arial" w:eastAsia="Arial" w:hAnsi="Arial" w:cs="Arial"/>
        </w:rPr>
      </w:pPr>
    </w:p>
    <w:p w14:paraId="1E4A7D08" w14:textId="77777777" w:rsidR="00B64690" w:rsidRDefault="00000000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Beschluss der Tagesordnung:</w:t>
      </w:r>
    </w:p>
    <w:p w14:paraId="2AAB638A" w14:textId="77777777" w:rsidR="00B64690" w:rsidRDefault="00B64690">
      <w:pPr>
        <w:rPr>
          <w:rFonts w:ascii="Arial" w:eastAsia="Arial" w:hAnsi="Arial" w:cs="Arial"/>
          <w:bCs/>
        </w:rPr>
      </w:pPr>
    </w:p>
    <w:p w14:paraId="0C16717D" w14:textId="77777777" w:rsidR="00B64690" w:rsidRDefault="00000000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Dafür: 9</w:t>
      </w:r>
    </w:p>
    <w:p w14:paraId="540C7F68" w14:textId="77777777" w:rsidR="00B64690" w:rsidRDefault="00000000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Dagegen: 0</w:t>
      </w:r>
    </w:p>
    <w:p w14:paraId="7E809F0E" w14:textId="77777777" w:rsidR="00B64690" w:rsidRDefault="00000000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Enthaltung: 0</w:t>
      </w:r>
    </w:p>
    <w:p w14:paraId="2762D9F8" w14:textId="5BD4AA00" w:rsidR="00B64690" w:rsidRDefault="00000000">
      <w:pPr>
        <w:pStyle w:val="berschrift1"/>
        <w:rPr>
          <w:rFonts w:ascii="Arial" w:hAnsi="Arial" w:cs="Arial"/>
          <w:szCs w:val="24"/>
        </w:rPr>
      </w:pPr>
      <w:bookmarkStart w:id="1" w:name="_Toc161340360"/>
      <w:r>
        <w:rPr>
          <w:rFonts w:ascii="Arial" w:hAnsi="Arial" w:cs="Arial"/>
          <w:szCs w:val="24"/>
        </w:rPr>
        <w:t xml:space="preserve">2. Genehmigung des letzten Protokolls vom </w:t>
      </w:r>
      <w:r w:rsidR="002D710B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.0</w:t>
      </w:r>
      <w:r w:rsidR="00E400F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2024</w:t>
      </w:r>
      <w:bookmarkEnd w:id="1"/>
    </w:p>
    <w:p w14:paraId="1650B891" w14:textId="77777777" w:rsidR="00B64690" w:rsidRDefault="00B64690"/>
    <w:p w14:paraId="31C5525E" w14:textId="77777777" w:rsidR="00B64690" w:rsidRDefault="0000000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AC7B0C" wp14:editId="4BF94B88">
                <wp:simplePos x="0" y="0"/>
                <wp:positionH relativeFrom="column">
                  <wp:posOffset>-107950</wp:posOffset>
                </wp:positionH>
                <wp:positionV relativeFrom="paragraph">
                  <wp:posOffset>85725</wp:posOffset>
                </wp:positionV>
                <wp:extent cx="5979795" cy="1379220"/>
                <wp:effectExtent l="76200" t="50800" r="78105" b="93980"/>
                <wp:wrapNone/>
                <wp:docPr id="1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79795" cy="1379220"/>
                        </a:xfrm>
                        <a:prstGeom prst="rect">
                          <a:avLst/>
                        </a:prstGeom>
                        <a:noFill/>
                        <a:ln w="63500" cap="flat" cmpd="tri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F37C8" id="Rechteck 2" o:spid="_x0000_s1026" style="position:absolute;margin-left:-8.5pt;margin-top:6.75pt;width:470.85pt;height:108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" filled="f" strokecolor="#4a7ebb" strokeweight="5pt">
                <v:stroke dashstyle="longDash" linestyle="thickBetweenThin"/>
                <v:shadow on="t" color="black" opacity="22937f" origin=",.5" offset="0,.63889mm"/>
              </v:rect>
            </w:pict>
          </mc:Fallback>
        </mc:AlternateContent>
      </w:r>
    </w:p>
    <w:p w14:paraId="79F5A2C2" w14:textId="77777777" w:rsidR="00B64690" w:rsidRDefault="00000000">
      <w:pPr>
        <w:pStyle w:val="Listenabsatz"/>
        <w:ind w:left="36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Abstimmung: </w:t>
      </w:r>
    </w:p>
    <w:p w14:paraId="5F71D8AC" w14:textId="77777777" w:rsidR="00B64690" w:rsidRDefault="00B64690">
      <w:pPr>
        <w:pStyle w:val="Listenabsatz"/>
        <w:ind w:left="360"/>
        <w:rPr>
          <w:rFonts w:ascii="Arial" w:eastAsia="Arial" w:hAnsi="Arial" w:cs="Arial"/>
          <w:bCs/>
        </w:rPr>
      </w:pPr>
    </w:p>
    <w:p w14:paraId="2D92236A" w14:textId="77777777" w:rsidR="00B64690" w:rsidRDefault="00000000">
      <w:pPr>
        <w:pStyle w:val="Listenabsatz"/>
        <w:ind w:left="36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Dafür: 9</w:t>
      </w:r>
    </w:p>
    <w:p w14:paraId="5A6566AF" w14:textId="77777777" w:rsidR="00B64690" w:rsidRDefault="00000000">
      <w:pPr>
        <w:pStyle w:val="Listenabsatz"/>
        <w:ind w:left="36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Dagegen: 0</w:t>
      </w:r>
    </w:p>
    <w:p w14:paraId="7F2124DB" w14:textId="77777777" w:rsidR="00B64690" w:rsidRDefault="00000000">
      <w:pPr>
        <w:pStyle w:val="Listenabsatz"/>
        <w:ind w:left="36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Enthaltung: 0</w:t>
      </w:r>
    </w:p>
    <w:p w14:paraId="358FEB3B" w14:textId="77777777" w:rsidR="00B64690" w:rsidRDefault="00B64690">
      <w:pPr>
        <w:pStyle w:val="Listenabsatz"/>
        <w:ind w:left="360"/>
        <w:rPr>
          <w:rFonts w:ascii="Arial" w:eastAsia="Arial" w:hAnsi="Arial" w:cs="Arial"/>
          <w:bCs/>
        </w:rPr>
      </w:pPr>
    </w:p>
    <w:p w14:paraId="6D401212" w14:textId="77777777" w:rsidR="00B64690" w:rsidRDefault="00000000">
      <w:pPr>
        <w:pStyle w:val="Listenabsatz"/>
        <w:ind w:left="36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Ergebnis: Protokolle wurden akzeptiert.</w:t>
      </w:r>
    </w:p>
    <w:p w14:paraId="4E021BFF" w14:textId="77777777" w:rsidR="00B64690" w:rsidRDefault="00B64690">
      <w:pPr>
        <w:pStyle w:val="Listenabsatz"/>
        <w:ind w:left="360"/>
        <w:rPr>
          <w:rFonts w:ascii="Arial" w:eastAsia="Arial" w:hAnsi="Arial" w:cs="Arial"/>
          <w:bCs/>
        </w:rPr>
      </w:pPr>
    </w:p>
    <w:p w14:paraId="41F8EF36" w14:textId="77777777" w:rsidR="00B64690" w:rsidRDefault="00B64690">
      <w:pPr>
        <w:pStyle w:val="Listenabsatz"/>
        <w:ind w:left="360"/>
        <w:rPr>
          <w:rFonts w:ascii="Arial" w:eastAsia="Arial" w:hAnsi="Arial" w:cs="Arial"/>
          <w:bCs/>
        </w:rPr>
      </w:pPr>
    </w:p>
    <w:p w14:paraId="05FDC1D6" w14:textId="77777777" w:rsidR="00B64690" w:rsidRDefault="00B64690">
      <w:pPr>
        <w:pStyle w:val="Listenabsatz"/>
        <w:ind w:left="360"/>
        <w:rPr>
          <w:rFonts w:ascii="Arial" w:eastAsia="Arial" w:hAnsi="Arial" w:cs="Arial"/>
          <w:bCs/>
        </w:rPr>
      </w:pPr>
    </w:p>
    <w:p w14:paraId="7301F2B3" w14:textId="77777777" w:rsidR="00B64690" w:rsidRDefault="00000000">
      <w:pPr>
        <w:pStyle w:val="berschrift1"/>
        <w:rPr>
          <w:rFonts w:ascii="Arial" w:hAnsi="Arial" w:cs="Arial"/>
          <w:szCs w:val="24"/>
        </w:rPr>
      </w:pPr>
      <w:bookmarkStart w:id="2" w:name="_Toc161340361"/>
      <w:r>
        <w:rPr>
          <w:rFonts w:ascii="Arial" w:hAnsi="Arial" w:cs="Arial"/>
          <w:szCs w:val="24"/>
        </w:rPr>
        <w:t>3. Berichte</w:t>
      </w:r>
      <w:bookmarkEnd w:id="2"/>
    </w:p>
    <w:p w14:paraId="2CC8B391" w14:textId="77777777" w:rsidR="00B64690" w:rsidRDefault="00000000">
      <w:pPr>
        <w:pStyle w:val="berschrift2"/>
        <w:rPr>
          <w:rFonts w:ascii="Arial" w:hAnsi="Arial" w:cs="Arial"/>
          <w:sz w:val="24"/>
          <w:szCs w:val="24"/>
        </w:rPr>
      </w:pPr>
      <w:bookmarkStart w:id="3" w:name="_Toc161340362"/>
      <w:r>
        <w:rPr>
          <w:rFonts w:ascii="Arial" w:hAnsi="Arial" w:cs="Arial"/>
          <w:sz w:val="24"/>
          <w:szCs w:val="24"/>
        </w:rPr>
        <w:t>3.1 Vorstand</w:t>
      </w:r>
      <w:bookmarkEnd w:id="3"/>
    </w:p>
    <w:p w14:paraId="459F87CE" w14:textId="56FBAFB4" w:rsidR="006B619A" w:rsidRDefault="006B619A" w:rsidP="006B619A">
      <w:r>
        <w:t>- Leander tritt aus dem Vorstand zurück.</w:t>
      </w:r>
    </w:p>
    <w:p w14:paraId="19DAFE7A" w14:textId="13AA6783" w:rsidR="006B619A" w:rsidRDefault="006B619A" w:rsidP="006B619A">
      <w:r>
        <w:t>-  Der FSR bedankt sich bei Leander.</w:t>
      </w:r>
    </w:p>
    <w:p w14:paraId="1925753C" w14:textId="77777777" w:rsidR="006B619A" w:rsidRDefault="006B619A" w:rsidP="006B619A">
      <w:r>
        <w:t>- Julian, Leander und Jesko haben sich mit MLP getroffen und über eine gemeinsame Zukunft gesprochen.  Es folgt ein Bericht über das Treffen.</w:t>
      </w:r>
    </w:p>
    <w:p w14:paraId="5E051286" w14:textId="1699E266" w:rsidR="006B619A" w:rsidRDefault="006B619A" w:rsidP="006B619A">
      <w:r>
        <w:tab/>
        <w:t>- Der FSR sollte ein mögliches Seminar mal Probehören.</w:t>
      </w:r>
    </w:p>
    <w:p w14:paraId="42C46EAE" w14:textId="77777777" w:rsidR="006B619A" w:rsidRDefault="006B619A" w:rsidP="006B619A"/>
    <w:p w14:paraId="436C7469" w14:textId="0D46FB13" w:rsidR="006B619A" w:rsidRDefault="006B619A" w:rsidP="006B619A">
      <w:r>
        <w:t>Meinungsbild:</w:t>
      </w:r>
    </w:p>
    <w:p w14:paraId="322BCB4E" w14:textId="77777777" w:rsidR="006B619A" w:rsidRDefault="006B619A" w:rsidP="006B619A">
      <w:r>
        <w:t>Wer ist bereit, mit MLP zusammenzuarbeiten und Ihnen eine Werbeplattform anzubieten?</w:t>
      </w:r>
    </w:p>
    <w:p w14:paraId="29D65549" w14:textId="77777777" w:rsidR="006B619A" w:rsidRDefault="006B619A" w:rsidP="006B619A">
      <w:r>
        <w:t>Dafür: 1</w:t>
      </w:r>
    </w:p>
    <w:p w14:paraId="56F810E5" w14:textId="288F1ACE" w:rsidR="006B619A" w:rsidRDefault="006B619A" w:rsidP="006B619A">
      <w:r>
        <w:t>Enthaltungen:  3</w:t>
      </w:r>
    </w:p>
    <w:p w14:paraId="56F5396C" w14:textId="7D144F61" w:rsidR="006B619A" w:rsidRDefault="006B619A" w:rsidP="006B619A">
      <w:r>
        <w:t>Dagegen: 2</w:t>
      </w:r>
    </w:p>
    <w:p w14:paraId="2C7206FA" w14:textId="77777777" w:rsidR="006B619A" w:rsidRDefault="006B619A" w:rsidP="006B619A"/>
    <w:p w14:paraId="011418A6" w14:textId="1DF292CB" w:rsidR="006B619A" w:rsidRDefault="006B619A" w:rsidP="006B619A">
      <w:pPr>
        <w:pStyle w:val="Listenabsatz"/>
        <w:numPr>
          <w:ilvl w:val="0"/>
          <w:numId w:val="72"/>
        </w:numPr>
      </w:pPr>
      <w:r>
        <w:t>12. April Examensfeier</w:t>
      </w:r>
    </w:p>
    <w:p w14:paraId="3970DB79" w14:textId="62D5007E" w:rsidR="006B619A" w:rsidRDefault="006B619A" w:rsidP="006B619A">
      <w:pPr>
        <w:ind w:left="360"/>
      </w:pPr>
      <w:r>
        <w:tab/>
      </w:r>
      <w:r>
        <w:tab/>
        <w:t>Helfer: Leander, Jesko, Selin, Jakob, Xaver</w:t>
      </w:r>
    </w:p>
    <w:p w14:paraId="06EF1919" w14:textId="77777777" w:rsidR="006B619A" w:rsidRPr="006B619A" w:rsidRDefault="006B619A" w:rsidP="006B619A">
      <w:pPr>
        <w:ind w:left="360"/>
      </w:pPr>
    </w:p>
    <w:p w14:paraId="2A9D82CA" w14:textId="77777777" w:rsidR="00B64690" w:rsidRDefault="00000000">
      <w:pPr>
        <w:pStyle w:val="berschrift2"/>
        <w:numPr>
          <w:ilvl w:val="1"/>
          <w:numId w:val="52"/>
        </w:numPr>
        <w:rPr>
          <w:rFonts w:ascii="Arial" w:hAnsi="Arial" w:cs="Arial"/>
          <w:sz w:val="24"/>
          <w:szCs w:val="24"/>
        </w:rPr>
      </w:pPr>
      <w:bookmarkStart w:id="4" w:name="_Toc161340363"/>
      <w:r>
        <w:rPr>
          <w:rFonts w:ascii="Arial" w:hAnsi="Arial" w:cs="Arial"/>
          <w:sz w:val="24"/>
          <w:szCs w:val="24"/>
        </w:rPr>
        <w:lastRenderedPageBreak/>
        <w:t>Referate</w:t>
      </w:r>
      <w:bookmarkEnd w:id="4"/>
      <w:r>
        <w:rPr>
          <w:rFonts w:ascii="Arial" w:hAnsi="Arial" w:cs="Arial"/>
          <w:sz w:val="24"/>
          <w:szCs w:val="24"/>
        </w:rPr>
        <w:t xml:space="preserve"> </w:t>
      </w:r>
    </w:p>
    <w:p w14:paraId="77AF534D" w14:textId="53D05898" w:rsidR="00B64690" w:rsidRDefault="00000000" w:rsidP="006B619A">
      <w:pPr>
        <w:pStyle w:val="berschrift3"/>
        <w:numPr>
          <w:ilvl w:val="2"/>
          <w:numId w:val="52"/>
        </w:numPr>
        <w:rPr>
          <w:rFonts w:ascii="Arial" w:hAnsi="Arial" w:cs="Arial"/>
        </w:rPr>
      </w:pPr>
      <w:bookmarkStart w:id="5" w:name="_Toc161340364"/>
      <w:r>
        <w:rPr>
          <w:rFonts w:ascii="Arial" w:hAnsi="Arial" w:cs="Arial"/>
        </w:rPr>
        <w:t>Kassenverantwortung</w:t>
      </w:r>
      <w:bookmarkEnd w:id="5"/>
    </w:p>
    <w:p w14:paraId="598EBC08" w14:textId="6ED312A2" w:rsidR="006B619A" w:rsidRDefault="006B619A" w:rsidP="006B619A">
      <w:pPr>
        <w:pStyle w:val="Listenabsatz"/>
      </w:pPr>
      <w:r>
        <w:t>- Jannes hat die Finanzenschulung mitgeschrieben.</w:t>
      </w:r>
    </w:p>
    <w:p w14:paraId="427AE20C" w14:textId="5C0B5F57" w:rsidR="006B619A" w:rsidRPr="006B619A" w:rsidRDefault="006B619A" w:rsidP="006B619A">
      <w:pPr>
        <w:pStyle w:val="Listenabsatz"/>
      </w:pPr>
      <w:r>
        <w:t>- Kasse für die STET wurde beantragt und kann abgeholt werden.</w:t>
      </w:r>
    </w:p>
    <w:p w14:paraId="1C1B9B99" w14:textId="77777777" w:rsidR="00B64690" w:rsidRDefault="00000000">
      <w:pPr>
        <w:pStyle w:val="berschrift3"/>
        <w:rPr>
          <w:rFonts w:ascii="Arial" w:hAnsi="Arial" w:cs="Arial"/>
        </w:rPr>
      </w:pPr>
      <w:bookmarkStart w:id="6" w:name="_Toc161340365"/>
      <w:r>
        <w:rPr>
          <w:rFonts w:ascii="Arial" w:hAnsi="Arial" w:cs="Arial"/>
        </w:rPr>
        <w:t>3.2.2 Studierendenbetreuung</w:t>
      </w:r>
      <w:bookmarkEnd w:id="6"/>
    </w:p>
    <w:p w14:paraId="588C9AF6" w14:textId="586460F5" w:rsidR="006B619A" w:rsidRDefault="006B619A" w:rsidP="006B619A">
      <w:r>
        <w:tab/>
        <w:t xml:space="preserve">- </w:t>
      </w:r>
      <w:r w:rsidR="00D15E41">
        <w:t>Ablaufplan für die STET stehen</w:t>
      </w:r>
    </w:p>
    <w:p w14:paraId="7A579377" w14:textId="620D7EBD" w:rsidR="00D15E41" w:rsidRDefault="00D15E41" w:rsidP="006B619A">
      <w:r>
        <w:tab/>
        <w:t>- Ersti Heft ist im finalen Entschluss</w:t>
      </w:r>
    </w:p>
    <w:p w14:paraId="10B48F77" w14:textId="79F08585" w:rsidR="00D15E41" w:rsidRPr="006B619A" w:rsidRDefault="00D15E41" w:rsidP="006B619A">
      <w:r>
        <w:tab/>
      </w:r>
    </w:p>
    <w:p w14:paraId="6A2D0257" w14:textId="77777777" w:rsidR="00B64690" w:rsidRDefault="00000000">
      <w:pPr>
        <w:pStyle w:val="berschrift3"/>
        <w:rPr>
          <w:rFonts w:ascii="Arial" w:hAnsi="Arial" w:cs="Arial"/>
        </w:rPr>
      </w:pPr>
      <w:bookmarkStart w:id="7" w:name="_Toc161340366"/>
      <w:r>
        <w:rPr>
          <w:rFonts w:ascii="Arial" w:hAnsi="Arial" w:cs="Arial"/>
        </w:rPr>
        <w:t>3.2.3 Veranstaltungen</w:t>
      </w:r>
      <w:bookmarkEnd w:id="7"/>
    </w:p>
    <w:p w14:paraId="5BBFA190" w14:textId="07CD5E42" w:rsidR="00B64690" w:rsidRDefault="00D15E41" w:rsidP="00E400F6">
      <w:pPr>
        <w:pStyle w:val="Listenabsatz"/>
        <w:numPr>
          <w:ilvl w:val="0"/>
          <w:numId w:val="56"/>
        </w:numPr>
      </w:pPr>
      <w:r>
        <w:t>Anfrage von Talent Rocket-&gt; weiter Verfolgen</w:t>
      </w:r>
    </w:p>
    <w:p w14:paraId="61A608F9" w14:textId="77777777" w:rsidR="00B64690" w:rsidRDefault="00000000">
      <w:pPr>
        <w:pStyle w:val="berschrift3"/>
        <w:rPr>
          <w:rFonts w:ascii="Arial" w:hAnsi="Arial" w:cs="Arial"/>
        </w:rPr>
      </w:pPr>
      <w:bookmarkStart w:id="8" w:name="_Toc161340367"/>
      <w:r>
        <w:rPr>
          <w:rFonts w:ascii="Arial" w:hAnsi="Arial" w:cs="Arial"/>
        </w:rPr>
        <w:t>3.2.</w:t>
      </w:r>
      <w:r w:rsidR="00E400F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Öffentlichkeitsarbeit</w:t>
      </w:r>
      <w:bookmarkEnd w:id="8"/>
      <w:r>
        <w:rPr>
          <w:rFonts w:ascii="Arial" w:hAnsi="Arial" w:cs="Arial"/>
        </w:rPr>
        <w:t xml:space="preserve">  </w:t>
      </w:r>
    </w:p>
    <w:p w14:paraId="6A368BF0" w14:textId="49A3653B" w:rsidR="00D15E41" w:rsidRPr="00D15E41" w:rsidRDefault="00D15E41" w:rsidP="00D15E41">
      <w:r>
        <w:tab/>
        <w:t>- nichts neues</w:t>
      </w:r>
    </w:p>
    <w:p w14:paraId="39B3155E" w14:textId="77777777" w:rsidR="00B64690" w:rsidRDefault="00000000">
      <w:pPr>
        <w:pStyle w:val="berschrift3"/>
        <w:rPr>
          <w:rFonts w:ascii="Arial" w:hAnsi="Arial" w:cs="Arial"/>
        </w:rPr>
      </w:pPr>
      <w:bookmarkStart w:id="9" w:name="_Toc161340368"/>
      <w:r>
        <w:rPr>
          <w:rFonts w:ascii="Arial" w:hAnsi="Arial" w:cs="Arial"/>
        </w:rPr>
        <w:t>3.2.5 Archiv</w:t>
      </w:r>
      <w:bookmarkEnd w:id="9"/>
      <w:r>
        <w:rPr>
          <w:rFonts w:ascii="Arial" w:hAnsi="Arial" w:cs="Arial"/>
        </w:rPr>
        <w:t xml:space="preserve"> </w:t>
      </w:r>
    </w:p>
    <w:p w14:paraId="264799FB" w14:textId="489E75C6" w:rsidR="00B64690" w:rsidRDefault="00000000">
      <w:r>
        <w:t>-</w:t>
      </w:r>
      <w:r w:rsidR="00D15E41">
        <w:t xml:space="preserve"> nichts neues</w:t>
      </w:r>
    </w:p>
    <w:p w14:paraId="23EAFC11" w14:textId="77777777" w:rsidR="00B64690" w:rsidRDefault="00000000">
      <w:pPr>
        <w:pStyle w:val="berschrift3"/>
        <w:rPr>
          <w:rFonts w:ascii="Arial" w:hAnsi="Arial" w:cs="Arial"/>
        </w:rPr>
      </w:pPr>
      <w:bookmarkStart w:id="10" w:name="_Toc161340369"/>
      <w:r>
        <w:rPr>
          <w:rFonts w:ascii="Arial" w:hAnsi="Arial" w:cs="Arial"/>
        </w:rPr>
        <w:t>3.2.6 Büro und Technik</w:t>
      </w:r>
      <w:bookmarkEnd w:id="10"/>
    </w:p>
    <w:p w14:paraId="15AC9F2A" w14:textId="38D8C419" w:rsidR="00D15E41" w:rsidRPr="00D15E41" w:rsidRDefault="00D15E41" w:rsidP="00D15E41">
      <w:r>
        <w:t>- Bugs beim PC bitte melden</w:t>
      </w:r>
    </w:p>
    <w:p w14:paraId="672550DF" w14:textId="1CB3FEC9" w:rsidR="00B64690" w:rsidRDefault="00000000" w:rsidP="00D15E41">
      <w:pPr>
        <w:pStyle w:val="berschrift2"/>
        <w:rPr>
          <w:rFonts w:ascii="Arial" w:hAnsi="Arial" w:cs="Arial"/>
          <w:sz w:val="24"/>
          <w:szCs w:val="24"/>
        </w:rPr>
      </w:pPr>
      <w:bookmarkStart w:id="11" w:name="_Toc161340370"/>
      <w:r>
        <w:rPr>
          <w:rFonts w:ascii="Arial" w:hAnsi="Arial" w:cs="Arial"/>
          <w:sz w:val="24"/>
          <w:szCs w:val="24"/>
        </w:rPr>
        <w:t>3.3 Universitätskommunikation</w:t>
      </w:r>
      <w:bookmarkEnd w:id="11"/>
    </w:p>
    <w:p w14:paraId="58DB7C99" w14:textId="2D6D1C00" w:rsidR="00D15E41" w:rsidRDefault="00D15E41" w:rsidP="00D15E41">
      <w:r>
        <w:t xml:space="preserve">- FSR-KOM: war nicht </w:t>
      </w:r>
      <w:proofErr w:type="gramStart"/>
      <w:r>
        <w:t>Beschlussfähig</w:t>
      </w:r>
      <w:proofErr w:type="gramEnd"/>
    </w:p>
    <w:p w14:paraId="71F7CB33" w14:textId="0C10236E" w:rsidR="00D15E41" w:rsidRPr="00D15E41" w:rsidRDefault="00D15E41" w:rsidP="00D15E41">
      <w:r>
        <w:t>- BFR: Leander berichtet</w:t>
      </w:r>
    </w:p>
    <w:p w14:paraId="1D9C6C88" w14:textId="77777777" w:rsidR="00B64690" w:rsidRDefault="00000000">
      <w:pPr>
        <w:pStyle w:val="berschrift1"/>
        <w:rPr>
          <w:rFonts w:ascii="Arial" w:hAnsi="Arial" w:cs="Arial"/>
          <w:szCs w:val="24"/>
        </w:rPr>
      </w:pPr>
      <w:bookmarkStart w:id="12" w:name="_Toc161340371"/>
      <w:r>
        <w:rPr>
          <w:rFonts w:ascii="Arial" w:hAnsi="Arial" w:cs="Arial"/>
          <w:szCs w:val="24"/>
        </w:rPr>
        <w:t>4. Aktuelles</w:t>
      </w:r>
      <w:bookmarkEnd w:id="12"/>
    </w:p>
    <w:p w14:paraId="4C6483A1" w14:textId="0AB58E0A" w:rsidR="00D15E41" w:rsidRPr="00D15E41" w:rsidRDefault="00D15E41" w:rsidP="00D15E41">
      <w:r>
        <w:t>- Benni wird wieder die Sitzungsleitung übernehmen.</w:t>
      </w:r>
    </w:p>
    <w:p w14:paraId="432380ED" w14:textId="77777777" w:rsidR="002D710B" w:rsidRDefault="002D710B" w:rsidP="002D710B">
      <w:pPr>
        <w:pStyle w:val="berschrift1"/>
      </w:pPr>
      <w:bookmarkStart w:id="13" w:name="_Toc161340372"/>
      <w:r>
        <w:t>5. Nachbesprechung Treffen Halle Leipzig</w:t>
      </w:r>
      <w:bookmarkEnd w:id="13"/>
    </w:p>
    <w:p w14:paraId="6D67DD46" w14:textId="0859620C" w:rsidR="00D15E41" w:rsidRDefault="00D15E41" w:rsidP="00D15E41">
      <w:r>
        <w:t>- Fand in Jena statt</w:t>
      </w:r>
    </w:p>
    <w:p w14:paraId="3D38166B" w14:textId="46140CBE" w:rsidR="00D15E41" w:rsidRPr="00D15E41" w:rsidRDefault="00D15E41" w:rsidP="00D15E41">
      <w:r>
        <w:t>- Themen unter anderen: Bachelor, Schwerpunkt, Veranstaltungen</w:t>
      </w:r>
    </w:p>
    <w:p w14:paraId="4415CE5A" w14:textId="77777777" w:rsidR="002D710B" w:rsidRDefault="002D710B" w:rsidP="002D710B">
      <w:pPr>
        <w:pStyle w:val="berschrift1"/>
      </w:pPr>
      <w:bookmarkStart w:id="14" w:name="_Toc161340373"/>
      <w:r>
        <w:t>6. Semesteranfangsparty</w:t>
      </w:r>
      <w:bookmarkEnd w:id="14"/>
    </w:p>
    <w:p w14:paraId="6063B810" w14:textId="1BEE4A87" w:rsidR="00D15E41" w:rsidRDefault="00D15E41" w:rsidP="00D15E41">
      <w:r>
        <w:t xml:space="preserve">- findet am 10.04 </w:t>
      </w:r>
    </w:p>
    <w:p w14:paraId="6B812056" w14:textId="5B0D195D" w:rsidR="00D15E41" w:rsidRDefault="00D15E41" w:rsidP="00D15E41">
      <w:r>
        <w:t>- Ort: Villa am Paradies</w:t>
      </w:r>
    </w:p>
    <w:p w14:paraId="3F33DD9F" w14:textId="6EDA2290" w:rsidR="00D15E41" w:rsidRDefault="00D15E41" w:rsidP="00D15E41">
      <w:r>
        <w:t xml:space="preserve">- günstiger als das </w:t>
      </w:r>
      <w:proofErr w:type="spellStart"/>
      <w:r>
        <w:t>Kassablanca</w:t>
      </w:r>
      <w:proofErr w:type="spellEnd"/>
    </w:p>
    <w:p w14:paraId="0985E109" w14:textId="77777777" w:rsidR="00D15E41" w:rsidRDefault="00D15E41" w:rsidP="00D15E41"/>
    <w:p w14:paraId="32C572E6" w14:textId="116B41A2" w:rsidR="00D15E41" w:rsidRDefault="00D15E41" w:rsidP="00D15E41">
      <w:r>
        <w:t xml:space="preserve">Der </w:t>
      </w:r>
      <w:proofErr w:type="gramStart"/>
      <w:r>
        <w:t>FSR Rechtswissenschaften</w:t>
      </w:r>
      <w:proofErr w:type="gramEnd"/>
      <w:r>
        <w:t xml:space="preserve"> beschließt die Mittelfreigabe M-REWI-017-2023_24 für die Semesteranfangsparty im April in Höhe von 4000€.</w:t>
      </w:r>
    </w:p>
    <w:p w14:paraId="03BC6495" w14:textId="77777777" w:rsidR="00D15E41" w:rsidRDefault="00D15E41" w:rsidP="00D15E41"/>
    <w:p w14:paraId="7847F96D" w14:textId="16BD02D5" w:rsidR="00D15E41" w:rsidRDefault="00D15E41" w:rsidP="00D15E41">
      <w:r>
        <w:t>Dafür: 9</w:t>
      </w:r>
    </w:p>
    <w:p w14:paraId="7DCB8ED0" w14:textId="466E65CB" w:rsidR="00D15E41" w:rsidRDefault="00D15E41" w:rsidP="00D15E41">
      <w:r>
        <w:t>Dagegen: 0</w:t>
      </w:r>
    </w:p>
    <w:p w14:paraId="0D32775C" w14:textId="43B62477" w:rsidR="00D15E41" w:rsidRDefault="00D15E41" w:rsidP="00D15E41">
      <w:r>
        <w:t>Entahltungen:0</w:t>
      </w:r>
    </w:p>
    <w:p w14:paraId="4EDA4E91" w14:textId="77777777" w:rsidR="00D15E41" w:rsidRDefault="00D15E41" w:rsidP="00D15E41"/>
    <w:p w14:paraId="622F3E65" w14:textId="3E3DFA20" w:rsidR="00D15E41" w:rsidRDefault="00EF3CD5" w:rsidP="00D15E41">
      <w:r>
        <w:t xml:space="preserve">Der FSR Rechtswissenschaften beschließt die Eröffnung einer Nebenkasse </w:t>
      </w:r>
      <w:proofErr w:type="gramStart"/>
      <w:r>
        <w:t>für  die</w:t>
      </w:r>
      <w:proofErr w:type="gramEnd"/>
      <w:r>
        <w:t xml:space="preserve"> Mittelfreigabe M-REWI-017-2023_24 für die Semesteranfangsparty im April die von Jannes Gabel geführt wird.</w:t>
      </w:r>
    </w:p>
    <w:p w14:paraId="37184CB2" w14:textId="77777777" w:rsidR="00EF3CD5" w:rsidRDefault="00EF3CD5" w:rsidP="00D15E41"/>
    <w:p w14:paraId="38F1EA2E" w14:textId="55B8E236" w:rsidR="00EF3CD5" w:rsidRDefault="00EF3CD5" w:rsidP="00D15E41">
      <w:r>
        <w:t>Dafür: 9</w:t>
      </w:r>
    </w:p>
    <w:p w14:paraId="7B017C76" w14:textId="771BB353" w:rsidR="00EF3CD5" w:rsidRDefault="00EF3CD5" w:rsidP="00D15E41">
      <w:r>
        <w:t>Dagegen: 0</w:t>
      </w:r>
    </w:p>
    <w:p w14:paraId="402940DC" w14:textId="0670A59E" w:rsidR="00EF3CD5" w:rsidRPr="00D15E41" w:rsidRDefault="00EF3CD5" w:rsidP="00D15E41">
      <w:r>
        <w:t>Enthaltungen:0</w:t>
      </w:r>
    </w:p>
    <w:p w14:paraId="139A2CC3" w14:textId="77777777" w:rsidR="002D710B" w:rsidRDefault="002D710B" w:rsidP="002D710B">
      <w:pPr>
        <w:pStyle w:val="berschrift1"/>
      </w:pPr>
      <w:bookmarkStart w:id="15" w:name="_Toc161340374"/>
      <w:r>
        <w:t>7. Neuwahl Vorstandsmitglied/Stellvertreter</w:t>
      </w:r>
      <w:bookmarkEnd w:id="15"/>
    </w:p>
    <w:p w14:paraId="334934A1" w14:textId="0A6F8F71" w:rsidR="00EF3CD5" w:rsidRPr="00EF3CD5" w:rsidRDefault="00EF3CD5" w:rsidP="00EF3CD5">
      <w:r>
        <w:t>Vertagt</w:t>
      </w:r>
    </w:p>
    <w:p w14:paraId="1CB3F50E" w14:textId="77777777" w:rsidR="002D710B" w:rsidRDefault="002D710B" w:rsidP="002D710B">
      <w:pPr>
        <w:pStyle w:val="berschrift1"/>
      </w:pPr>
      <w:bookmarkStart w:id="16" w:name="_Toc161340375"/>
      <w:r>
        <w:lastRenderedPageBreak/>
        <w:t xml:space="preserve">8. </w:t>
      </w:r>
      <w:proofErr w:type="gramStart"/>
      <w:r>
        <w:t>Info Abend</w:t>
      </w:r>
      <w:proofErr w:type="gramEnd"/>
      <w:r>
        <w:t xml:space="preserve"> 30.04</w:t>
      </w:r>
      <w:bookmarkEnd w:id="16"/>
    </w:p>
    <w:p w14:paraId="1C403504" w14:textId="3986C9BD" w:rsidR="00EF3CD5" w:rsidRPr="00EF3CD5" w:rsidRDefault="00EF3CD5" w:rsidP="00EF3CD5">
      <w:r>
        <w:t>Vertagt</w:t>
      </w:r>
    </w:p>
    <w:p w14:paraId="3ECCE71D" w14:textId="77777777" w:rsidR="002D710B" w:rsidRDefault="002D710B" w:rsidP="002D710B">
      <w:pPr>
        <w:pStyle w:val="berschrift1"/>
      </w:pPr>
      <w:bookmarkStart w:id="17" w:name="_Toc161340376"/>
      <w:r>
        <w:t>9. Sondersitzung 19.03</w:t>
      </w:r>
      <w:bookmarkEnd w:id="17"/>
    </w:p>
    <w:p w14:paraId="37FE6262" w14:textId="19D01C97" w:rsidR="00EF3CD5" w:rsidRPr="00EF3CD5" w:rsidRDefault="00EF3CD5" w:rsidP="00EF3CD5">
      <w:proofErr w:type="gramStart"/>
      <w:r>
        <w:t>Erinnerung !</w:t>
      </w:r>
      <w:proofErr w:type="gramEnd"/>
    </w:p>
    <w:p w14:paraId="55CB12E2" w14:textId="77777777" w:rsidR="002D710B" w:rsidRDefault="002D710B" w:rsidP="002D710B">
      <w:pPr>
        <w:pStyle w:val="berschrift1"/>
      </w:pPr>
      <w:bookmarkStart w:id="18" w:name="_Toc161340377"/>
      <w:r>
        <w:t xml:space="preserve">10. Anschaffung </w:t>
      </w:r>
      <w:proofErr w:type="spellStart"/>
      <w:r>
        <w:t>Bierpongtische</w:t>
      </w:r>
      <w:bookmarkEnd w:id="18"/>
      <w:proofErr w:type="spellEnd"/>
    </w:p>
    <w:p w14:paraId="5D68A14E" w14:textId="64ACE52B" w:rsidR="00EF3CD5" w:rsidRDefault="00EF3CD5" w:rsidP="00EF3CD5">
      <w:r>
        <w:t>Leander stellt das Problem da. Zudem stellt er Angebote vor.</w:t>
      </w:r>
      <w:r w:rsidR="007D7F84">
        <w:t xml:space="preserve"> Wird vor allem für Veranstaltungen gebraucht.</w:t>
      </w:r>
    </w:p>
    <w:p w14:paraId="3383E125" w14:textId="77777777" w:rsidR="00EF3CD5" w:rsidRPr="00EF3CD5" w:rsidRDefault="00EF3CD5" w:rsidP="00EF3CD5"/>
    <w:p w14:paraId="2BEBE750" w14:textId="469E843E" w:rsidR="00EF3CD5" w:rsidRDefault="00EF3CD5" w:rsidP="00EF3CD5">
      <w:r>
        <w:t xml:space="preserve">Der </w:t>
      </w:r>
      <w:r>
        <w:t>FSR-Rechtswissenschaften</w:t>
      </w:r>
      <w:r>
        <w:t xml:space="preserve"> beschließt die Mittelfreigabe M-REWI-01</w:t>
      </w:r>
      <w:r>
        <w:t>8</w:t>
      </w:r>
      <w:r>
        <w:t>-2023_24 für die</w:t>
      </w:r>
      <w:r>
        <w:t xml:space="preserve"> Anschaffung von 2</w:t>
      </w:r>
      <w:r>
        <w:t xml:space="preserve"> </w:t>
      </w:r>
      <w:proofErr w:type="spellStart"/>
      <w:r>
        <w:t>Bierpongtische</w:t>
      </w:r>
      <w:proofErr w:type="spellEnd"/>
      <w:r>
        <w:t xml:space="preserve"> </w:t>
      </w:r>
      <w:r>
        <w:t xml:space="preserve">in Höhe von </w:t>
      </w:r>
      <w:r>
        <w:t>250</w:t>
      </w:r>
      <w:r>
        <w:t>€.</w:t>
      </w:r>
    </w:p>
    <w:p w14:paraId="1415AF53" w14:textId="77777777" w:rsidR="00EF3CD5" w:rsidRDefault="00EF3CD5" w:rsidP="00EF3CD5"/>
    <w:p w14:paraId="1EF3ACAA" w14:textId="77777777" w:rsidR="00EF3CD5" w:rsidRDefault="00EF3CD5" w:rsidP="00EF3CD5">
      <w:r>
        <w:t>Dafür: 9</w:t>
      </w:r>
    </w:p>
    <w:p w14:paraId="0533C15D" w14:textId="77777777" w:rsidR="00EF3CD5" w:rsidRDefault="00EF3CD5" w:rsidP="00EF3CD5">
      <w:r>
        <w:t>Dagegen: 0</w:t>
      </w:r>
    </w:p>
    <w:p w14:paraId="2D8DCAD4" w14:textId="77777777" w:rsidR="00EF3CD5" w:rsidRDefault="00EF3CD5" w:rsidP="00EF3CD5">
      <w:r>
        <w:t>Entahltungen:0</w:t>
      </w:r>
    </w:p>
    <w:p w14:paraId="2EAC880B" w14:textId="77777777" w:rsidR="00EF3CD5" w:rsidRPr="00EF3CD5" w:rsidRDefault="00EF3CD5" w:rsidP="00EF3CD5"/>
    <w:p w14:paraId="6AA04FA6" w14:textId="3359F22C" w:rsidR="002D710B" w:rsidRDefault="002D710B" w:rsidP="002D710B">
      <w:pPr>
        <w:pStyle w:val="berschrift1"/>
      </w:pPr>
      <w:bookmarkStart w:id="19" w:name="_Toc161340378"/>
      <w:r>
        <w:t>11. Anschaffung Thermoskannen</w:t>
      </w:r>
      <w:bookmarkEnd w:id="19"/>
      <w:r w:rsidR="00EF3CD5">
        <w:t>+</w:t>
      </w:r>
      <w:r w:rsidR="007D7F84">
        <w:t xml:space="preserve"> Kaffeemaschine</w:t>
      </w:r>
    </w:p>
    <w:p w14:paraId="593C4389" w14:textId="5EBF56BD" w:rsidR="00EF3CD5" w:rsidRDefault="00EF3CD5" w:rsidP="00EF3CD5">
      <w:r>
        <w:t xml:space="preserve">Leander stellt den Bericht von Julian </w:t>
      </w:r>
      <w:r w:rsidR="007D7F84">
        <w:t>vor und</w:t>
      </w:r>
      <w:r>
        <w:t xml:space="preserve"> stellt seine Angebote vor.</w:t>
      </w:r>
    </w:p>
    <w:p w14:paraId="4199C1BD" w14:textId="77777777" w:rsidR="00EF3CD5" w:rsidRPr="00EF3CD5" w:rsidRDefault="00EF3CD5" w:rsidP="00EF3CD5"/>
    <w:p w14:paraId="6467817F" w14:textId="176CE46A" w:rsidR="00EF3CD5" w:rsidRDefault="00EF3CD5" w:rsidP="00EF3CD5">
      <w:r>
        <w:t xml:space="preserve">Der </w:t>
      </w:r>
      <w:r>
        <w:t>FSR-Rechtswissenschaften</w:t>
      </w:r>
      <w:r>
        <w:t xml:space="preserve"> beschließt die Mittelfreigabe M-REWI-01</w:t>
      </w:r>
      <w:r>
        <w:t>9</w:t>
      </w:r>
      <w:r>
        <w:t xml:space="preserve">-2023_24 </w:t>
      </w:r>
      <w:proofErr w:type="gramStart"/>
      <w:r>
        <w:t>für</w:t>
      </w:r>
      <w:r>
        <w:t xml:space="preserve">  die</w:t>
      </w:r>
      <w:proofErr w:type="gramEnd"/>
      <w:r>
        <w:t xml:space="preserve"> Anschaffung von Thermoskannen und Kaffeemaschine mit Filtern</w:t>
      </w:r>
      <w:r>
        <w:t xml:space="preserve"> in Höhe von </w:t>
      </w:r>
      <w:r>
        <w:t>200</w:t>
      </w:r>
      <w:r>
        <w:t>€.</w:t>
      </w:r>
    </w:p>
    <w:p w14:paraId="71DFD96C" w14:textId="77777777" w:rsidR="00EF3CD5" w:rsidRDefault="00EF3CD5" w:rsidP="00EF3CD5"/>
    <w:p w14:paraId="33A500D7" w14:textId="77777777" w:rsidR="00EF3CD5" w:rsidRDefault="00EF3CD5" w:rsidP="00EF3CD5">
      <w:r>
        <w:t>Dafür: 9</w:t>
      </w:r>
    </w:p>
    <w:p w14:paraId="5C1E14A4" w14:textId="77777777" w:rsidR="00EF3CD5" w:rsidRDefault="00EF3CD5" w:rsidP="00EF3CD5">
      <w:r>
        <w:t>Dagegen: 0</w:t>
      </w:r>
    </w:p>
    <w:p w14:paraId="090ABDEF" w14:textId="77777777" w:rsidR="00EF3CD5" w:rsidRDefault="00EF3CD5" w:rsidP="00EF3CD5">
      <w:r>
        <w:t>Entahltungen:0</w:t>
      </w:r>
    </w:p>
    <w:p w14:paraId="3ED74B10" w14:textId="77777777" w:rsidR="00EF3CD5" w:rsidRPr="00EF3CD5" w:rsidRDefault="00EF3CD5" w:rsidP="00EF3CD5"/>
    <w:p w14:paraId="231C948F" w14:textId="77777777" w:rsidR="002D710B" w:rsidRDefault="002D710B" w:rsidP="002D710B">
      <w:pPr>
        <w:pStyle w:val="berschrift1"/>
      </w:pPr>
      <w:bookmarkStart w:id="20" w:name="_Toc161340379"/>
      <w:r>
        <w:t>12. Anschaffung Musikbox</w:t>
      </w:r>
      <w:bookmarkEnd w:id="20"/>
    </w:p>
    <w:p w14:paraId="11B25941" w14:textId="1D3B2187" w:rsidR="00EF3CD5" w:rsidRDefault="00EF3CD5" w:rsidP="00EF3CD5">
      <w:r>
        <w:t>Leander stellt uns die Angebote vor.</w:t>
      </w:r>
      <w:r w:rsidR="007D7F84">
        <w:t xml:space="preserve"> Wird für Veranstaltungen gebraucht.</w:t>
      </w:r>
    </w:p>
    <w:p w14:paraId="6760ECB4" w14:textId="77777777" w:rsidR="007D7F84" w:rsidRPr="00EF3CD5" w:rsidRDefault="007D7F84" w:rsidP="00EF3CD5"/>
    <w:p w14:paraId="43F79C8D" w14:textId="395B508B" w:rsidR="00EF3CD5" w:rsidRDefault="00EF3CD5" w:rsidP="00EF3CD5">
      <w:r>
        <w:t xml:space="preserve">Der </w:t>
      </w:r>
      <w:r>
        <w:t>FSR-Rechtswissenschaften</w:t>
      </w:r>
      <w:r>
        <w:t xml:space="preserve"> beschließt die Mittelfreigabe M-REWI-0</w:t>
      </w:r>
      <w:r>
        <w:t>20</w:t>
      </w:r>
      <w:r>
        <w:t xml:space="preserve">-2023_24 für </w:t>
      </w:r>
      <w:r>
        <w:t>die Anschaffung der Musikbox</w:t>
      </w:r>
      <w:r>
        <w:t xml:space="preserve"> in Höhe von </w:t>
      </w:r>
      <w:r>
        <w:t>600€</w:t>
      </w:r>
      <w:r>
        <w:t>.</w:t>
      </w:r>
    </w:p>
    <w:p w14:paraId="0D3DB2AE" w14:textId="77777777" w:rsidR="00EF3CD5" w:rsidRDefault="00EF3CD5" w:rsidP="00EF3CD5"/>
    <w:p w14:paraId="12FC6E71" w14:textId="77777777" w:rsidR="00EF3CD5" w:rsidRDefault="00EF3CD5" w:rsidP="00EF3CD5">
      <w:r>
        <w:t>Dafür: 9</w:t>
      </w:r>
    </w:p>
    <w:p w14:paraId="7925A57C" w14:textId="77777777" w:rsidR="00EF3CD5" w:rsidRDefault="00EF3CD5" w:rsidP="00EF3CD5">
      <w:r>
        <w:t>Dagegen: 0</w:t>
      </w:r>
    </w:p>
    <w:p w14:paraId="344A8E58" w14:textId="77777777" w:rsidR="00EF3CD5" w:rsidRDefault="00EF3CD5" w:rsidP="00EF3CD5">
      <w:r>
        <w:t>Entahltungen:0</w:t>
      </w:r>
    </w:p>
    <w:p w14:paraId="39F9ECA1" w14:textId="77777777" w:rsidR="00EF3CD5" w:rsidRPr="00EF3CD5" w:rsidRDefault="00EF3CD5" w:rsidP="00EF3CD5"/>
    <w:p w14:paraId="1A7BF217" w14:textId="32BF77B7" w:rsidR="002D710B" w:rsidRDefault="002D710B" w:rsidP="002D710B">
      <w:pPr>
        <w:pStyle w:val="berschrift1"/>
      </w:pPr>
      <w:bookmarkStart w:id="21" w:name="_Toc161340380"/>
      <w:r>
        <w:t xml:space="preserve">13. Anschaffung </w:t>
      </w:r>
      <w:bookmarkEnd w:id="21"/>
      <w:r w:rsidR="00EF3CD5">
        <w:t>Tastaturen</w:t>
      </w:r>
    </w:p>
    <w:p w14:paraId="19E2EFCB" w14:textId="38AAADDF" w:rsidR="00EF3CD5" w:rsidRDefault="00EF3CD5" w:rsidP="00EF3CD5">
      <w:r>
        <w:t>Xaver stellt vor.</w:t>
      </w:r>
      <w:r w:rsidR="007D7F84">
        <w:t xml:space="preserve"> Tastaturen die fürs Examen gebraucht werden können.</w:t>
      </w:r>
    </w:p>
    <w:p w14:paraId="641054C1" w14:textId="77777777" w:rsidR="00EF3CD5" w:rsidRPr="00EF3CD5" w:rsidRDefault="00EF3CD5" w:rsidP="00EF3CD5"/>
    <w:p w14:paraId="30120E08" w14:textId="7C607FBF" w:rsidR="00EF3CD5" w:rsidRDefault="00EF3CD5" w:rsidP="00EF3CD5">
      <w:r>
        <w:t xml:space="preserve">Der </w:t>
      </w:r>
      <w:r>
        <w:t>FSR-Rechtswissenschaften</w:t>
      </w:r>
      <w:r>
        <w:t xml:space="preserve"> beschließt die Mittelfreigabe M-REWI-0</w:t>
      </w:r>
      <w:r>
        <w:t>21</w:t>
      </w:r>
      <w:r>
        <w:t xml:space="preserve">-2023_24 für </w:t>
      </w:r>
      <w:r>
        <w:t xml:space="preserve">die Anschaffung von Tastaturen </w:t>
      </w:r>
      <w:r>
        <w:t xml:space="preserve">in Höhe von </w:t>
      </w:r>
      <w:r>
        <w:t>150</w:t>
      </w:r>
      <w:r>
        <w:t>€.</w:t>
      </w:r>
    </w:p>
    <w:p w14:paraId="3FB10706" w14:textId="77777777" w:rsidR="00EF3CD5" w:rsidRDefault="00EF3CD5" w:rsidP="00EF3CD5"/>
    <w:p w14:paraId="05673AEA" w14:textId="77777777" w:rsidR="00EF3CD5" w:rsidRDefault="00EF3CD5" w:rsidP="00EF3CD5">
      <w:r>
        <w:t>Dafür: 9</w:t>
      </w:r>
    </w:p>
    <w:p w14:paraId="644BCC4B" w14:textId="77777777" w:rsidR="00EF3CD5" w:rsidRDefault="00EF3CD5" w:rsidP="00EF3CD5">
      <w:r>
        <w:t>Dagegen: 0</w:t>
      </w:r>
    </w:p>
    <w:p w14:paraId="4AE9364F" w14:textId="77777777" w:rsidR="00EF3CD5" w:rsidRDefault="00EF3CD5" w:rsidP="00EF3CD5">
      <w:r>
        <w:t>Entahltungen:0</w:t>
      </w:r>
    </w:p>
    <w:p w14:paraId="04579C41" w14:textId="77777777" w:rsidR="00EF3CD5" w:rsidRDefault="00EF3CD5" w:rsidP="00EF3CD5"/>
    <w:p w14:paraId="4C6BB7B9" w14:textId="77777777" w:rsidR="00EF3CD5" w:rsidRDefault="00EF3CD5" w:rsidP="00EF3CD5"/>
    <w:p w14:paraId="10A47901" w14:textId="1F9B36F0" w:rsidR="00EF3CD5" w:rsidRPr="00EF3CD5" w:rsidRDefault="00EF3CD5" w:rsidP="00EF3CD5">
      <w:r>
        <w:lastRenderedPageBreak/>
        <w:t>Mahsun betritt die Sitzung</w:t>
      </w:r>
      <w:r w:rsidR="007D7F84">
        <w:t>: 20:15</w:t>
      </w:r>
    </w:p>
    <w:p w14:paraId="1E957C6B" w14:textId="1BFB5922" w:rsidR="00EF3CD5" w:rsidRDefault="002D710B" w:rsidP="00EF3CD5">
      <w:pPr>
        <w:pStyle w:val="berschrift1"/>
      </w:pPr>
      <w:bookmarkStart w:id="22" w:name="_Toc161340381"/>
      <w:r>
        <w:t xml:space="preserve">14. Anschaffung </w:t>
      </w:r>
      <w:bookmarkEnd w:id="22"/>
      <w:r w:rsidR="00EF3CD5">
        <w:t>Merch</w:t>
      </w:r>
    </w:p>
    <w:p w14:paraId="36E94D29" w14:textId="4D0DAD02" w:rsidR="007D7F84" w:rsidRDefault="007D7F84" w:rsidP="007D7F84">
      <w:r>
        <w:t>Der FSR sammelt verschieden Ideen. Leander wird beauftragt sich um den Merch zu kümmern.</w:t>
      </w:r>
    </w:p>
    <w:p w14:paraId="75BD6050" w14:textId="77777777" w:rsidR="007D7F84" w:rsidRPr="007D7F84" w:rsidRDefault="007D7F84" w:rsidP="007D7F84"/>
    <w:p w14:paraId="2D97E3C0" w14:textId="6FFF0411" w:rsidR="00EF3CD5" w:rsidRDefault="00EF3CD5" w:rsidP="00EF3CD5">
      <w:r>
        <w:t xml:space="preserve">Der </w:t>
      </w:r>
      <w:r>
        <w:t>FSR-Rechtswissenschaften</w:t>
      </w:r>
      <w:r>
        <w:t xml:space="preserve"> beschließt die Mittelfreigabe M-REWI-0</w:t>
      </w:r>
      <w:r>
        <w:t>22</w:t>
      </w:r>
      <w:r>
        <w:t>-2023_24 für die</w:t>
      </w:r>
      <w:r w:rsidR="007D7F84">
        <w:t xml:space="preserve"> Anschaffung</w:t>
      </w:r>
      <w:r>
        <w:t xml:space="preserve"> </w:t>
      </w:r>
      <w:r w:rsidR="007D7F84">
        <w:t xml:space="preserve">von Werbematerial </w:t>
      </w:r>
      <w:r>
        <w:t xml:space="preserve">in Höhe von </w:t>
      </w:r>
      <w:r w:rsidR="007D7F84">
        <w:t>300</w:t>
      </w:r>
      <w:r>
        <w:t>€.</w:t>
      </w:r>
    </w:p>
    <w:p w14:paraId="37090A87" w14:textId="77777777" w:rsidR="00EF3CD5" w:rsidRDefault="00EF3CD5" w:rsidP="00EF3CD5"/>
    <w:p w14:paraId="70E5A559" w14:textId="471FBBD7" w:rsidR="00EF3CD5" w:rsidRDefault="00EF3CD5" w:rsidP="00EF3CD5">
      <w:r>
        <w:t xml:space="preserve">Dafür: </w:t>
      </w:r>
      <w:r w:rsidR="007D7F84">
        <w:t>8</w:t>
      </w:r>
    </w:p>
    <w:p w14:paraId="35052C09" w14:textId="74E117A7" w:rsidR="00EF3CD5" w:rsidRDefault="00EF3CD5" w:rsidP="00EF3CD5">
      <w:r>
        <w:t xml:space="preserve">Dagegen: </w:t>
      </w:r>
      <w:r w:rsidR="007D7F84">
        <w:t>1</w:t>
      </w:r>
    </w:p>
    <w:p w14:paraId="227733E8" w14:textId="77777777" w:rsidR="00EF3CD5" w:rsidRDefault="00EF3CD5" w:rsidP="00EF3CD5">
      <w:r>
        <w:t>Entahltungen:0</w:t>
      </w:r>
    </w:p>
    <w:p w14:paraId="62E2B072" w14:textId="77777777" w:rsidR="00EF3CD5" w:rsidRPr="00EF3CD5" w:rsidRDefault="00EF3CD5" w:rsidP="00EF3CD5"/>
    <w:p w14:paraId="2FC8D37D" w14:textId="334C0FFB" w:rsidR="00B64690" w:rsidRDefault="002D710B" w:rsidP="002D710B">
      <w:pPr>
        <w:pStyle w:val="berschrift1"/>
      </w:pPr>
      <w:bookmarkStart w:id="23" w:name="_Toc161340382"/>
      <w:r>
        <w:t>15. Sonstiges</w:t>
      </w:r>
      <w:bookmarkEnd w:id="23"/>
    </w:p>
    <w:p w14:paraId="4524D1A3" w14:textId="6371E885" w:rsidR="007D7F84" w:rsidRDefault="007D7F84" w:rsidP="007D7F84">
      <w:r>
        <w:t>- Die Uni hat keine Sicherheitsmaßnahmen gegen Anschläge-&gt; E-Mail an das FM der UNI Jena</w:t>
      </w:r>
    </w:p>
    <w:p w14:paraId="232FA8B7" w14:textId="1A0CC183" w:rsidR="007D7F84" w:rsidRDefault="007D7F84" w:rsidP="007D7F84">
      <w:r>
        <w:t>- Aushang über Verlängerung von BIB-Öffnungszeiten</w:t>
      </w:r>
    </w:p>
    <w:p w14:paraId="7A5A9621" w14:textId="0DD596B0" w:rsidR="007D7F84" w:rsidRPr="007D7F84" w:rsidRDefault="007D7F84" w:rsidP="007D7F84">
      <w:r>
        <w:t xml:space="preserve">- JPA über die </w:t>
      </w:r>
      <w:proofErr w:type="spellStart"/>
      <w:r>
        <w:t>Freissemester</w:t>
      </w:r>
      <w:proofErr w:type="spellEnd"/>
      <w:r>
        <w:t xml:space="preserve"> erneut </w:t>
      </w:r>
      <w:proofErr w:type="gramStart"/>
      <w:r>
        <w:t>fragen</w:t>
      </w:r>
      <w:proofErr w:type="gramEnd"/>
      <w:r>
        <w:t xml:space="preserve"> um ein endgültiges Ergebnis zu bekommen, welches wir den Studenten weitergeben können.</w:t>
      </w:r>
    </w:p>
    <w:p w14:paraId="466633EF" w14:textId="4E801097" w:rsidR="00B64690" w:rsidRDefault="00000000">
      <w:pPr>
        <w:tabs>
          <w:tab w:val="left" w:pos="5523"/>
        </w:tabs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</w:p>
    <w:p w14:paraId="59E32347" w14:textId="591E2F60" w:rsidR="00B64690" w:rsidRDefault="00000000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Jonny beendet die Sitzung um 2</w:t>
      </w:r>
      <w:r w:rsidR="007D7F84">
        <w:rPr>
          <w:rFonts w:ascii="Arial" w:eastAsia="Arial" w:hAnsi="Arial" w:cs="Arial"/>
          <w:bCs/>
          <w:sz w:val="22"/>
          <w:szCs w:val="22"/>
        </w:rPr>
        <w:t>0</w:t>
      </w:r>
      <w:r>
        <w:rPr>
          <w:rFonts w:ascii="Arial" w:eastAsia="Arial" w:hAnsi="Arial" w:cs="Arial"/>
          <w:bCs/>
          <w:sz w:val="22"/>
          <w:szCs w:val="22"/>
        </w:rPr>
        <w:t>:</w:t>
      </w:r>
      <w:r w:rsidR="007D7F84">
        <w:rPr>
          <w:rFonts w:ascii="Arial" w:eastAsia="Arial" w:hAnsi="Arial" w:cs="Arial"/>
          <w:bCs/>
          <w:sz w:val="22"/>
          <w:szCs w:val="22"/>
        </w:rPr>
        <w:t>46</w:t>
      </w:r>
      <w:r>
        <w:rPr>
          <w:rFonts w:ascii="Arial" w:eastAsia="Arial" w:hAnsi="Arial" w:cs="Arial"/>
          <w:bCs/>
          <w:sz w:val="22"/>
          <w:szCs w:val="22"/>
        </w:rPr>
        <w:t xml:space="preserve"> Uhr</w:t>
      </w:r>
    </w:p>
    <w:p w14:paraId="79CD3142" w14:textId="0E2A35EF" w:rsidR="00B64690" w:rsidRDefault="00000000">
      <w:pPr>
        <w:rPr>
          <w:rFonts w:ascii="Arial" w:eastAsia="Arial" w:hAnsi="Arial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502796288" behindDoc="0" locked="0" layoutInCell="1" allowOverlap="1" wp14:anchorId="35D387E2" wp14:editId="0F10BD06">
                <wp:simplePos x="0" y="0"/>
                <wp:positionH relativeFrom="column">
                  <wp:posOffset>3111205</wp:posOffset>
                </wp:positionH>
                <wp:positionV relativeFrom="paragraph">
                  <wp:posOffset>96487</wp:posOffset>
                </wp:positionV>
                <wp:extent cx="228600" cy="361950"/>
                <wp:effectExtent l="18000" t="18000" r="18000" b="18000"/>
                <wp:wrapNone/>
                <wp:docPr id="2" name="Freihand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8600" cy="3619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0" h="43200" fill="none" extrusionOk="0">
                              <a:moveTo>
                                <a:pt x="7200" y="26147"/>
                              </a:moveTo>
                              <a:cubicBezTo>
                                <a:pt x="7200" y="31831"/>
                                <a:pt x="7200" y="27284"/>
                                <a:pt x="7200" y="18189"/>
                              </a:cubicBezTo>
                              <a:cubicBezTo>
                                <a:pt x="10800" y="10231"/>
                                <a:pt x="12600" y="4547"/>
                                <a:pt x="14400" y="0"/>
                              </a:cubicBezTo>
                              <a:cubicBezTo>
                                <a:pt x="10800" y="10231"/>
                                <a:pt x="5400" y="17052"/>
                                <a:pt x="1800" y="22736"/>
                              </a:cubicBezTo>
                              <a:cubicBezTo>
                                <a:pt x="0" y="27284"/>
                                <a:pt x="3600" y="22736"/>
                                <a:pt x="9000" y="18189"/>
                              </a:cubicBezTo>
                              <a:cubicBezTo>
                                <a:pt x="14400" y="12505"/>
                                <a:pt x="14400" y="17052"/>
                                <a:pt x="12600" y="22736"/>
                              </a:cubicBezTo>
                              <a:cubicBezTo>
                                <a:pt x="9000" y="27284"/>
                                <a:pt x="7200" y="31831"/>
                                <a:pt x="14400" y="27284"/>
                              </a:cubicBezTo>
                              <a:cubicBezTo>
                                <a:pt x="23399" y="20463"/>
                                <a:pt x="32399" y="14778"/>
                                <a:pt x="37799" y="9094"/>
                              </a:cubicBezTo>
                              <a:cubicBezTo>
                                <a:pt x="43200" y="5684"/>
                                <a:pt x="39599" y="13642"/>
                                <a:pt x="34199" y="22736"/>
                              </a:cubicBezTo>
                              <a:cubicBezTo>
                                <a:pt x="28799" y="30694"/>
                                <a:pt x="25199" y="37515"/>
                                <a:pt x="25199" y="43200"/>
                              </a:cubicBezTo>
                            </a:path>
                          </a:pathLst>
                        </a:custGeom>
                        <a:noFill/>
                        <a:ln w="36000">
                          <a:solidFill>
                            <a:srgbClr val="FFFFFF">
                              <a:alpha val="99999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D5116" id="Freihandform 2" o:spid="_x0000_s1026" style="position:absolute;margin-left:245pt;margin-top:7.6pt;width:18pt;height:28.5pt;z-index:50279628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" path="m7200,26147nfc7200,31831,7200,27284,7200,18189,10800,10231,12600,4547,14400,,10800,10231,5400,17052,1800,22736v-1800,4548,1800,,7200,-4547c14400,12505,14400,17052,12600,22736v-3600,4548,-5400,9095,1800,4548c23399,20463,32399,14778,37799,9094v5401,-3410,1800,4548,-3600,13642c28799,30694,25199,37515,25199,43200e" filled="f" strokecolor="white" strokeweight="1mm">
                <v:stroke joinstyle="miter"/>
                <v:path arrowok="t" o:extrusionok="f"/>
              </v:shape>
            </w:pict>
          </mc:Fallback>
        </mc:AlternateContent>
      </w:r>
    </w:p>
    <w:p w14:paraId="4FE7A258" w14:textId="75DFE70E" w:rsidR="00B64690" w:rsidRDefault="00000000">
      <w:r>
        <w:rPr>
          <w:rFonts w:ascii="Arial" w:eastAsia="Arial" w:hAnsi="Arial" w:cs="Arial"/>
          <w:bCs/>
          <w:sz w:val="22"/>
          <w:szCs w:val="22"/>
        </w:rPr>
        <w:t xml:space="preserve">                                                                                  </w:t>
      </w:r>
    </w:p>
    <w:p w14:paraId="044BDD11" w14:textId="7F4AF355" w:rsidR="00B64690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502794240" behindDoc="0" locked="0" layoutInCell="1" allowOverlap="1" wp14:anchorId="10305371" wp14:editId="28FDDBBC">
                <wp:simplePos x="0" y="0"/>
                <wp:positionH relativeFrom="column">
                  <wp:posOffset>3244555</wp:posOffset>
                </wp:positionH>
                <wp:positionV relativeFrom="paragraph">
                  <wp:posOffset>109658</wp:posOffset>
                </wp:positionV>
                <wp:extent cx="0" cy="38100"/>
                <wp:effectExtent l="18000" t="18000" r="18000" b="18000"/>
                <wp:wrapNone/>
                <wp:docPr id="3" name="Freihand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38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3200" fill="none" extrusionOk="0">
                              <a:moveTo>
                                <a:pt x="0" y="432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rgbClr val="FFFFFF">
                              <a:alpha val="99999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39469" id="Freihandform 3" o:spid="_x0000_s1026" style="position:absolute;margin-left:255.5pt;margin-top:8.65pt;width:0;height:3pt;z-index:502794240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coordsize="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" path="m,43200nfl,e" filled="f" strokecolor="white" strokeweight="1mm">
                <v:stroke joinstyle="miter"/>
                <v:path arrowok="t" o:extrusionok="f"/>
              </v:shape>
            </w:pict>
          </mc:Fallback>
        </mc:AlternateContent>
      </w:r>
      <w:r>
        <w:rPr>
          <w:noProof/>
        </w:rPr>
        <w:drawing>
          <wp:anchor distT="8967" distB="9209" distL="123293" distR="123183" simplePos="0" relativeHeight="502791168" behindDoc="0" locked="0" layoutInCell="1" allowOverlap="1" wp14:anchorId="2DE3924A" wp14:editId="0E6FF64E">
            <wp:simplePos x="0" y="0"/>
            <wp:positionH relativeFrom="column">
              <wp:posOffset>784860</wp:posOffset>
            </wp:positionH>
            <wp:positionV relativeFrom="paragraph">
              <wp:posOffset>-368299</wp:posOffset>
            </wp:positionV>
            <wp:extent cx="1334135" cy="810895"/>
            <wp:effectExtent l="0" t="0" r="0" b="0"/>
            <wp:wrapNone/>
            <wp:docPr id="4" name="Freihan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497533" name="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334134" cy="81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14:paraId="6D6C9982" w14:textId="77777777" w:rsidR="00B64690" w:rsidRDefault="00000000">
      <w:pPr>
        <w:tabs>
          <w:tab w:val="left" w:pos="681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64690" w14:paraId="3B26A3A7" w14:textId="77777777">
        <w:tc>
          <w:tcPr>
            <w:tcW w:w="4528" w:type="dxa"/>
            <w:shd w:val="clear" w:color="auto" w:fill="auto"/>
          </w:tcPr>
          <w:p w14:paraId="7A4A033D" w14:textId="0BE918E6" w:rsidR="00B64690" w:rsidRDefault="00000000">
            <w:pPr>
              <w:spacing w:line="276" w:lineRule="auto"/>
              <w:jc w:val="center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eastAsia="en-US"/>
              </w:rPr>
              <w:t>Jonathan Eckstein</w:t>
            </w:r>
          </w:p>
          <w:p w14:paraId="046B3479" w14:textId="77777777" w:rsidR="00B64690" w:rsidRDefault="00000000">
            <w:pPr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eastAsia="en-US"/>
              </w:rPr>
              <w:t>Sitzungsleitung</w:t>
            </w:r>
          </w:p>
        </w:tc>
        <w:tc>
          <w:tcPr>
            <w:tcW w:w="4528" w:type="dxa"/>
            <w:shd w:val="clear" w:color="auto" w:fill="auto"/>
          </w:tcPr>
          <w:p w14:paraId="1FC8BC6F" w14:textId="77777777" w:rsidR="00B64690" w:rsidRDefault="00B64690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</w:p>
          <w:p w14:paraId="72F1A3D2" w14:textId="77777777" w:rsidR="00B64690" w:rsidRDefault="00000000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eastAsia="en-US"/>
              </w:rPr>
              <w:t>Protokollführer</w:t>
            </w:r>
          </w:p>
        </w:tc>
      </w:tr>
    </w:tbl>
    <w:p w14:paraId="54611AF4" w14:textId="77777777" w:rsidR="00B64690" w:rsidRDefault="00B64690">
      <w:pPr>
        <w:pStyle w:val="berschrift1"/>
        <w:rPr>
          <w:rFonts w:ascii="Arial" w:hAnsi="Arial" w:cs="Arial"/>
          <w:sz w:val="56"/>
          <w:szCs w:val="56"/>
        </w:rPr>
      </w:pPr>
    </w:p>
    <w:p w14:paraId="2C53E1F3" w14:textId="77777777" w:rsidR="00B64690" w:rsidRDefault="00E400F6">
      <w:pPr>
        <w:pStyle w:val="berschrift1"/>
        <w:rPr>
          <w:rFonts w:ascii="Arial" w:hAnsi="Arial" w:cs="Arial"/>
          <w:szCs w:val="24"/>
        </w:rPr>
      </w:pPr>
      <w:bookmarkStart w:id="24" w:name="_Toc161340383"/>
      <w:r>
        <w:rPr>
          <w:rFonts w:ascii="Arial" w:hAnsi="Arial" w:cs="Arial"/>
          <w:szCs w:val="24"/>
        </w:rPr>
        <w:t>6. Anhang</w:t>
      </w:r>
      <w:bookmarkEnd w:id="24"/>
    </w:p>
    <w:p w14:paraId="473E360D" w14:textId="1E7640AE" w:rsidR="00B64690" w:rsidRDefault="00000000" w:rsidP="002D710B">
      <w:pPr>
        <w:pStyle w:val="Listenabsatz"/>
        <w:numPr>
          <w:ilvl w:val="0"/>
          <w:numId w:val="71"/>
        </w:numPr>
      </w:pPr>
      <w:r>
        <w:t xml:space="preserve">Bericht </w:t>
      </w:r>
      <w:r w:rsidR="002D710B">
        <w:t>Haushalt</w:t>
      </w:r>
    </w:p>
    <w:p w14:paraId="3CED3188" w14:textId="77777777" w:rsidR="007D7F84" w:rsidRDefault="007D7F84" w:rsidP="007D7F84">
      <w:pPr>
        <w:pStyle w:val="Listenabsatz"/>
        <w:ind w:left="709"/>
      </w:pPr>
    </w:p>
    <w:p w14:paraId="5B059CF4" w14:textId="77777777" w:rsidR="007D7F84" w:rsidRDefault="007D7F84" w:rsidP="007D7F84">
      <w:pPr>
        <w:pStyle w:val="Listenabsatz"/>
        <w:ind w:left="709"/>
      </w:pPr>
    </w:p>
    <w:p w14:paraId="555EB072" w14:textId="77777777" w:rsidR="007D7F84" w:rsidRDefault="007D7F84" w:rsidP="007D7F84">
      <w:pPr>
        <w:pStyle w:val="Listenabsatz"/>
        <w:ind w:left="709"/>
      </w:pPr>
    </w:p>
    <w:p w14:paraId="24E10773" w14:textId="77777777" w:rsidR="007D7F84" w:rsidRDefault="007D7F84" w:rsidP="007D7F84">
      <w:pPr>
        <w:pStyle w:val="Listenabsatz"/>
        <w:ind w:left="709"/>
      </w:pPr>
    </w:p>
    <w:p w14:paraId="3B1829EF" w14:textId="77777777" w:rsidR="007D7F84" w:rsidRDefault="007D7F84" w:rsidP="007D7F84">
      <w:pPr>
        <w:pStyle w:val="Listenabsatz"/>
        <w:ind w:left="709"/>
      </w:pPr>
    </w:p>
    <w:p w14:paraId="085E7DA8" w14:textId="77777777" w:rsidR="007D7F84" w:rsidRDefault="007D7F84" w:rsidP="007D7F84">
      <w:pPr>
        <w:pStyle w:val="Listenabsatz"/>
        <w:ind w:left="709"/>
      </w:pPr>
    </w:p>
    <w:p w14:paraId="3095BB23" w14:textId="77777777" w:rsidR="007D7F84" w:rsidRDefault="007D7F84" w:rsidP="007D7F84">
      <w:pPr>
        <w:pStyle w:val="Listenabsatz"/>
        <w:ind w:left="709"/>
      </w:pPr>
    </w:p>
    <w:p w14:paraId="565C5ED3" w14:textId="77777777" w:rsidR="007D7F84" w:rsidRDefault="007D7F84" w:rsidP="007D7F84">
      <w:pPr>
        <w:pStyle w:val="Listenabsatz"/>
        <w:ind w:left="709"/>
      </w:pPr>
    </w:p>
    <w:p w14:paraId="38C079E4" w14:textId="77777777" w:rsidR="007D7F84" w:rsidRDefault="007D7F84" w:rsidP="007D7F84">
      <w:pPr>
        <w:pStyle w:val="Listenabsatz"/>
        <w:ind w:left="709"/>
      </w:pPr>
    </w:p>
    <w:p w14:paraId="63FF3589" w14:textId="77777777" w:rsidR="007D7F84" w:rsidRDefault="007D7F84" w:rsidP="007D7F84">
      <w:pPr>
        <w:pStyle w:val="Listenabsatz"/>
        <w:ind w:left="709"/>
      </w:pPr>
    </w:p>
    <w:p w14:paraId="6484FCD3" w14:textId="77777777" w:rsidR="007D7F84" w:rsidRDefault="007D7F84" w:rsidP="007D7F84">
      <w:pPr>
        <w:pStyle w:val="Listenabsatz"/>
        <w:ind w:left="709"/>
      </w:pPr>
    </w:p>
    <w:p w14:paraId="331CE0FB" w14:textId="77777777" w:rsidR="007D7F84" w:rsidRDefault="007D7F84" w:rsidP="007D7F84">
      <w:pPr>
        <w:pStyle w:val="Listenabsatz"/>
        <w:ind w:left="709"/>
      </w:pPr>
    </w:p>
    <w:p w14:paraId="0AE56C34" w14:textId="77777777" w:rsidR="007D7F84" w:rsidRDefault="007D7F84" w:rsidP="007D7F84">
      <w:pPr>
        <w:pStyle w:val="Listenabsatz"/>
        <w:ind w:left="709"/>
      </w:pPr>
    </w:p>
    <w:p w14:paraId="7F5DB6F9" w14:textId="77777777" w:rsidR="007D7F84" w:rsidRDefault="007D7F84" w:rsidP="007D7F84">
      <w:pPr>
        <w:pStyle w:val="Listenabsatz"/>
        <w:ind w:left="709"/>
      </w:pPr>
    </w:p>
    <w:p w14:paraId="6C1733F8" w14:textId="77777777" w:rsidR="007D7F84" w:rsidRDefault="007D7F84" w:rsidP="007D7F84">
      <w:pPr>
        <w:pStyle w:val="Listenabsatz"/>
        <w:ind w:left="709"/>
      </w:pPr>
    </w:p>
    <w:p w14:paraId="793DAFDB" w14:textId="77777777" w:rsidR="007D7F84" w:rsidRDefault="007D7F84" w:rsidP="007D7F84">
      <w:pPr>
        <w:pStyle w:val="Listenabsatz"/>
        <w:ind w:left="709"/>
      </w:pPr>
    </w:p>
    <w:p w14:paraId="2FD8911D" w14:textId="77777777" w:rsidR="00C35A5F" w:rsidRDefault="00C35A5F" w:rsidP="00C35A5F">
      <w:pPr>
        <w:pStyle w:val="docdata"/>
        <w:spacing w:before="0" w:beforeAutospacing="0" w:after="20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Aktueller Haushaltsbericht</w:t>
      </w:r>
      <w:r>
        <w:rPr>
          <w:rStyle w:val="apple-converted-space"/>
          <w:rFonts w:eastAsia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zur Sitzung am 12.03.2024</w:t>
      </w:r>
    </w:p>
    <w:p w14:paraId="2243CDB1" w14:textId="77777777" w:rsidR="00C35A5F" w:rsidRDefault="00C35A5F" w:rsidP="00C35A5F">
      <w:pPr>
        <w:pStyle w:val="StandardWeb"/>
        <w:numPr>
          <w:ilvl w:val="0"/>
          <w:numId w:val="73"/>
        </w:numPr>
        <w:spacing w:before="0" w:beforeAutospacing="0" w:after="200" w:afterAutospacing="0"/>
        <w:ind w:left="1429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M-REWI-015-2023_24</w:t>
      </w:r>
      <w:r>
        <w:rPr>
          <w:rStyle w:val="apple-converted-space"/>
          <w:rFonts w:eastAsia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ist offiziell genehmigt (STET)</w:t>
      </w:r>
    </w:p>
    <w:p w14:paraId="1E36D612" w14:textId="77777777" w:rsidR="00C35A5F" w:rsidRDefault="00C35A5F" w:rsidP="00C35A5F">
      <w:pPr>
        <w:pStyle w:val="StandardWeb"/>
        <w:numPr>
          <w:ilvl w:val="0"/>
          <w:numId w:val="73"/>
        </w:numPr>
        <w:spacing w:before="0" w:beforeAutospacing="0" w:after="200" w:afterAutospacing="0"/>
        <w:ind w:left="1429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M-REWI-016-2023_24</w:t>
      </w:r>
      <w:r>
        <w:rPr>
          <w:rStyle w:val="apple-converted-space"/>
          <w:rFonts w:eastAsia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ist offiziell genehmigt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-Kompass)</w:t>
      </w:r>
    </w:p>
    <w:p w14:paraId="38BF310E" w14:textId="77777777" w:rsidR="00C35A5F" w:rsidRDefault="00C35A5F" w:rsidP="00C35A5F">
      <w:pPr>
        <w:pStyle w:val="StandardWeb"/>
        <w:spacing w:before="0" w:beforeAutospacing="0" w:after="200" w:afterAutospacing="0"/>
        <w:rPr>
          <w:color w:val="000000"/>
        </w:rPr>
      </w:pPr>
      <w:r>
        <w:rPr>
          <w:color w:val="000000"/>
        </w:rPr>
        <w:t> </w:t>
      </w:r>
    </w:p>
    <w:p w14:paraId="19C9A8A0" w14:textId="77777777" w:rsidR="00C35A5F" w:rsidRDefault="00C35A5F" w:rsidP="00C35A5F">
      <w:pPr>
        <w:pStyle w:val="StandardWeb"/>
        <w:spacing w:before="0" w:beforeAutospacing="0" w:after="20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Nachricht auf Nachfrage zum derzeitigen Budget:</w:t>
      </w:r>
    </w:p>
    <w:p w14:paraId="6856C0FD" w14:textId="77777777" w:rsidR="00C35A5F" w:rsidRDefault="00C35A5F" w:rsidP="00C35A5F">
      <w:pPr>
        <w:pStyle w:val="StandardWeb"/>
        <w:spacing w:before="0" w:beforeAutospacing="0" w:after="20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Lieber FSR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ReWi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 aufgrund der heutigen Nachfrage eine aktuelle Übersicht: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  5529,07€ (Budget 30.09.23)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 +2072,14€ (nachträgliche Genehmigung volle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SemZu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 -7800,24€ (Ausgaben dieses Semester)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 +4259,00€ (Einnahmen dieses Semester)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 - 268,81€ (5 offene ZAs im</w:t>
      </w:r>
      <w:r>
        <w:rPr>
          <w:rStyle w:val="apple-converted-space"/>
          <w:rFonts w:eastAsia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Zahlungssystem)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 =========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  3791,16€ (aktuelles Budget)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 -  40,00€ (REWI-011 Kummerkasten)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 -1200,00€ (REWI-015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StET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SoSe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24)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 - 250,00€ (REWI-016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Jur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-Kompass)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 =========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  2301,16€ (aktuelles "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worst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case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"-Budget 31.03.24)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 Alle ZAs, die vor Ende des Semesters eingereicht werden, und sich als korrekt herausstellen, werden aus der Kappung der Semesterzuweisung herausgenommen.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 In jedem Fall werdet ihr gekappt und dadurch mit 2726,85€ ins neue Semester starten.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 Grüße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 Willi Kröning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 Kassenverantwortung</w:t>
      </w:r>
      <w:r>
        <w:rPr>
          <w:rFonts w:ascii="Arial" w:hAnsi="Arial" w:cs="Arial"/>
          <w:color w:val="000000"/>
          <w:sz w:val="22"/>
          <w:szCs w:val="22"/>
        </w:rPr>
        <w:t>“</w:t>
      </w:r>
    </w:p>
    <w:p w14:paraId="633692F5" w14:textId="77777777" w:rsidR="00C35A5F" w:rsidRDefault="00C35A5F" w:rsidP="00C35A5F">
      <w:pPr>
        <w:pStyle w:val="StandardWeb"/>
        <w:spacing w:before="0" w:beforeAutospacing="0" w:after="200" w:afterAutospacing="0"/>
        <w:rPr>
          <w:color w:val="000000"/>
        </w:rPr>
      </w:pPr>
      <w:r>
        <w:rPr>
          <w:color w:val="000000"/>
        </w:rPr>
        <w:t> </w:t>
      </w:r>
    </w:p>
    <w:p w14:paraId="3FB0B42B" w14:textId="77777777" w:rsidR="00C35A5F" w:rsidRDefault="00C35A5F" w:rsidP="00C35A5F">
      <w:pPr>
        <w:pStyle w:val="StandardWeb"/>
        <w:spacing w:before="0" w:beforeAutospacing="0" w:after="20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Viellicht ganz interessant zu wissen...</w:t>
      </w:r>
    </w:p>
    <w:p w14:paraId="16002CCC" w14:textId="77777777" w:rsidR="007D7F84" w:rsidRDefault="007D7F84" w:rsidP="007D7F84">
      <w:pPr>
        <w:pStyle w:val="Listenabsatz"/>
        <w:ind w:left="709"/>
      </w:pPr>
    </w:p>
    <w:sectPr w:rsidR="007D7F84">
      <w:footerReference w:type="even" r:id="rId10"/>
      <w:footerReference w:type="default" r:id="rId11"/>
      <w:headerReference w:type="first" r:id="rId12"/>
      <w:footerReference w:type="first" r:id="rId13"/>
      <w:pgSz w:w="11900" w:h="16840" w:orient="landscape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DAAF" w14:textId="77777777" w:rsidR="00D23C77" w:rsidRDefault="00D23C77">
      <w:r>
        <w:separator/>
      </w:r>
    </w:p>
  </w:endnote>
  <w:endnote w:type="continuationSeparator" w:id="0">
    <w:p w14:paraId="247EC34D" w14:textId="77777777" w:rsidR="00D23C77" w:rsidRDefault="00D2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0FB9" w14:textId="77777777" w:rsidR="00B64690" w:rsidRDefault="00000000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14:paraId="5192005A" w14:textId="77777777" w:rsidR="00B64690" w:rsidRDefault="00B646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B89B" w14:textId="77777777" w:rsidR="00B64690" w:rsidRDefault="00000000">
    <w:pPr>
      <w:pStyle w:val="Fuzeile"/>
      <w:framePr w:wrap="none" w:vAnchor="text" w:hAnchor="page" w:x="5482" w:y="-10"/>
      <w:jc w:val="center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eastAsia="Times New Roman" w:hAnsi="Arial" w:cs="Arial"/>
        <w:sz w:val="22"/>
        <w:szCs w:val="22"/>
      </w:rPr>
      <w:t xml:space="preserve">Seite </w:t>
    </w:r>
    <w:r>
      <w:rPr>
        <w:rStyle w:val="Seitenzahl"/>
        <w:rFonts w:ascii="Arial" w:eastAsia="Times New Roman" w:hAnsi="Arial" w:cs="Arial"/>
        <w:sz w:val="22"/>
        <w:szCs w:val="22"/>
      </w:rPr>
      <w:fldChar w:fldCharType="begin"/>
    </w:r>
    <w:r>
      <w:rPr>
        <w:rStyle w:val="Seitenzahl"/>
        <w:rFonts w:ascii="Arial" w:eastAsia="Times New Roman" w:hAnsi="Arial" w:cs="Arial"/>
        <w:sz w:val="22"/>
        <w:szCs w:val="22"/>
      </w:rPr>
      <w:instrText xml:space="preserve"> PAGE </w:instrText>
    </w:r>
    <w:r>
      <w:rPr>
        <w:rStyle w:val="Seitenzahl"/>
        <w:rFonts w:ascii="Arial" w:eastAsia="Times New Roman" w:hAnsi="Arial" w:cs="Arial"/>
        <w:sz w:val="22"/>
        <w:szCs w:val="22"/>
      </w:rPr>
      <w:fldChar w:fldCharType="separate"/>
    </w:r>
    <w:r>
      <w:rPr>
        <w:rStyle w:val="Seitenzahl"/>
        <w:rFonts w:ascii="Arial" w:eastAsia="Times New Roman" w:hAnsi="Arial" w:cs="Arial"/>
        <w:sz w:val="22"/>
        <w:szCs w:val="22"/>
      </w:rPr>
      <w:t>9</w:t>
    </w:r>
    <w:r>
      <w:rPr>
        <w:rStyle w:val="Seitenzahl"/>
        <w:rFonts w:ascii="Arial" w:eastAsia="Times New Roman" w:hAnsi="Arial" w:cs="Arial"/>
        <w:sz w:val="22"/>
        <w:szCs w:val="22"/>
      </w:rPr>
      <w:fldChar w:fldCharType="end"/>
    </w:r>
    <w:r>
      <w:rPr>
        <w:rStyle w:val="Seitenzahl"/>
        <w:rFonts w:ascii="Arial" w:eastAsia="Times New Roman" w:hAnsi="Arial" w:cs="Arial"/>
        <w:sz w:val="22"/>
        <w:szCs w:val="22"/>
      </w:rPr>
      <w:t xml:space="preserve"> von </w:t>
    </w:r>
    <w:r>
      <w:rPr>
        <w:rStyle w:val="Seitenzahl"/>
        <w:rFonts w:ascii="Arial" w:eastAsia="Times New Roman" w:hAnsi="Arial" w:cs="Arial"/>
        <w:sz w:val="22"/>
        <w:szCs w:val="22"/>
      </w:rPr>
      <w:fldChar w:fldCharType="begin"/>
    </w:r>
    <w:r>
      <w:rPr>
        <w:rStyle w:val="Seitenzahl"/>
        <w:rFonts w:ascii="Arial" w:eastAsia="Times New Roman" w:hAnsi="Arial" w:cs="Arial"/>
        <w:sz w:val="22"/>
        <w:szCs w:val="22"/>
      </w:rPr>
      <w:instrText xml:space="preserve"> NUMPAGES </w:instrText>
    </w:r>
    <w:r>
      <w:rPr>
        <w:rStyle w:val="Seitenzahl"/>
        <w:rFonts w:ascii="Arial" w:eastAsia="Times New Roman" w:hAnsi="Arial" w:cs="Arial"/>
        <w:sz w:val="22"/>
        <w:szCs w:val="22"/>
      </w:rPr>
      <w:fldChar w:fldCharType="separate"/>
    </w:r>
    <w:r>
      <w:rPr>
        <w:rStyle w:val="Seitenzahl"/>
        <w:rFonts w:ascii="Arial" w:eastAsia="Times New Roman" w:hAnsi="Arial" w:cs="Arial"/>
        <w:sz w:val="22"/>
        <w:szCs w:val="22"/>
      </w:rPr>
      <w:t>9</w:t>
    </w:r>
    <w:r>
      <w:rPr>
        <w:rStyle w:val="Seitenzahl"/>
        <w:rFonts w:ascii="Arial" w:eastAsia="Times New Roman" w:hAnsi="Arial" w:cs="Arial"/>
        <w:sz w:val="22"/>
        <w:szCs w:val="22"/>
      </w:rPr>
      <w:fldChar w:fldCharType="end"/>
    </w:r>
  </w:p>
  <w:p w14:paraId="13FCEA6D" w14:textId="77777777" w:rsidR="00B64690" w:rsidRDefault="00B646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8EDE" w14:textId="77777777" w:rsidR="00B64690" w:rsidRDefault="00000000">
    <w:pPr>
      <w:pStyle w:val="Fuzeile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Seite </w:t>
    </w:r>
    <w:r>
      <w:rPr>
        <w:rFonts w:ascii="Arial" w:hAnsi="Arial" w:cs="Arial"/>
        <w:bCs/>
        <w:sz w:val="22"/>
        <w:szCs w:val="22"/>
      </w:rPr>
      <w:fldChar w:fldCharType="begin"/>
    </w:r>
    <w:r>
      <w:rPr>
        <w:rFonts w:ascii="Arial" w:hAnsi="Arial" w:cs="Arial"/>
        <w:bCs/>
        <w:sz w:val="22"/>
        <w:szCs w:val="22"/>
      </w:rPr>
      <w:instrText>PAGE  \* Arabic  \* MERGEFORMAT</w:instrText>
    </w:r>
    <w:r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sz w:val="22"/>
        <w:szCs w:val="22"/>
      </w:rPr>
      <w:t>1</w:t>
    </w:r>
    <w:r>
      <w:rPr>
        <w:rFonts w:ascii="Arial" w:hAnsi="Arial" w:cs="Arial"/>
        <w:bCs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von </w:t>
    </w:r>
    <w:r>
      <w:rPr>
        <w:rFonts w:ascii="Arial" w:hAnsi="Arial" w:cs="Arial"/>
        <w:bCs/>
        <w:sz w:val="22"/>
        <w:szCs w:val="22"/>
      </w:rPr>
      <w:fldChar w:fldCharType="begin"/>
    </w:r>
    <w:r>
      <w:rPr>
        <w:rFonts w:ascii="Arial" w:hAnsi="Arial" w:cs="Arial"/>
        <w:bCs/>
        <w:sz w:val="22"/>
        <w:szCs w:val="22"/>
      </w:rPr>
      <w:instrText>NUMPAGES  \* Arabic  \* MERGEFORMAT</w:instrText>
    </w:r>
    <w:r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sz w:val="22"/>
        <w:szCs w:val="22"/>
      </w:rPr>
      <w:t>9</w:t>
    </w:r>
    <w:r>
      <w:rPr>
        <w:rFonts w:ascii="Arial" w:hAnsi="Arial" w:cs="Arial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87F2" w14:textId="77777777" w:rsidR="00D23C77" w:rsidRDefault="00D23C77">
      <w:r>
        <w:separator/>
      </w:r>
    </w:p>
  </w:footnote>
  <w:footnote w:type="continuationSeparator" w:id="0">
    <w:p w14:paraId="1BA312FB" w14:textId="77777777" w:rsidR="00D23C77" w:rsidRDefault="00D23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28"/>
      <w:gridCol w:w="4528"/>
    </w:tblGrid>
    <w:tr w:rsidR="00B64690" w14:paraId="44210A3C" w14:textId="77777777">
      <w:trPr>
        <w:trHeight w:val="964"/>
      </w:trPr>
      <w:tc>
        <w:tcPr>
          <w:tcW w:w="9056" w:type="dxa"/>
          <w:gridSpan w:val="2"/>
          <w:shd w:val="clear" w:color="auto" w:fill="auto"/>
          <w:vAlign w:val="center"/>
        </w:tcPr>
        <w:p w14:paraId="47C88139" w14:textId="77777777" w:rsidR="00B64690" w:rsidRDefault="00000000">
          <w:pPr>
            <w:pStyle w:val="Kopfzeile"/>
            <w:spacing w:line="276" w:lineRule="auto"/>
            <w:jc w:val="center"/>
            <w:rPr>
              <w:rFonts w:ascii="Arial" w:eastAsia="Cambria" w:hAnsi="Arial" w:cs="Arial"/>
              <w:b/>
              <w:sz w:val="22"/>
              <w:szCs w:val="22"/>
              <w:lang w:eastAsia="en-US"/>
            </w:rPr>
          </w:pPr>
          <w:r>
            <w:rPr>
              <w:rFonts w:ascii="Arial" w:eastAsia="Cambria" w:hAnsi="Arial" w:cs="Arial"/>
              <w:b/>
              <w:sz w:val="22"/>
              <w:szCs w:val="22"/>
              <w:lang w:eastAsia="en-US"/>
            </w:rPr>
            <w:t xml:space="preserve">Sitzung des Fachschaftsrates der Rechtswissenschaftlichen Fakultät </w:t>
          </w:r>
        </w:p>
        <w:p w14:paraId="721253AD" w14:textId="77777777" w:rsidR="00B64690" w:rsidRDefault="00000000">
          <w:pPr>
            <w:pStyle w:val="Kopfzeile"/>
            <w:spacing w:line="276" w:lineRule="auto"/>
            <w:jc w:val="center"/>
            <w:rPr>
              <w:rFonts w:ascii="Arial" w:eastAsia="Cambria" w:hAnsi="Arial" w:cs="Arial"/>
              <w:b/>
              <w:sz w:val="22"/>
              <w:szCs w:val="22"/>
              <w:lang w:eastAsia="en-US"/>
            </w:rPr>
          </w:pPr>
          <w:r>
            <w:rPr>
              <w:rFonts w:ascii="Arial" w:eastAsia="Cambria" w:hAnsi="Arial" w:cs="Arial"/>
              <w:b/>
              <w:sz w:val="22"/>
              <w:szCs w:val="22"/>
              <w:lang w:eastAsia="en-US"/>
            </w:rPr>
            <w:t>der Friedrich-Schiller-Universität Jena</w:t>
          </w:r>
        </w:p>
      </w:tc>
    </w:tr>
    <w:tr w:rsidR="00B64690" w14:paraId="1C36D44C" w14:textId="77777777">
      <w:trPr>
        <w:trHeight w:val="579"/>
      </w:trPr>
      <w:tc>
        <w:tcPr>
          <w:tcW w:w="4528" w:type="dxa"/>
          <w:shd w:val="clear" w:color="auto" w:fill="auto"/>
          <w:vAlign w:val="center"/>
        </w:tcPr>
        <w:p w14:paraId="42927956" w14:textId="52137A92" w:rsidR="00B64690" w:rsidRDefault="00000000">
          <w:pPr>
            <w:pStyle w:val="Kopfzeile"/>
            <w:rPr>
              <w:rFonts w:ascii="Arial" w:eastAsia="Cambria" w:hAnsi="Arial" w:cs="Arial"/>
              <w:sz w:val="22"/>
              <w:szCs w:val="22"/>
              <w:lang w:eastAsia="en-US"/>
            </w:rPr>
          </w:pPr>
          <w:r>
            <w:rPr>
              <w:rFonts w:ascii="Arial" w:eastAsia="Cambria" w:hAnsi="Arial" w:cs="Arial"/>
              <w:sz w:val="22"/>
              <w:szCs w:val="22"/>
              <w:lang w:eastAsia="en-US"/>
            </w:rPr>
            <w:t xml:space="preserve">Datum: </w:t>
          </w:r>
          <w:r w:rsidR="002D710B">
            <w:rPr>
              <w:rFonts w:ascii="Arial" w:eastAsia="Cambria" w:hAnsi="Arial" w:cs="Arial"/>
              <w:sz w:val="22"/>
              <w:szCs w:val="22"/>
              <w:lang w:eastAsia="en-US"/>
            </w:rPr>
            <w:t>12</w:t>
          </w:r>
          <w:r>
            <w:rPr>
              <w:rFonts w:ascii="Arial" w:eastAsia="Cambria" w:hAnsi="Arial" w:cs="Arial"/>
              <w:sz w:val="22"/>
              <w:szCs w:val="22"/>
              <w:lang w:eastAsia="en-US"/>
            </w:rPr>
            <w:t xml:space="preserve">. </w:t>
          </w:r>
          <w:r w:rsidR="002D710B">
            <w:rPr>
              <w:rFonts w:ascii="Arial" w:eastAsia="Cambria" w:hAnsi="Arial" w:cs="Arial"/>
              <w:sz w:val="22"/>
              <w:szCs w:val="22"/>
              <w:lang w:eastAsia="en-US"/>
            </w:rPr>
            <w:t>März</w:t>
          </w:r>
          <w:r>
            <w:rPr>
              <w:rFonts w:ascii="Arial" w:eastAsia="Cambria" w:hAnsi="Arial" w:cs="Arial"/>
              <w:sz w:val="22"/>
              <w:szCs w:val="22"/>
              <w:lang w:eastAsia="en-US"/>
            </w:rPr>
            <w:t xml:space="preserve"> 2024</w:t>
          </w:r>
        </w:p>
        <w:p w14:paraId="0845B468" w14:textId="77777777" w:rsidR="00B64690" w:rsidRDefault="00000000">
          <w:pPr>
            <w:pStyle w:val="Kopfzeile"/>
            <w:rPr>
              <w:rFonts w:ascii="Arial" w:eastAsia="Cambria" w:hAnsi="Arial" w:cs="Arial"/>
              <w:sz w:val="22"/>
              <w:szCs w:val="22"/>
              <w:lang w:eastAsia="en-US"/>
            </w:rPr>
          </w:pPr>
          <w:r>
            <w:rPr>
              <w:rFonts w:ascii="Arial" w:eastAsia="Cambria" w:hAnsi="Arial" w:cs="Arial"/>
              <w:sz w:val="22"/>
              <w:szCs w:val="22"/>
              <w:lang w:eastAsia="en-US"/>
            </w:rPr>
            <w:t xml:space="preserve">Uhrzeit: </w:t>
          </w:r>
          <w:r w:rsidR="00E400F6">
            <w:rPr>
              <w:rFonts w:ascii="Arial" w:eastAsia="Cambria" w:hAnsi="Arial" w:cs="Arial"/>
              <w:sz w:val="22"/>
              <w:szCs w:val="22"/>
              <w:lang w:eastAsia="en-US"/>
            </w:rPr>
            <w:t>19</w:t>
          </w:r>
          <w:r>
            <w:rPr>
              <w:rFonts w:ascii="Arial" w:eastAsia="Cambria" w:hAnsi="Arial" w:cs="Arial"/>
              <w:sz w:val="22"/>
              <w:szCs w:val="22"/>
              <w:lang w:eastAsia="en-US"/>
            </w:rPr>
            <w:t xml:space="preserve"> s.t.</w:t>
          </w:r>
        </w:p>
      </w:tc>
      <w:tc>
        <w:tcPr>
          <w:tcW w:w="4528" w:type="dxa"/>
          <w:shd w:val="clear" w:color="auto" w:fill="auto"/>
          <w:vAlign w:val="center"/>
        </w:tcPr>
        <w:p w14:paraId="7526BD4A" w14:textId="6A0EFCA5" w:rsidR="00B64690" w:rsidRDefault="00000000">
          <w:pPr>
            <w:pStyle w:val="Kopfzeile"/>
            <w:rPr>
              <w:rFonts w:ascii="Arial" w:eastAsia="Cambria" w:hAnsi="Arial" w:cs="Arial"/>
              <w:sz w:val="22"/>
              <w:szCs w:val="22"/>
              <w:lang w:eastAsia="en-US"/>
            </w:rPr>
          </w:pPr>
          <w:r>
            <w:rPr>
              <w:rFonts w:ascii="Arial" w:eastAsia="Cambria" w:hAnsi="Arial" w:cs="Arial"/>
              <w:sz w:val="22"/>
              <w:szCs w:val="22"/>
              <w:lang w:eastAsia="en-US"/>
            </w:rPr>
            <w:t>Ort: Sr.</w:t>
          </w:r>
          <w:r w:rsidR="002D710B">
            <w:rPr>
              <w:rFonts w:ascii="Arial" w:eastAsia="Cambria" w:hAnsi="Arial" w:cs="Arial"/>
              <w:sz w:val="22"/>
              <w:szCs w:val="22"/>
              <w:lang w:eastAsia="en-US"/>
            </w:rPr>
            <w:t>2.28</w:t>
          </w:r>
          <w:r>
            <w:rPr>
              <w:rFonts w:ascii="Arial" w:eastAsia="Cambria" w:hAnsi="Arial" w:cs="Arial"/>
              <w:sz w:val="22"/>
              <w:szCs w:val="22"/>
              <w:lang w:eastAsia="en-US"/>
            </w:rPr>
            <w:t>&amp;Zoom</w:t>
          </w:r>
        </w:p>
        <w:p w14:paraId="6A38B2F8" w14:textId="77777777" w:rsidR="00B64690" w:rsidRDefault="00B64690">
          <w:pPr>
            <w:pStyle w:val="Kopfzeile"/>
            <w:rPr>
              <w:rFonts w:ascii="Arial" w:eastAsia="Cambria" w:hAnsi="Arial" w:cs="Arial"/>
              <w:sz w:val="22"/>
              <w:szCs w:val="22"/>
              <w:lang w:eastAsia="en-US"/>
            </w:rPr>
          </w:pPr>
        </w:p>
      </w:tc>
    </w:tr>
    <w:tr w:rsidR="00B64690" w14:paraId="4249DDF1" w14:textId="77777777">
      <w:trPr>
        <w:trHeight w:val="2613"/>
      </w:trPr>
      <w:tc>
        <w:tcPr>
          <w:tcW w:w="9056" w:type="dxa"/>
          <w:gridSpan w:val="2"/>
          <w:shd w:val="clear" w:color="auto" w:fill="auto"/>
          <w:vAlign w:val="center"/>
        </w:tcPr>
        <w:p w14:paraId="7E7B3947" w14:textId="5AD8850B" w:rsidR="00B64690" w:rsidRDefault="00000000">
          <w:pPr>
            <w:pStyle w:val="KeinLeerraum"/>
            <w:rPr>
              <w:rFonts w:ascii="Arial" w:eastAsia="Cambria" w:hAnsi="Arial" w:cs="Arial"/>
              <w:sz w:val="22"/>
              <w:szCs w:val="22"/>
              <w:lang w:eastAsia="en-US"/>
            </w:rPr>
          </w:pPr>
          <w:r>
            <w:rPr>
              <w:rFonts w:ascii="Arial" w:eastAsia="Cambria" w:hAnsi="Arial" w:cs="Arial"/>
              <w:sz w:val="22"/>
              <w:szCs w:val="22"/>
              <w:lang w:eastAsia="en-US"/>
            </w:rPr>
            <w:t>Anwesende Mitglieder: Jesko, Jonny, Jannes, Selin, Leander, Benni, Xaver, Lina S., Mahsun</w:t>
          </w:r>
          <w:r w:rsidR="00E400F6">
            <w:rPr>
              <w:rFonts w:ascii="Arial" w:eastAsia="Cambria" w:hAnsi="Arial" w:cs="Arial"/>
              <w:sz w:val="22"/>
              <w:szCs w:val="22"/>
              <w:lang w:eastAsia="en-US"/>
            </w:rPr>
            <w:t>, Jakob,</w:t>
          </w:r>
        </w:p>
        <w:p w14:paraId="5851588B" w14:textId="77777777" w:rsidR="00E400F6" w:rsidRDefault="00E400F6">
          <w:pPr>
            <w:pStyle w:val="KeinLeerraum"/>
            <w:rPr>
              <w:rFonts w:ascii="Arial" w:eastAsia="Cambria" w:hAnsi="Arial" w:cs="Arial"/>
              <w:sz w:val="22"/>
              <w:szCs w:val="22"/>
              <w:lang w:eastAsia="en-US"/>
            </w:rPr>
          </w:pPr>
        </w:p>
        <w:p w14:paraId="43BEC129" w14:textId="77777777" w:rsidR="00B64690" w:rsidRDefault="00000000">
          <w:pPr>
            <w:pStyle w:val="KeinLeerraum"/>
            <w:rPr>
              <w:rFonts w:ascii="Arial" w:eastAsia="Cambria" w:hAnsi="Arial" w:cs="Arial"/>
              <w:sz w:val="22"/>
              <w:szCs w:val="22"/>
              <w:lang w:eastAsia="en-US"/>
            </w:rPr>
          </w:pPr>
          <w:r>
            <w:rPr>
              <w:rFonts w:ascii="Arial" w:eastAsia="Cambria" w:hAnsi="Arial" w:cs="Arial"/>
              <w:sz w:val="22"/>
              <w:szCs w:val="22"/>
              <w:lang w:eastAsia="en-US"/>
            </w:rPr>
            <w:t>Anwesende freiwillige Mitglieder:</w:t>
          </w:r>
        </w:p>
        <w:p w14:paraId="0805149E" w14:textId="77777777" w:rsidR="00E400F6" w:rsidRDefault="00E400F6">
          <w:pPr>
            <w:pStyle w:val="KeinLeerraum"/>
            <w:rPr>
              <w:rFonts w:ascii="Arial" w:eastAsia="Cambria" w:hAnsi="Arial" w:cs="Arial"/>
              <w:sz w:val="22"/>
              <w:szCs w:val="22"/>
              <w:lang w:eastAsia="en-US"/>
            </w:rPr>
          </w:pPr>
        </w:p>
        <w:p w14:paraId="45F4B941" w14:textId="4BEC5791" w:rsidR="00B64690" w:rsidRDefault="00000000">
          <w:pPr>
            <w:pStyle w:val="KeinLeerraum"/>
            <w:rPr>
              <w:rFonts w:ascii="Arial" w:eastAsia="Cambria" w:hAnsi="Arial" w:cs="Arial"/>
              <w:sz w:val="22"/>
              <w:szCs w:val="22"/>
              <w:lang w:eastAsia="en-US"/>
            </w:rPr>
          </w:pPr>
          <w:r>
            <w:rPr>
              <w:rFonts w:ascii="Arial" w:eastAsia="Cambria" w:hAnsi="Arial" w:cs="Arial"/>
              <w:sz w:val="22"/>
              <w:szCs w:val="22"/>
              <w:lang w:eastAsia="en-US"/>
            </w:rPr>
            <w:t xml:space="preserve">Entschuldigte Mitglieder: </w:t>
          </w:r>
          <w:r w:rsidR="002D710B">
            <w:rPr>
              <w:rFonts w:ascii="Arial" w:eastAsia="Cambria" w:hAnsi="Arial" w:cs="Arial"/>
              <w:sz w:val="22"/>
              <w:szCs w:val="22"/>
              <w:lang w:eastAsia="en-US"/>
            </w:rPr>
            <w:t>Viktoria,</w:t>
          </w:r>
          <w:r w:rsidR="002D710B">
            <w:rPr>
              <w:rFonts w:ascii="Arial" w:eastAsia="Cambria" w:hAnsi="Arial" w:cs="Arial"/>
              <w:sz w:val="22"/>
              <w:szCs w:val="22"/>
              <w:lang w:eastAsia="en-US"/>
            </w:rPr>
            <w:t xml:space="preserve"> </w:t>
          </w:r>
          <w:r w:rsidR="002D710B">
            <w:rPr>
              <w:rFonts w:ascii="Arial" w:eastAsia="Cambria" w:hAnsi="Arial" w:cs="Arial"/>
              <w:sz w:val="22"/>
              <w:szCs w:val="22"/>
              <w:lang w:eastAsia="en-US"/>
            </w:rPr>
            <w:t>Marcel,</w:t>
          </w:r>
          <w:r w:rsidR="002D710B">
            <w:rPr>
              <w:rFonts w:ascii="Arial" w:eastAsia="Cambria" w:hAnsi="Arial" w:cs="Arial"/>
              <w:sz w:val="22"/>
              <w:szCs w:val="22"/>
              <w:lang w:eastAsia="en-US"/>
            </w:rPr>
            <w:t xml:space="preserve"> </w:t>
          </w:r>
          <w:r w:rsidR="002D710B">
            <w:rPr>
              <w:rFonts w:ascii="Arial" w:eastAsia="Cambria" w:hAnsi="Arial" w:cs="Arial"/>
              <w:sz w:val="22"/>
              <w:szCs w:val="22"/>
              <w:lang w:eastAsia="en-US"/>
            </w:rPr>
            <w:t>Lina W</w:t>
          </w:r>
        </w:p>
        <w:p w14:paraId="5873D3DE" w14:textId="77777777" w:rsidR="00B64690" w:rsidRDefault="00B64690">
          <w:pPr>
            <w:pStyle w:val="KeinLeerraum"/>
            <w:rPr>
              <w:rFonts w:ascii="Arial" w:eastAsia="Cambria" w:hAnsi="Arial" w:cs="Arial"/>
              <w:sz w:val="22"/>
              <w:szCs w:val="22"/>
              <w:lang w:val="en-US" w:eastAsia="en-US"/>
            </w:rPr>
          </w:pPr>
        </w:p>
        <w:p w14:paraId="6E93E302" w14:textId="741B8D2B" w:rsidR="00B64690" w:rsidRDefault="00000000">
          <w:pPr>
            <w:pStyle w:val="KeinLeerraum"/>
            <w:rPr>
              <w:rFonts w:ascii="Arial" w:eastAsia="Cambria" w:hAnsi="Arial" w:cs="Arial"/>
              <w:sz w:val="22"/>
              <w:szCs w:val="22"/>
              <w:lang w:eastAsia="en-US"/>
            </w:rPr>
          </w:pPr>
          <w:r>
            <w:rPr>
              <w:rFonts w:ascii="Arial" w:eastAsia="Cambria" w:hAnsi="Arial" w:cs="Arial"/>
              <w:sz w:val="22"/>
              <w:szCs w:val="22"/>
              <w:lang w:eastAsia="en-US"/>
            </w:rPr>
            <w:t>Abwesende Mitglieder:</w:t>
          </w:r>
          <w:r w:rsidR="002D710B">
            <w:rPr>
              <w:rFonts w:ascii="Arial" w:eastAsia="Cambria" w:hAnsi="Arial" w:cs="Arial"/>
              <w:sz w:val="22"/>
              <w:szCs w:val="22"/>
              <w:lang w:eastAsia="en-US"/>
            </w:rPr>
            <w:t xml:space="preserve"> </w:t>
          </w:r>
          <w:r w:rsidR="002D710B">
            <w:rPr>
              <w:rFonts w:ascii="Arial" w:eastAsia="Cambria" w:hAnsi="Arial" w:cs="Arial"/>
              <w:sz w:val="22"/>
              <w:szCs w:val="22"/>
              <w:lang w:eastAsia="en-US"/>
            </w:rPr>
            <w:t>Julian</w:t>
          </w:r>
          <w:r w:rsidR="002D710B">
            <w:rPr>
              <w:rFonts w:ascii="Arial" w:eastAsia="Cambria" w:hAnsi="Arial" w:cs="Arial"/>
              <w:sz w:val="22"/>
              <w:szCs w:val="22"/>
              <w:lang w:eastAsia="en-US"/>
            </w:rPr>
            <w:t xml:space="preserve">, </w:t>
          </w:r>
          <w:r w:rsidR="002D710B">
            <w:rPr>
              <w:rFonts w:ascii="Arial" w:eastAsia="Cambria" w:hAnsi="Arial" w:cs="Arial"/>
              <w:sz w:val="22"/>
              <w:szCs w:val="22"/>
              <w:lang w:eastAsia="en-US"/>
            </w:rPr>
            <w:t>Niklas</w:t>
          </w:r>
        </w:p>
        <w:p w14:paraId="3A78AB21" w14:textId="77777777" w:rsidR="00B64690" w:rsidRDefault="00B64690">
          <w:pPr>
            <w:pStyle w:val="KeinLeerraum"/>
            <w:rPr>
              <w:rFonts w:ascii="Arial" w:eastAsia="Cambria" w:hAnsi="Arial" w:cs="Arial"/>
              <w:sz w:val="22"/>
              <w:szCs w:val="22"/>
              <w:lang w:eastAsia="en-US"/>
            </w:rPr>
          </w:pPr>
        </w:p>
      </w:tc>
    </w:tr>
  </w:tbl>
  <w:p w14:paraId="26D42EEF" w14:textId="77777777" w:rsidR="00B64690" w:rsidRDefault="00B646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913"/>
    <w:multiLevelType w:val="multilevel"/>
    <w:tmpl w:val="9EFE065C"/>
    <w:lvl w:ilvl="0">
      <w:start w:val="1"/>
      <w:numFmt w:val="bullet"/>
      <w:suff w:val="space"/>
      <w:lvlText w:val="-"/>
      <w:lvlJc w:val="left"/>
      <w:pPr>
        <w:ind w:left="1788" w:hanging="360"/>
      </w:pPr>
      <w:rPr>
        <w:rFonts w:ascii="Arial" w:eastAsia="MS Mincho" w:hAnsi="Arial" w:cs="Arial" w:hint="default"/>
      </w:rPr>
    </w:lvl>
    <w:lvl w:ilvl="1">
      <w:start w:val="1"/>
      <w:numFmt w:val="bullet"/>
      <w:suff w:val="space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24D6A63"/>
    <w:multiLevelType w:val="multilevel"/>
    <w:tmpl w:val="707A7788"/>
    <w:lvl w:ilvl="0">
      <w:start w:val="1"/>
      <w:numFmt w:val="bullet"/>
      <w:suff w:val="space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2A929C4"/>
    <w:multiLevelType w:val="multilevel"/>
    <w:tmpl w:val="E3526228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295EFE"/>
    <w:multiLevelType w:val="multilevel"/>
    <w:tmpl w:val="F86CE76C"/>
    <w:lvl w:ilvl="0">
      <w:start w:val="1"/>
      <w:numFmt w:val="bullet"/>
      <w:suff w:val="space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4505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6665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042C3BB0"/>
    <w:multiLevelType w:val="hybridMultilevel"/>
    <w:tmpl w:val="AD26189E"/>
    <w:lvl w:ilvl="0" w:tplc="02FE1DF6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26A1D"/>
    <w:multiLevelType w:val="multilevel"/>
    <w:tmpl w:val="5F4C3FE0"/>
    <w:lvl w:ilvl="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A6C7ABC"/>
    <w:multiLevelType w:val="multilevel"/>
    <w:tmpl w:val="AA68CE2E"/>
    <w:lvl w:ilvl="0">
      <w:start w:val="3"/>
      <w:numFmt w:val="decimal"/>
      <w:suff w:val="space"/>
      <w:lvlText w:val="%1"/>
      <w:lvlJc w:val="left"/>
      <w:pPr>
        <w:ind w:left="360" w:hanging="360"/>
      </w:pPr>
      <w:rPr>
        <w:rFonts w:hint="default"/>
        <w:color w:val="243F60"/>
        <w:sz w:val="24"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243F60"/>
        <w:sz w:val="24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243F60"/>
        <w:sz w:val="24"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color w:val="243F6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color w:val="243F6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1080" w:hanging="1080"/>
      </w:pPr>
      <w:rPr>
        <w:rFonts w:hint="default"/>
        <w:color w:val="243F6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1440" w:hanging="1440"/>
      </w:pPr>
      <w:rPr>
        <w:rFonts w:hint="default"/>
        <w:color w:val="243F6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243F6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left="1800" w:hanging="1800"/>
      </w:pPr>
      <w:rPr>
        <w:rFonts w:hint="default"/>
        <w:color w:val="243F60"/>
        <w:sz w:val="24"/>
      </w:rPr>
    </w:lvl>
  </w:abstractNum>
  <w:abstractNum w:abstractNumId="7" w15:restartNumberingAfterBreak="0">
    <w:nsid w:val="0B3D5862"/>
    <w:multiLevelType w:val="multilevel"/>
    <w:tmpl w:val="F3408530"/>
    <w:lvl w:ilvl="0">
      <w:start w:val="1"/>
      <w:numFmt w:val="bullet"/>
      <w:suff w:val="space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0B641E1C"/>
    <w:multiLevelType w:val="multilevel"/>
    <w:tmpl w:val="B784EF86"/>
    <w:lvl w:ilvl="0">
      <w:start w:val="2"/>
      <w:numFmt w:val="bullet"/>
      <w:suff w:val="space"/>
      <w:lvlText w:val="·"/>
      <w:lvlJc w:val="left"/>
      <w:pPr>
        <w:ind w:left="1788" w:hanging="360"/>
      </w:pPr>
      <w:rPr>
        <w:rFonts w:ascii="Arial" w:eastAsia="MS Mincho" w:hAnsi="Arial" w:cs="Arial" w:hint="default"/>
      </w:rPr>
    </w:lvl>
    <w:lvl w:ilvl="1">
      <w:start w:val="1"/>
      <w:numFmt w:val="bullet"/>
      <w:suff w:val="space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0F085C66"/>
    <w:multiLevelType w:val="multilevel"/>
    <w:tmpl w:val="0B225464"/>
    <w:lvl w:ilvl="0">
      <w:start w:val="1"/>
      <w:numFmt w:val="bullet"/>
      <w:suff w:val="space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0F2414A3"/>
    <w:multiLevelType w:val="multilevel"/>
    <w:tmpl w:val="ADA6664E"/>
    <w:lvl w:ilvl="0">
      <w:start w:val="3"/>
      <w:numFmt w:val="decimal"/>
      <w:suff w:val="space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BD79CA"/>
    <w:multiLevelType w:val="multilevel"/>
    <w:tmpl w:val="19F2B6D4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bullet"/>
      <w:suff w:val="space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4">
      <w:start w:val="1"/>
      <w:numFmt w:val="bullet"/>
      <w:suff w:val="space"/>
      <w:lvlText w:val="-"/>
      <w:lvlJc w:val="left"/>
      <w:pPr>
        <w:ind w:left="3192" w:hanging="360"/>
      </w:pPr>
      <w:rPr>
        <w:rFonts w:ascii="Calibri" w:eastAsia="Cambria" w:hAnsi="Calibri" w:cs="Calibri" w:hint="default"/>
      </w:rPr>
    </w:lvl>
    <w:lvl w:ilvl="5">
      <w:start w:val="1"/>
      <w:numFmt w:val="bullet"/>
      <w:suff w:val="space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116F7BDF"/>
    <w:multiLevelType w:val="multilevel"/>
    <w:tmpl w:val="002CF4C6"/>
    <w:lvl w:ilvl="0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62DD4"/>
    <w:multiLevelType w:val="multilevel"/>
    <w:tmpl w:val="D9CACED8"/>
    <w:lvl w:ilvl="0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15F60"/>
    <w:multiLevelType w:val="multilevel"/>
    <w:tmpl w:val="47DC24B2"/>
    <w:styleLink w:val="FSRReWi"/>
    <w:lvl w:ilvl="0">
      <w:start w:val="1"/>
      <w:numFmt w:val="decimal"/>
      <w:pStyle w:val="FSRReWi"/>
      <w:suff w:val="space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none"/>
      <w:suff w:val="space"/>
      <w:lvlText w:val="%2)"/>
      <w:lvlJc w:val="left"/>
      <w:pPr>
        <w:ind w:left="720" w:hanging="360"/>
      </w:pPr>
    </w:lvl>
    <w:lvl w:ilvl="2">
      <w:start w:val="1"/>
      <w:numFmt w:val="lowerRoman"/>
      <w:suff w:val="space"/>
      <w:lvlText w:val="%3)"/>
      <w:lvlJc w:val="left"/>
      <w:pPr>
        <w:ind w:left="1080" w:hanging="360"/>
      </w:pPr>
    </w:lvl>
    <w:lvl w:ilvl="3">
      <w:start w:val="1"/>
      <w:numFmt w:val="decimal"/>
      <w:suff w:val="space"/>
      <w:lvlText w:val="(%4)"/>
      <w:lvlJc w:val="left"/>
      <w:pPr>
        <w:ind w:left="1440" w:hanging="360"/>
      </w:pPr>
    </w:lvl>
    <w:lvl w:ilvl="4">
      <w:start w:val="1"/>
      <w:numFmt w:val="lowerLetter"/>
      <w:suff w:val="space"/>
      <w:lvlText w:val="(%5)"/>
      <w:lvlJc w:val="left"/>
      <w:pPr>
        <w:ind w:left="1800" w:hanging="360"/>
      </w:pPr>
    </w:lvl>
    <w:lvl w:ilvl="5">
      <w:start w:val="1"/>
      <w:numFmt w:val="lowerRoman"/>
      <w:suff w:val="space"/>
      <w:lvlText w:val="(%6)"/>
      <w:lvlJc w:val="left"/>
      <w:pPr>
        <w:ind w:left="2160" w:hanging="360"/>
      </w:pPr>
    </w:lvl>
    <w:lvl w:ilvl="6">
      <w:start w:val="1"/>
      <w:numFmt w:val="decimal"/>
      <w:suff w:val="space"/>
      <w:lvlText w:val="%7."/>
      <w:lvlJc w:val="left"/>
      <w:pPr>
        <w:ind w:left="2520" w:hanging="360"/>
      </w:pPr>
    </w:lvl>
    <w:lvl w:ilvl="7">
      <w:start w:val="1"/>
      <w:numFmt w:val="lowerLetter"/>
      <w:suff w:val="space"/>
      <w:lvlText w:val="%8."/>
      <w:lvlJc w:val="left"/>
      <w:pPr>
        <w:ind w:left="2880" w:hanging="360"/>
      </w:pPr>
    </w:lvl>
    <w:lvl w:ilvl="8">
      <w:start w:val="1"/>
      <w:numFmt w:val="lowerRoman"/>
      <w:suff w:val="space"/>
      <w:lvlText w:val="%9."/>
      <w:lvlJc w:val="left"/>
      <w:pPr>
        <w:ind w:left="3240" w:hanging="360"/>
      </w:pPr>
    </w:lvl>
  </w:abstractNum>
  <w:abstractNum w:abstractNumId="15" w15:restartNumberingAfterBreak="0">
    <w:nsid w:val="16E46CD2"/>
    <w:multiLevelType w:val="multilevel"/>
    <w:tmpl w:val="25905BC2"/>
    <w:lvl w:ilvl="0">
      <w:start w:val="3"/>
      <w:numFmt w:val="bullet"/>
      <w:suff w:val="space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>
      <w:start w:val="3"/>
      <w:numFmt w:val="bullet"/>
      <w:suff w:val="space"/>
      <w:lvlText w:val=""/>
      <w:lvlJc w:val="left"/>
      <w:pPr>
        <w:ind w:left="1440" w:hanging="360"/>
      </w:pPr>
      <w:rPr>
        <w:rFonts w:ascii="Wingdings" w:eastAsia="MS Mincho" w:hAnsi="Wingdings" w:cs="Arial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15468"/>
    <w:multiLevelType w:val="multilevel"/>
    <w:tmpl w:val="DCEA7864"/>
    <w:lvl w:ilvl="0">
      <w:start w:val="1"/>
      <w:numFmt w:val="bullet"/>
      <w:suff w:val="space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1B0B39F5"/>
    <w:multiLevelType w:val="multilevel"/>
    <w:tmpl w:val="3DA8CC88"/>
    <w:lvl w:ilvl="0">
      <w:start w:val="1"/>
      <w:numFmt w:val="bullet"/>
      <w:suff w:val="space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23913565"/>
    <w:multiLevelType w:val="multilevel"/>
    <w:tmpl w:val="50543F58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bullet"/>
      <w:suff w:val="space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4">
      <w:start w:val="1"/>
      <w:numFmt w:val="bullet"/>
      <w:suff w:val="space"/>
      <w:lvlText w:val="-"/>
      <w:lvlJc w:val="left"/>
      <w:pPr>
        <w:ind w:left="3192" w:hanging="360"/>
      </w:pPr>
      <w:rPr>
        <w:rFonts w:ascii="Calibri" w:eastAsia="Cambria" w:hAnsi="Calibri" w:cs="Calibri"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25706FE3"/>
    <w:multiLevelType w:val="multilevel"/>
    <w:tmpl w:val="5882C3FE"/>
    <w:lvl w:ilvl="0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6204F"/>
    <w:multiLevelType w:val="multilevel"/>
    <w:tmpl w:val="5FFA6B08"/>
    <w:lvl w:ilvl="0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FC2D0B"/>
    <w:multiLevelType w:val="multilevel"/>
    <w:tmpl w:val="7158CCE2"/>
    <w:lvl w:ilvl="0">
      <w:start w:val="1"/>
      <w:numFmt w:val="bullet"/>
      <w:suff w:val="space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6E4289"/>
    <w:multiLevelType w:val="multilevel"/>
    <w:tmpl w:val="7D06C966"/>
    <w:lvl w:ilvl="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2DD33CF9"/>
    <w:multiLevelType w:val="multilevel"/>
    <w:tmpl w:val="AEA8F41A"/>
    <w:lvl w:ilvl="0">
      <w:start w:val="9"/>
      <w:numFmt w:val="bullet"/>
      <w:suff w:val="space"/>
      <w:lvlText w:val=""/>
      <w:lvlJc w:val="left"/>
      <w:pPr>
        <w:ind w:left="1776" w:hanging="360"/>
      </w:pPr>
      <w:rPr>
        <w:rFonts w:ascii="Wingdings" w:eastAsia="MS Mincho" w:hAnsi="Wingdings" w:cs="Arial" w:hint="default"/>
      </w:rPr>
    </w:lvl>
    <w:lvl w:ilvl="1">
      <w:start w:val="1"/>
      <w:numFmt w:val="bullet"/>
      <w:suff w:val="space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07C34D0"/>
    <w:multiLevelType w:val="multilevel"/>
    <w:tmpl w:val="7BB0952A"/>
    <w:lvl w:ilvl="0">
      <w:start w:val="1"/>
      <w:numFmt w:val="bullet"/>
      <w:suff w:val="space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32D85665"/>
    <w:multiLevelType w:val="multilevel"/>
    <w:tmpl w:val="4F807904"/>
    <w:lvl w:ilvl="0">
      <w:start w:val="3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34C7060A"/>
    <w:multiLevelType w:val="multilevel"/>
    <w:tmpl w:val="DF4294A8"/>
    <w:lvl w:ilvl="0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D2530"/>
    <w:multiLevelType w:val="multilevel"/>
    <w:tmpl w:val="B4E8B310"/>
    <w:lvl w:ilvl="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39A65AC4"/>
    <w:multiLevelType w:val="multilevel"/>
    <w:tmpl w:val="C52E2B50"/>
    <w:lvl w:ilvl="0">
      <w:start w:val="1"/>
      <w:numFmt w:val="bullet"/>
      <w:suff w:val="space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4647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6807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 w15:restartNumberingAfterBreak="0">
    <w:nsid w:val="3A911BBC"/>
    <w:multiLevelType w:val="multilevel"/>
    <w:tmpl w:val="77EAA9EE"/>
    <w:lvl w:ilvl="0">
      <w:start w:val="1"/>
      <w:numFmt w:val="bullet"/>
      <w:suff w:val="space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3B375FBA"/>
    <w:multiLevelType w:val="multilevel"/>
    <w:tmpl w:val="627810FA"/>
    <w:lvl w:ilvl="0">
      <w:start w:val="1"/>
      <w:numFmt w:val="bullet"/>
      <w:suff w:val="space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3ECD03EF"/>
    <w:multiLevelType w:val="multilevel"/>
    <w:tmpl w:val="3B929AEC"/>
    <w:lvl w:ilvl="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3EEE60CB"/>
    <w:multiLevelType w:val="multilevel"/>
    <w:tmpl w:val="50DEE5D4"/>
    <w:lvl w:ilvl="0">
      <w:start w:val="3"/>
      <w:numFmt w:val="bullet"/>
      <w:suff w:val="space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F73C0D"/>
    <w:multiLevelType w:val="multilevel"/>
    <w:tmpl w:val="F3860844"/>
    <w:lvl w:ilvl="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405A0E52"/>
    <w:multiLevelType w:val="multilevel"/>
    <w:tmpl w:val="18200CC4"/>
    <w:lvl w:ilvl="0">
      <w:start w:val="1"/>
      <w:numFmt w:val="bullet"/>
      <w:suff w:val="space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4125737B"/>
    <w:multiLevelType w:val="multilevel"/>
    <w:tmpl w:val="EB70E1D6"/>
    <w:lvl w:ilvl="0">
      <w:start w:val="1"/>
      <w:numFmt w:val="bullet"/>
      <w:suff w:val="space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413D7D0F"/>
    <w:multiLevelType w:val="multilevel"/>
    <w:tmpl w:val="1BF60C8C"/>
    <w:lvl w:ilvl="0">
      <w:start w:val="1"/>
      <w:numFmt w:val="bullet"/>
      <w:suff w:val="space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458D06A3"/>
    <w:multiLevelType w:val="multilevel"/>
    <w:tmpl w:val="833296F6"/>
    <w:lvl w:ilvl="0">
      <w:start w:val="9"/>
      <w:numFmt w:val="bullet"/>
      <w:suff w:val="space"/>
      <w:lvlText w:val=""/>
      <w:lvlJc w:val="left"/>
      <w:pPr>
        <w:ind w:left="1776" w:hanging="360"/>
      </w:pPr>
      <w:rPr>
        <w:rFonts w:ascii="Wingdings" w:eastAsia="MS Mincho" w:hAnsi="Wingdings" w:cs="Arial" w:hint="default"/>
      </w:rPr>
    </w:lvl>
    <w:lvl w:ilvl="1">
      <w:start w:val="1"/>
      <w:numFmt w:val="bullet"/>
      <w:suff w:val="space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47610B7D"/>
    <w:multiLevelType w:val="multilevel"/>
    <w:tmpl w:val="F78C7FEE"/>
    <w:lvl w:ilvl="0">
      <w:start w:val="3"/>
      <w:numFmt w:val="decimal"/>
      <w:suff w:val="space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7902FFF"/>
    <w:multiLevelType w:val="multilevel"/>
    <w:tmpl w:val="F760C9E8"/>
    <w:lvl w:ilvl="0">
      <w:start w:val="1"/>
      <w:numFmt w:val="bullet"/>
      <w:suff w:val="space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47A53715"/>
    <w:multiLevelType w:val="multilevel"/>
    <w:tmpl w:val="CA6048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41" w15:restartNumberingAfterBreak="0">
    <w:nsid w:val="49C07EF8"/>
    <w:multiLevelType w:val="multilevel"/>
    <w:tmpl w:val="72D24D96"/>
    <w:lvl w:ilvl="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2" w15:restartNumberingAfterBreak="0">
    <w:nsid w:val="4CFE6512"/>
    <w:multiLevelType w:val="multilevel"/>
    <w:tmpl w:val="7C203822"/>
    <w:lvl w:ilvl="0">
      <w:start w:val="1"/>
      <w:numFmt w:val="bullet"/>
      <w:suff w:val="space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4D5910E2"/>
    <w:multiLevelType w:val="multilevel"/>
    <w:tmpl w:val="AB5A160A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4" w15:restartNumberingAfterBreak="0">
    <w:nsid w:val="4FAD6B09"/>
    <w:multiLevelType w:val="multilevel"/>
    <w:tmpl w:val="F52C57B4"/>
    <w:lvl w:ilvl="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5" w15:restartNumberingAfterBreak="0">
    <w:nsid w:val="50B20A39"/>
    <w:multiLevelType w:val="multilevel"/>
    <w:tmpl w:val="AC7697FC"/>
    <w:lvl w:ilvl="0">
      <w:start w:val="1"/>
      <w:numFmt w:val="bullet"/>
      <w:suff w:val="space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6" w15:restartNumberingAfterBreak="0">
    <w:nsid w:val="51B66ABD"/>
    <w:multiLevelType w:val="multilevel"/>
    <w:tmpl w:val="40F0C2C6"/>
    <w:lvl w:ilvl="0">
      <w:start w:val="1"/>
      <w:numFmt w:val="bullet"/>
      <w:suff w:val="space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52D74DE2"/>
    <w:multiLevelType w:val="multilevel"/>
    <w:tmpl w:val="44141116"/>
    <w:lvl w:ilvl="0">
      <w:start w:val="1"/>
      <w:numFmt w:val="bullet"/>
      <w:suff w:val="space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C90747"/>
    <w:multiLevelType w:val="multilevel"/>
    <w:tmpl w:val="AC0496C2"/>
    <w:lvl w:ilvl="0">
      <w:start w:val="3"/>
      <w:numFmt w:val="decimal"/>
      <w:suff w:val="space"/>
      <w:lvlText w:val="%1"/>
      <w:lvlJc w:val="left"/>
      <w:pPr>
        <w:ind w:left="480" w:hanging="480"/>
      </w:pPr>
      <w:rPr>
        <w:rFonts w:hint="default"/>
        <w:color w:val="365F91"/>
        <w:sz w:val="26"/>
      </w:rPr>
    </w:lvl>
    <w:lvl w:ilvl="1">
      <w:start w:val="3"/>
      <w:numFmt w:val="decimal"/>
      <w:suff w:val="space"/>
      <w:lvlText w:val="%1.%2"/>
      <w:lvlJc w:val="left"/>
      <w:pPr>
        <w:ind w:left="480" w:hanging="480"/>
      </w:pPr>
      <w:rPr>
        <w:rFonts w:hint="default"/>
        <w:color w:val="365F91"/>
        <w:sz w:val="26"/>
      </w:rPr>
    </w:lvl>
    <w:lvl w:ilvl="2">
      <w:start w:val="6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365F91"/>
        <w:sz w:val="26"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color w:val="365F91"/>
        <w:sz w:val="26"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color w:val="365F91"/>
        <w:sz w:val="26"/>
      </w:rPr>
    </w:lvl>
    <w:lvl w:ilvl="5">
      <w:start w:val="1"/>
      <w:numFmt w:val="decimal"/>
      <w:suff w:val="space"/>
      <w:lvlText w:val="%1.%2.%3.%4.%5.%6"/>
      <w:lvlJc w:val="left"/>
      <w:pPr>
        <w:ind w:left="1440" w:hanging="1440"/>
      </w:pPr>
      <w:rPr>
        <w:rFonts w:hint="default"/>
        <w:color w:val="365F91"/>
        <w:sz w:val="26"/>
      </w:rPr>
    </w:lvl>
    <w:lvl w:ilvl="6">
      <w:start w:val="1"/>
      <w:numFmt w:val="decimal"/>
      <w:suff w:val="space"/>
      <w:lvlText w:val="%1.%2.%3.%4.%5.%6.%7"/>
      <w:lvlJc w:val="left"/>
      <w:pPr>
        <w:ind w:left="1440" w:hanging="1440"/>
      </w:pPr>
      <w:rPr>
        <w:rFonts w:hint="default"/>
        <w:color w:val="365F91"/>
        <w:sz w:val="26"/>
      </w:rPr>
    </w:lvl>
    <w:lvl w:ilvl="7">
      <w:start w:val="1"/>
      <w:numFmt w:val="decimal"/>
      <w:suff w:val="space"/>
      <w:lvlText w:val="%1.%2.%3.%4.%5.%6.%7.%8"/>
      <w:lvlJc w:val="left"/>
      <w:pPr>
        <w:ind w:left="1800" w:hanging="1800"/>
      </w:pPr>
      <w:rPr>
        <w:rFonts w:hint="default"/>
        <w:color w:val="365F91"/>
        <w:sz w:val="26"/>
      </w:rPr>
    </w:lvl>
    <w:lvl w:ilvl="8">
      <w:start w:val="1"/>
      <w:numFmt w:val="decimal"/>
      <w:suff w:val="space"/>
      <w:lvlText w:val="%1.%2.%3.%4.%5.%6.%7.%8.%9"/>
      <w:lvlJc w:val="left"/>
      <w:pPr>
        <w:ind w:left="1800" w:hanging="1800"/>
      </w:pPr>
      <w:rPr>
        <w:rFonts w:hint="default"/>
        <w:color w:val="365F91"/>
        <w:sz w:val="26"/>
      </w:rPr>
    </w:lvl>
  </w:abstractNum>
  <w:abstractNum w:abstractNumId="49" w15:restartNumberingAfterBreak="0">
    <w:nsid w:val="54743B5F"/>
    <w:multiLevelType w:val="multilevel"/>
    <w:tmpl w:val="D0FCD55E"/>
    <w:lvl w:ilvl="0">
      <w:start w:val="1"/>
      <w:numFmt w:val="bullet"/>
      <w:suff w:val="space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B84739"/>
    <w:multiLevelType w:val="multilevel"/>
    <w:tmpl w:val="400672E4"/>
    <w:lvl w:ilvl="0">
      <w:start w:val="1"/>
      <w:numFmt w:val="bullet"/>
      <w:suff w:val="space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1" w15:restartNumberingAfterBreak="0">
    <w:nsid w:val="59F433C8"/>
    <w:multiLevelType w:val="multilevel"/>
    <w:tmpl w:val="91B2F8CC"/>
    <w:lvl w:ilvl="0">
      <w:start w:val="1"/>
      <w:numFmt w:val="bullet"/>
      <w:suff w:val="space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5A6B0487"/>
    <w:multiLevelType w:val="multilevel"/>
    <w:tmpl w:val="B9242AD0"/>
    <w:lvl w:ilvl="0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A05C86"/>
    <w:multiLevelType w:val="multilevel"/>
    <w:tmpl w:val="AE509F62"/>
    <w:lvl w:ilvl="0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B1589B"/>
    <w:multiLevelType w:val="multilevel"/>
    <w:tmpl w:val="188031D2"/>
    <w:lvl w:ilvl="0">
      <w:start w:val="1"/>
      <w:numFmt w:val="bullet"/>
      <w:suff w:val="space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5" w15:restartNumberingAfterBreak="0">
    <w:nsid w:val="5E2861FB"/>
    <w:multiLevelType w:val="multilevel"/>
    <w:tmpl w:val="4D400B78"/>
    <w:lvl w:ilvl="0">
      <w:start w:val="1"/>
      <w:numFmt w:val="bullet"/>
      <w:suff w:val="space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4387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6547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56" w15:restartNumberingAfterBreak="0">
    <w:nsid w:val="60C5263E"/>
    <w:multiLevelType w:val="multilevel"/>
    <w:tmpl w:val="B2EA33F8"/>
    <w:lvl w:ilvl="0">
      <w:start w:val="9"/>
      <w:numFmt w:val="bullet"/>
      <w:suff w:val="space"/>
      <w:lvlText w:val=""/>
      <w:lvlJc w:val="left"/>
      <w:pPr>
        <w:ind w:left="1776" w:hanging="360"/>
      </w:pPr>
      <w:rPr>
        <w:rFonts w:ascii="Wingdings" w:eastAsia="MS Mincho" w:hAnsi="Wingdings" w:cs="Arial" w:hint="default"/>
      </w:rPr>
    </w:lvl>
    <w:lvl w:ilvl="1">
      <w:start w:val="1"/>
      <w:numFmt w:val="bullet"/>
      <w:suff w:val="space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7" w15:restartNumberingAfterBreak="0">
    <w:nsid w:val="619C77C3"/>
    <w:multiLevelType w:val="multilevel"/>
    <w:tmpl w:val="74321D08"/>
    <w:lvl w:ilvl="0">
      <w:start w:val="3"/>
      <w:numFmt w:val="bullet"/>
      <w:suff w:val="space"/>
      <w:lvlText w:val="-"/>
      <w:lvlJc w:val="left"/>
      <w:pPr>
        <w:ind w:left="1860" w:hanging="360"/>
      </w:pPr>
      <w:rPr>
        <w:rFonts w:ascii="Arial" w:eastAsia="MS Mincho" w:hAnsi="Arial" w:cs="Arial" w:hint="default"/>
      </w:rPr>
    </w:lvl>
    <w:lvl w:ilvl="1">
      <w:start w:val="1"/>
      <w:numFmt w:val="bullet"/>
      <w:suff w:val="space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402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618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8" w15:restartNumberingAfterBreak="0">
    <w:nsid w:val="62994F39"/>
    <w:multiLevelType w:val="multilevel"/>
    <w:tmpl w:val="E89C35FE"/>
    <w:lvl w:ilvl="0">
      <w:start w:val="1"/>
      <w:numFmt w:val="bullet"/>
      <w:suff w:val="space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9" w15:restartNumberingAfterBreak="0">
    <w:nsid w:val="63BC72DB"/>
    <w:multiLevelType w:val="multilevel"/>
    <w:tmpl w:val="24182E5A"/>
    <w:lvl w:ilvl="0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0353E9"/>
    <w:multiLevelType w:val="multilevel"/>
    <w:tmpl w:val="BBC27056"/>
    <w:lvl w:ilvl="0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3"/>
      <w:numFmt w:val="bullet"/>
      <w:suff w:val="space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7602B7"/>
    <w:multiLevelType w:val="multilevel"/>
    <w:tmpl w:val="A27AB0C0"/>
    <w:lvl w:ilvl="0">
      <w:start w:val="3"/>
      <w:numFmt w:val="bullet"/>
      <w:suff w:val="space"/>
      <w:lvlText w:val="-"/>
      <w:lvlJc w:val="left"/>
      <w:pPr>
        <w:ind w:left="1776" w:hanging="360"/>
      </w:pPr>
      <w:rPr>
        <w:rFonts w:ascii="Arial" w:eastAsia="MS Mincho" w:hAnsi="Arial" w:cs="Arial" w:hint="default"/>
      </w:rPr>
    </w:lvl>
    <w:lvl w:ilvl="1">
      <w:start w:val="1"/>
      <w:numFmt w:val="bullet"/>
      <w:suff w:val="space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2" w15:restartNumberingAfterBreak="0">
    <w:nsid w:val="68071F50"/>
    <w:multiLevelType w:val="multilevel"/>
    <w:tmpl w:val="EBA26DE8"/>
    <w:styleLink w:val="AktuelleListe1"/>
    <w:lvl w:ilvl="0">
      <w:start w:val="1"/>
      <w:numFmt w:val="decimal"/>
      <w:pStyle w:val="AktuelleList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63" w15:restartNumberingAfterBreak="0">
    <w:nsid w:val="6C7F1B96"/>
    <w:multiLevelType w:val="multilevel"/>
    <w:tmpl w:val="DAC0A0FC"/>
    <w:lvl w:ilvl="0">
      <w:start w:val="1"/>
      <w:numFmt w:val="bullet"/>
      <w:suff w:val="space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4" w15:restartNumberingAfterBreak="0">
    <w:nsid w:val="6E161359"/>
    <w:multiLevelType w:val="multilevel"/>
    <w:tmpl w:val="D8B2DB7C"/>
    <w:lvl w:ilvl="0">
      <w:start w:val="1"/>
      <w:numFmt w:val="bullet"/>
      <w:suff w:val="space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1">
      <w:start w:val="3"/>
      <w:numFmt w:val="bullet"/>
      <w:suff w:val="space"/>
      <w:lvlText w:val=""/>
      <w:lvlJc w:val="left"/>
      <w:pPr>
        <w:ind w:left="1364" w:hanging="360"/>
      </w:pPr>
      <w:rPr>
        <w:rFonts w:ascii="Wingdings" w:eastAsia="MS Mincho" w:hAnsi="Wingdings" w:cs="Arial" w:hint="default"/>
      </w:rPr>
    </w:lvl>
    <w:lvl w:ilvl="2">
      <w:start w:val="1"/>
      <w:numFmt w:val="bullet"/>
      <w:suff w:val="space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3">
      <w:start w:val="1"/>
      <w:numFmt w:val="bullet"/>
      <w:suff w:val="space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4">
      <w:start w:val="1"/>
      <w:numFmt w:val="bullet"/>
      <w:suff w:val="space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 w15:restartNumberingAfterBreak="0">
    <w:nsid w:val="717146F6"/>
    <w:multiLevelType w:val="multilevel"/>
    <w:tmpl w:val="2AAEE044"/>
    <w:lvl w:ilvl="0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790974"/>
    <w:multiLevelType w:val="multilevel"/>
    <w:tmpl w:val="CC2AFDCC"/>
    <w:lvl w:ilvl="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7" w15:restartNumberingAfterBreak="0">
    <w:nsid w:val="75E7694F"/>
    <w:multiLevelType w:val="multilevel"/>
    <w:tmpl w:val="99CEEA56"/>
    <w:lvl w:ilvl="0">
      <w:start w:val="1"/>
      <w:numFmt w:val="bullet"/>
      <w:suff w:val="space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"/>
      <w:lvlJc w:val="left"/>
      <w:pPr>
        <w:ind w:left="1140" w:hanging="360"/>
      </w:pPr>
      <w:rPr>
        <w:rFonts w:ascii="Wingdings" w:eastAsia="MS Mincho" w:hAnsi="Wingdings" w:cs="Arial" w:hint="default"/>
      </w:rPr>
    </w:lvl>
    <w:lvl w:ilvl="2">
      <w:start w:val="1"/>
      <w:numFmt w:val="bullet"/>
      <w:suff w:val="space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8" w15:restartNumberingAfterBreak="0">
    <w:nsid w:val="77B6412C"/>
    <w:multiLevelType w:val="multilevel"/>
    <w:tmpl w:val="C73C0564"/>
    <w:lvl w:ilvl="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9" w15:restartNumberingAfterBreak="0">
    <w:nsid w:val="7C825ADF"/>
    <w:multiLevelType w:val="multilevel"/>
    <w:tmpl w:val="D084125C"/>
    <w:lvl w:ilvl="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0" w15:restartNumberingAfterBreak="0">
    <w:nsid w:val="7C8971AF"/>
    <w:multiLevelType w:val="multilevel"/>
    <w:tmpl w:val="22A2FBCC"/>
    <w:lvl w:ilvl="0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E872C0"/>
    <w:multiLevelType w:val="multilevel"/>
    <w:tmpl w:val="121644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72" w15:restartNumberingAfterBreak="0">
    <w:nsid w:val="7FAF2EEB"/>
    <w:multiLevelType w:val="multilevel"/>
    <w:tmpl w:val="5622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2444954">
    <w:abstractNumId w:val="40"/>
  </w:num>
  <w:num w:numId="2" w16cid:durableId="1249193096">
    <w:abstractNumId w:val="11"/>
  </w:num>
  <w:num w:numId="3" w16cid:durableId="1026634360">
    <w:abstractNumId w:val="8"/>
  </w:num>
  <w:num w:numId="4" w16cid:durableId="566888724">
    <w:abstractNumId w:val="67"/>
  </w:num>
  <w:num w:numId="5" w16cid:durableId="1533225848">
    <w:abstractNumId w:val="42"/>
  </w:num>
  <w:num w:numId="6" w16cid:durableId="221446146">
    <w:abstractNumId w:val="26"/>
  </w:num>
  <w:num w:numId="7" w16cid:durableId="836074776">
    <w:abstractNumId w:val="34"/>
  </w:num>
  <w:num w:numId="8" w16cid:durableId="1815103839">
    <w:abstractNumId w:val="53"/>
  </w:num>
  <w:num w:numId="9" w16cid:durableId="1150057028">
    <w:abstractNumId w:val="51"/>
  </w:num>
  <w:num w:numId="10" w16cid:durableId="552276857">
    <w:abstractNumId w:val="13"/>
  </w:num>
  <w:num w:numId="11" w16cid:durableId="7487133">
    <w:abstractNumId w:val="20"/>
  </w:num>
  <w:num w:numId="12" w16cid:durableId="587269430">
    <w:abstractNumId w:val="49"/>
  </w:num>
  <w:num w:numId="13" w16cid:durableId="771439110">
    <w:abstractNumId w:val="3"/>
  </w:num>
  <w:num w:numId="14" w16cid:durableId="1839803112">
    <w:abstractNumId w:val="1"/>
  </w:num>
  <w:num w:numId="15" w16cid:durableId="1059551164">
    <w:abstractNumId w:val="56"/>
  </w:num>
  <w:num w:numId="16" w16cid:durableId="1024791280">
    <w:abstractNumId w:val="29"/>
  </w:num>
  <w:num w:numId="17" w16cid:durableId="1914731762">
    <w:abstractNumId w:val="37"/>
  </w:num>
  <w:num w:numId="18" w16cid:durableId="476917405">
    <w:abstractNumId w:val="46"/>
  </w:num>
  <w:num w:numId="19" w16cid:durableId="684327043">
    <w:abstractNumId w:val="23"/>
  </w:num>
  <w:num w:numId="20" w16cid:durableId="1461142858">
    <w:abstractNumId w:val="39"/>
  </w:num>
  <w:num w:numId="21" w16cid:durableId="1380518438">
    <w:abstractNumId w:val="54"/>
  </w:num>
  <w:num w:numId="22" w16cid:durableId="1440560863">
    <w:abstractNumId w:val="16"/>
  </w:num>
  <w:num w:numId="23" w16cid:durableId="970476619">
    <w:abstractNumId w:val="17"/>
  </w:num>
  <w:num w:numId="24" w16cid:durableId="388382215">
    <w:abstractNumId w:val="21"/>
  </w:num>
  <w:num w:numId="25" w16cid:durableId="107046331">
    <w:abstractNumId w:val="30"/>
  </w:num>
  <w:num w:numId="26" w16cid:durableId="1419447401">
    <w:abstractNumId w:val="61"/>
  </w:num>
  <w:num w:numId="27" w16cid:durableId="1266814843">
    <w:abstractNumId w:val="55"/>
  </w:num>
  <w:num w:numId="28" w16cid:durableId="961570294">
    <w:abstractNumId w:val="57"/>
  </w:num>
  <w:num w:numId="29" w16cid:durableId="506022565">
    <w:abstractNumId w:val="47"/>
  </w:num>
  <w:num w:numId="30" w16cid:durableId="1739010789">
    <w:abstractNumId w:val="52"/>
  </w:num>
  <w:num w:numId="31" w16cid:durableId="274406972">
    <w:abstractNumId w:val="64"/>
  </w:num>
  <w:num w:numId="32" w16cid:durableId="1884049804">
    <w:abstractNumId w:val="59"/>
  </w:num>
  <w:num w:numId="33" w16cid:durableId="747657559">
    <w:abstractNumId w:val="15"/>
  </w:num>
  <w:num w:numId="34" w16cid:durableId="522934566">
    <w:abstractNumId w:val="50"/>
  </w:num>
  <w:num w:numId="35" w16cid:durableId="1704286911">
    <w:abstractNumId w:val="65"/>
  </w:num>
  <w:num w:numId="36" w16cid:durableId="650061095">
    <w:abstractNumId w:val="32"/>
  </w:num>
  <w:num w:numId="37" w16cid:durableId="1526601550">
    <w:abstractNumId w:val="19"/>
  </w:num>
  <w:num w:numId="38" w16cid:durableId="344132537">
    <w:abstractNumId w:val="60"/>
  </w:num>
  <w:num w:numId="39" w16cid:durableId="1869834344">
    <w:abstractNumId w:val="70"/>
  </w:num>
  <w:num w:numId="40" w16cid:durableId="1291086388">
    <w:abstractNumId w:val="12"/>
  </w:num>
  <w:num w:numId="41" w16cid:durableId="2060863340">
    <w:abstractNumId w:val="0"/>
  </w:num>
  <w:num w:numId="42" w16cid:durableId="2137479583">
    <w:abstractNumId w:val="43"/>
  </w:num>
  <w:num w:numId="43" w16cid:durableId="2081711402">
    <w:abstractNumId w:val="2"/>
  </w:num>
  <w:num w:numId="44" w16cid:durableId="872038596">
    <w:abstractNumId w:val="28"/>
  </w:num>
  <w:num w:numId="45" w16cid:durableId="715592488">
    <w:abstractNumId w:val="71"/>
  </w:num>
  <w:num w:numId="46" w16cid:durableId="2122609182">
    <w:abstractNumId w:val="62"/>
  </w:num>
  <w:num w:numId="47" w16cid:durableId="119492628">
    <w:abstractNumId w:val="18"/>
  </w:num>
  <w:num w:numId="48" w16cid:durableId="168637408">
    <w:abstractNumId w:val="25"/>
  </w:num>
  <w:num w:numId="49" w16cid:durableId="1448741958">
    <w:abstractNumId w:val="48"/>
  </w:num>
  <w:num w:numId="50" w16cid:durableId="939409500">
    <w:abstractNumId w:val="38"/>
  </w:num>
  <w:num w:numId="51" w16cid:durableId="333188086">
    <w:abstractNumId w:val="10"/>
  </w:num>
  <w:num w:numId="52" w16cid:durableId="1147941583">
    <w:abstractNumId w:val="6"/>
  </w:num>
  <w:num w:numId="53" w16cid:durableId="283316373">
    <w:abstractNumId w:val="14"/>
  </w:num>
  <w:num w:numId="54" w16cid:durableId="1505434764">
    <w:abstractNumId w:val="5"/>
  </w:num>
  <w:num w:numId="55" w16cid:durableId="1996758016">
    <w:abstractNumId w:val="33"/>
  </w:num>
  <w:num w:numId="56" w16cid:durableId="1129469654">
    <w:abstractNumId w:val="44"/>
  </w:num>
  <w:num w:numId="57" w16cid:durableId="1629510389">
    <w:abstractNumId w:val="66"/>
  </w:num>
  <w:num w:numId="58" w16cid:durableId="1197932863">
    <w:abstractNumId w:val="68"/>
  </w:num>
  <w:num w:numId="59" w16cid:durableId="1797063286">
    <w:abstractNumId w:val="41"/>
  </w:num>
  <w:num w:numId="60" w16cid:durableId="290677264">
    <w:abstractNumId w:val="27"/>
  </w:num>
  <w:num w:numId="61" w16cid:durableId="2134789561">
    <w:abstractNumId w:val="69"/>
  </w:num>
  <w:num w:numId="62" w16cid:durableId="1850947382">
    <w:abstractNumId w:val="31"/>
  </w:num>
  <w:num w:numId="63" w16cid:durableId="590745468">
    <w:abstractNumId w:val="63"/>
  </w:num>
  <w:num w:numId="64" w16cid:durableId="147945819">
    <w:abstractNumId w:val="45"/>
  </w:num>
  <w:num w:numId="65" w16cid:durableId="1778983071">
    <w:abstractNumId w:val="58"/>
  </w:num>
  <w:num w:numId="66" w16cid:durableId="966204896">
    <w:abstractNumId w:val="35"/>
  </w:num>
  <w:num w:numId="67" w16cid:durableId="255331694">
    <w:abstractNumId w:val="9"/>
  </w:num>
  <w:num w:numId="68" w16cid:durableId="716004942">
    <w:abstractNumId w:val="24"/>
  </w:num>
  <w:num w:numId="69" w16cid:durableId="572861256">
    <w:abstractNumId w:val="7"/>
  </w:num>
  <w:num w:numId="70" w16cid:durableId="1797601458">
    <w:abstractNumId w:val="36"/>
  </w:num>
  <w:num w:numId="71" w16cid:durableId="734594149">
    <w:abstractNumId w:val="22"/>
  </w:num>
  <w:num w:numId="72" w16cid:durableId="1399552648">
    <w:abstractNumId w:val="4"/>
  </w:num>
  <w:num w:numId="73" w16cid:durableId="1959946319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0B"/>
    <w:rsid w:val="002C1A63"/>
    <w:rsid w:val="002D710B"/>
    <w:rsid w:val="006B619A"/>
    <w:rsid w:val="007D7F84"/>
    <w:rsid w:val="00B64690"/>
    <w:rsid w:val="00C35A5F"/>
    <w:rsid w:val="00D15E41"/>
    <w:rsid w:val="00D23C77"/>
    <w:rsid w:val="00E400F6"/>
    <w:rsid w:val="00E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AE07"/>
  <w15:docId w15:val="{522130FB-7AEC-EF49-965E-3640CD3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="Calibri" w:eastAsia="MS Gothic" w:hAnsi="Calibri"/>
      <w:color w:val="365F9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</w:style>
  <w:style w:type="table" w:styleId="Tabellenraster">
    <w:name w:val="Table Grid"/>
    <w:basedOn w:val="NormaleTabelle"/>
    <w:uiPriority w:val="39"/>
    <w:rPr>
      <w:rFonts w:eastAsia="Cambria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uiPriority w:val="1"/>
    <w:qFormat/>
    <w:rPr>
      <w:sz w:val="24"/>
      <w:szCs w:val="24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itel">
    <w:name w:val="Title"/>
    <w:basedOn w:val="Standard"/>
    <w:next w:val="Standard"/>
    <w:link w:val="TitelZchn"/>
    <w:uiPriority w:val="10"/>
    <w:qFormat/>
    <w:pPr>
      <w:contextualSpacing/>
    </w:pPr>
    <w:rPr>
      <w:rFonts w:ascii="Calibri" w:eastAsia="MS Gothic" w:hAnsi="Calibri"/>
      <w:spacing w:val="-10"/>
      <w:sz w:val="56"/>
      <w:szCs w:val="56"/>
    </w:rPr>
  </w:style>
  <w:style w:type="character" w:customStyle="1" w:styleId="TitelZchn">
    <w:name w:val="Titel Zchn"/>
    <w:link w:val="Titel"/>
    <w:uiPriority w:val="10"/>
    <w:rPr>
      <w:rFonts w:ascii="Calibri" w:eastAsia="MS Gothic" w:hAnsi="Calibri" w:cs="Times New Roman"/>
      <w:spacing w:val="-10"/>
      <w:sz w:val="56"/>
      <w:szCs w:val="56"/>
    </w:rPr>
  </w:style>
  <w:style w:type="character" w:customStyle="1" w:styleId="berschrift1Zchn">
    <w:name w:val="Überschrift 1 Zchn"/>
    <w:link w:val="berschrift1"/>
    <w:uiPriority w:val="9"/>
    <w:rPr>
      <w:rFonts w:ascii="Calibri" w:eastAsia="MS Gothic" w:hAnsi="Calibri"/>
      <w:color w:val="365F91"/>
      <w:sz w:val="24"/>
      <w:szCs w:val="32"/>
    </w:rPr>
  </w:style>
  <w:style w:type="character" w:customStyle="1" w:styleId="berschrift2Zchn">
    <w:name w:val="Überschrift 2 Zchn"/>
    <w:link w:val="berschrift2"/>
    <w:uiPriority w:val="9"/>
    <w:rPr>
      <w:rFonts w:ascii="Calibri" w:eastAsia="MS Gothic" w:hAnsi="Calibri" w:cs="Times New Roman"/>
      <w:color w:val="365F91"/>
      <w:sz w:val="26"/>
      <w:szCs w:val="26"/>
    </w:rPr>
  </w:style>
  <w:style w:type="character" w:customStyle="1" w:styleId="berschrift3Zchn">
    <w:name w:val="Überschrift 3 Zchn"/>
    <w:link w:val="berschrift3"/>
    <w:uiPriority w:val="9"/>
    <w:rPr>
      <w:rFonts w:ascii="Calibri" w:eastAsia="MS Gothic" w:hAnsi="Calibri" w:cs="Times New Roman"/>
      <w:color w:val="243F60"/>
    </w:rPr>
  </w:style>
  <w:style w:type="numbering" w:customStyle="1" w:styleId="AktuelleListe1">
    <w:name w:val="Aktuelle Liste1"/>
    <w:uiPriority w:val="99"/>
    <w:pPr>
      <w:numPr>
        <w:numId w:val="46"/>
      </w:numPr>
    </w:pPr>
  </w:style>
  <w:style w:type="paragraph" w:styleId="Verzeichnis1">
    <w:name w:val="toc 1"/>
    <w:basedOn w:val="Standard"/>
    <w:next w:val="Standard"/>
    <w:uiPriority w:val="39"/>
    <w:unhideWhenUsed/>
    <w:pPr>
      <w:spacing w:before="120" w:after="120"/>
    </w:pPr>
    <w:rPr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uiPriority w:val="39"/>
    <w:unhideWhenUsed/>
    <w:pPr>
      <w:ind w:left="24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uiPriority w:val="39"/>
    <w:unhideWhenUsed/>
    <w:pPr>
      <w:ind w:left="480"/>
    </w:pPr>
    <w:rPr>
      <w:i/>
      <w:iCs/>
      <w:sz w:val="20"/>
      <w:szCs w:val="20"/>
    </w:rPr>
  </w:style>
  <w:style w:type="paragraph" w:styleId="Verzeichnis4">
    <w:name w:val="toc 4"/>
    <w:basedOn w:val="Standard"/>
    <w:next w:val="Standard"/>
    <w:uiPriority w:val="39"/>
    <w:unhideWhenUsed/>
    <w:pPr>
      <w:ind w:left="720"/>
    </w:pPr>
    <w:rPr>
      <w:sz w:val="18"/>
      <w:szCs w:val="18"/>
    </w:rPr>
  </w:style>
  <w:style w:type="paragraph" w:styleId="Verzeichnis5">
    <w:name w:val="toc 5"/>
    <w:basedOn w:val="Standard"/>
    <w:next w:val="Standard"/>
    <w:uiPriority w:val="39"/>
    <w:unhideWhenUsed/>
    <w:pPr>
      <w:ind w:left="960"/>
    </w:pPr>
    <w:rPr>
      <w:sz w:val="18"/>
      <w:szCs w:val="18"/>
    </w:rPr>
  </w:style>
  <w:style w:type="paragraph" w:styleId="Verzeichnis6">
    <w:name w:val="toc 6"/>
    <w:basedOn w:val="Standard"/>
    <w:next w:val="Standard"/>
    <w:uiPriority w:val="39"/>
    <w:unhideWhenUsed/>
    <w:pPr>
      <w:ind w:left="1200"/>
    </w:pPr>
    <w:rPr>
      <w:sz w:val="18"/>
      <w:szCs w:val="18"/>
    </w:rPr>
  </w:style>
  <w:style w:type="paragraph" w:styleId="Verzeichnis7">
    <w:name w:val="toc 7"/>
    <w:basedOn w:val="Standard"/>
    <w:next w:val="Standard"/>
    <w:uiPriority w:val="39"/>
    <w:unhideWhenUsed/>
    <w:pPr>
      <w:ind w:left="1440"/>
    </w:pPr>
    <w:rPr>
      <w:sz w:val="18"/>
      <w:szCs w:val="18"/>
    </w:rPr>
  </w:style>
  <w:style w:type="paragraph" w:styleId="Verzeichnis8">
    <w:name w:val="toc 8"/>
    <w:basedOn w:val="Standard"/>
    <w:next w:val="Standard"/>
    <w:uiPriority w:val="39"/>
    <w:unhideWhenUsed/>
    <w:pPr>
      <w:ind w:left="1680"/>
    </w:pPr>
    <w:rPr>
      <w:sz w:val="18"/>
      <w:szCs w:val="18"/>
    </w:rPr>
  </w:style>
  <w:style w:type="paragraph" w:styleId="Verzeichnis9">
    <w:name w:val="toc 9"/>
    <w:basedOn w:val="Standard"/>
    <w:next w:val="Standard"/>
    <w:uiPriority w:val="39"/>
    <w:unhideWhenUsed/>
    <w:pPr>
      <w:ind w:left="1920"/>
    </w:pPr>
    <w:rPr>
      <w:sz w:val="18"/>
      <w:szCs w:val="18"/>
    </w:rPr>
  </w:style>
  <w:style w:type="numbering" w:customStyle="1" w:styleId="FSRReWi">
    <w:name w:val="FSR ReWi"/>
    <w:uiPriority w:val="99"/>
    <w:pPr>
      <w:numPr>
        <w:numId w:val="53"/>
      </w:numPr>
    </w:pPr>
  </w:style>
  <w:style w:type="paragraph" w:customStyle="1" w:styleId="docdata">
    <w:name w:val="docdata"/>
    <w:aliases w:val="docy,v5,7121,bqiaagaaeyqcaaagiaiaaaoeegaabymzaaaaaaaaaaaaaaaaaaaaaaaaaaaaaaaaaaaaaaaaaaaaaaaaaaaaaaaaaaaaaaaaaaaaaaaaaaaaaaaaaaaaaaaaaaaaaaaaaaaaaaaaaaaaaaaaaaaaaaaaaaaaaaaaaaaaaaaaaaaaaaaaaaaaaaaaaaaaaaaaaaaaaaaaaaaaaaaaaaaaaaaaaaaaaaaaaaaaaaaa"/>
    <w:basedOn w:val="Standard"/>
    <w:rsid w:val="00C35A5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bsatz-Standardschriftart"/>
    <w:rsid w:val="00C3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nathaneckstein/Desktop/FSR/Protokolle%2023:24/XX.Fsr%20Sitzung%20Protokol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3T17:57:23.3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0 900 24575,'98'-7'0,"-1"1"0,1 0 0,-1 0 0,1-1 0,-1 1 0,-7-1 0,0 1 0,-16 1 0,19-1 0,11-1 0,1-1 0,-8 2 0,-19 0 0,-27 2 0,-13 0 0,-25 3 0,-10 5 0,5 81 0,-2 27 0,4-24 0,-4-13 0,1 12 0,-1-14 0,1 2 0,-5-4 0,-4-1 0,-7-2 0,-54 4 0,-15-3 0,4-5 0,18-22 0,-8 2 0,7-11 0,-14-11 0,1-3 0,5-6 0,5-6 0,-2-63 0,7-18 0,20 6 0,-3-19 0,17 0 0,67 17 0,15 8 0,4 9 0,3 9 0,-10 12 0,15-6 0,4-1 0,-10 5 0,9-4 0,2 0 0,-4 1 0,11-6 0,0 1 0,-14 7 0,-3 4 0,-7 3 0,2-2 0,-1 1 0,-4 2 0,-2 2 0,-8 3 0,0 4 0,30-1 0,-5 4 0,-11 3 0,38 2 0,-91 12 0,-3 1 0,-8 4 0,-14 4 0,-22 18 0,-26 20 0,-15 11 0,-3 3 0,5-4 0,16-13 0,-1 4 0,-1 2 0,3-6 0,-17 10 0,-6 5 0,4-1 0,16-7 0,27-14 0,24 0 0,30 0 0,33 11 0,-10-21 0,13-8 0,24-18 0,22-13 0,3-4 0,-18 4 0,-10 9 0,-3-4 0,10-8 0,18-5 0,-16-3 0,-45 3 0,-52 3 0,-44 5 0,6 8 0,-6 4 0,-24 1 0,6 19 0,27 30 0,9 19 0,28-13 0,76 3 0,-18-12 0,9 6 0,7-19 0,23-35 0,10-25 0,-5-2 0,-17 6 0,-4-2 0,-5 0 0,8-9 0,-10 3 0,8-8 0,-104 40 0,-46 14 0,-25 8 0,0 0 0,22-4 0,-2 0 0,-2 2 0,13-5 0,-15 5 0,-8 1 0,0 1 0,11-3 0,17-3 0,1 1 0,12-2 0,4-2 0,3 0 0,-40 11 0,-3-3 0,22-15 0,-17-3 0,-1-1 0,12 0 0,4 3 0,2-2 0,-29 0 0,-12 0 0,30-5 0,41-7 0,19-6 0,14-14 0,58-52 0,-17 45 0,15-8 0,13-8 0,11-5 0,9-7 0,8-4 0,5-2 0,4-3 0,2 0 0,0 0 0,-1 1 0,-4 2 0,-6 4 0,-7 5 0,-9 6 0,-11 6-960,27-21 0,-18 13 0,-5 3 0,5-3 0,17-11 960,-26 19 0,12-10 0,10-6 0,7-5 0,7-5 0,3-2 0,1-1 0,0 1 0,-3 2 0,-4 5 0,-6 4 0,-10 7 0,-11 10 0,-12 9 0,-16 13 0,-17 12 0,-11 14 0,-20 8 0,-8 4 0,-7 0 0,-3-3 0,9-6 0,6-3 0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00052-0000-0000-105F-BA62FD7F0000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A4251AB4-C87B-4712-B508-B403AEEF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XX.Fsr Sitzung Protokoll.dotx</Template>
  <TotalTime>0</TotalTime>
  <Pages>6</Pages>
  <Words>1088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jonathan.eckstein</cp:lastModifiedBy>
  <cp:revision>1</cp:revision>
  <dcterms:created xsi:type="dcterms:W3CDTF">2024-03-14T19:18:00Z</dcterms:created>
  <dcterms:modified xsi:type="dcterms:W3CDTF">2024-03-14T20:11:00Z</dcterms:modified>
</cp:coreProperties>
</file>