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EBB" w14:textId="77777777" w:rsidR="00522DEB" w:rsidRPr="00A2703C" w:rsidRDefault="00522DEB" w:rsidP="00522DEB">
      <w:pPr>
        <w:pStyle w:val="StandardHausarbeitHADEFO"/>
        <w:tabs>
          <w:tab w:val="right" w:pos="9639"/>
        </w:tabs>
        <w:spacing w:line="240" w:lineRule="auto"/>
        <w:rPr>
          <w:szCs w:val="24"/>
        </w:rPr>
      </w:pPr>
      <w:bookmarkStart w:id="0" w:name="_Toc510282114"/>
      <w:bookmarkStart w:id="1" w:name="_Toc510282169"/>
      <w:r w:rsidRPr="00A2703C">
        <w:rPr>
          <w:szCs w:val="24"/>
        </w:rPr>
        <w:t>Matrikel-Nr.: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xxxxxx</w:t>
      </w:r>
      <w:proofErr w:type="spellEnd"/>
    </w:p>
    <w:p w14:paraId="57452043" w14:textId="77777777" w:rsidR="00522DEB" w:rsidRDefault="00522DEB" w:rsidP="00522DEB">
      <w:pPr>
        <w:pStyle w:val="StandardHausarbeitHADEFO"/>
        <w:jc w:val="center"/>
        <w:rPr>
          <w:sz w:val="28"/>
        </w:rPr>
      </w:pPr>
    </w:p>
    <w:p w14:paraId="11F38C80" w14:textId="77777777" w:rsidR="00522DEB" w:rsidRDefault="00522DEB" w:rsidP="00522DEB">
      <w:pPr>
        <w:pStyle w:val="StandardHausarbeitHADEFO"/>
        <w:jc w:val="center"/>
        <w:rPr>
          <w:sz w:val="28"/>
        </w:rPr>
      </w:pPr>
    </w:p>
    <w:p w14:paraId="4761BC07" w14:textId="77777777" w:rsidR="00522DEB" w:rsidRDefault="00522DEB" w:rsidP="00522DEB">
      <w:pPr>
        <w:pStyle w:val="StandardHausarbeitHADEFO"/>
        <w:jc w:val="center"/>
        <w:rPr>
          <w:sz w:val="28"/>
        </w:rPr>
      </w:pPr>
    </w:p>
    <w:p w14:paraId="0B7734DC" w14:textId="77777777" w:rsidR="00522DEB" w:rsidRDefault="00522DEB" w:rsidP="00522DEB">
      <w:pPr>
        <w:pStyle w:val="StandardHausarbeitHADEFO"/>
        <w:jc w:val="center"/>
        <w:rPr>
          <w:sz w:val="28"/>
        </w:rPr>
      </w:pPr>
    </w:p>
    <w:p w14:paraId="77338701" w14:textId="77777777" w:rsidR="00522DEB" w:rsidRDefault="00522DEB" w:rsidP="00522DEB">
      <w:pPr>
        <w:pStyle w:val="StandardHausarbeitHADEFO"/>
        <w:jc w:val="center"/>
        <w:rPr>
          <w:sz w:val="28"/>
        </w:rPr>
      </w:pPr>
    </w:p>
    <w:p w14:paraId="0ECF1C37" w14:textId="77777777" w:rsidR="00522DEB" w:rsidRDefault="00522DEB" w:rsidP="00522DEB">
      <w:pPr>
        <w:pStyle w:val="StandardHausarbeitHADEFO"/>
        <w:rPr>
          <w:sz w:val="28"/>
        </w:rPr>
      </w:pPr>
    </w:p>
    <w:p w14:paraId="3A7A1E5B" w14:textId="77777777" w:rsidR="00522DEB" w:rsidRDefault="00522DEB" w:rsidP="00522DEB">
      <w:pPr>
        <w:pStyle w:val="StandardHausarbeitHADEFO"/>
        <w:jc w:val="center"/>
        <w:rPr>
          <w:sz w:val="28"/>
        </w:rPr>
      </w:pPr>
    </w:p>
    <w:p w14:paraId="4C95F965" w14:textId="6D09902A" w:rsidR="00522DEB" w:rsidRPr="00522DEB" w:rsidRDefault="00522DEB" w:rsidP="00522DEB">
      <w:pPr>
        <w:pStyle w:val="StandardHausarbeitHADEFO"/>
        <w:jc w:val="center"/>
        <w:rPr>
          <w:b/>
          <w:bCs/>
          <w:sz w:val="36"/>
          <w:szCs w:val="22"/>
        </w:rPr>
      </w:pPr>
      <w:r w:rsidRPr="00522DEB">
        <w:rPr>
          <w:b/>
          <w:bCs/>
          <w:sz w:val="36"/>
          <w:szCs w:val="22"/>
        </w:rPr>
        <w:t>Hausarbeit</w:t>
      </w:r>
      <w:r w:rsidRPr="00F95737">
        <w:rPr>
          <w:b/>
          <w:sz w:val="36"/>
        </w:rPr>
        <w:t xml:space="preserve"> </w:t>
      </w:r>
    </w:p>
    <w:p w14:paraId="308D6684" w14:textId="77777777" w:rsidR="00522DEB" w:rsidRDefault="00522DEB" w:rsidP="00522DEB">
      <w:pPr>
        <w:pStyle w:val="StandardHausarbeitHADEFO"/>
        <w:jc w:val="center"/>
        <w:rPr>
          <w:b/>
          <w:sz w:val="40"/>
        </w:rPr>
      </w:pPr>
      <w:r>
        <w:rPr>
          <w:b/>
          <w:sz w:val="40"/>
        </w:rPr>
        <w:t>……….</w:t>
      </w:r>
    </w:p>
    <w:p w14:paraId="3BA2B317" w14:textId="77777777" w:rsidR="00522DEB" w:rsidRDefault="00522DEB" w:rsidP="00522DEB">
      <w:pPr>
        <w:pStyle w:val="StandardHausarbeitHADEFO"/>
        <w:jc w:val="center"/>
        <w:rPr>
          <w:bCs/>
          <w:sz w:val="28"/>
          <w:szCs w:val="15"/>
        </w:rPr>
      </w:pPr>
    </w:p>
    <w:p w14:paraId="6BBD4ABA" w14:textId="77777777" w:rsidR="00522DEB" w:rsidRPr="00C24F6A" w:rsidRDefault="00522DEB" w:rsidP="00522DEB">
      <w:pPr>
        <w:pStyle w:val="StandardHausarbeitHADEFO"/>
        <w:jc w:val="center"/>
        <w:rPr>
          <w:bCs/>
          <w:sz w:val="28"/>
          <w:szCs w:val="15"/>
        </w:rPr>
      </w:pPr>
      <w:r w:rsidRPr="00C24F6A">
        <w:rPr>
          <w:bCs/>
          <w:sz w:val="28"/>
          <w:szCs w:val="15"/>
        </w:rPr>
        <w:t xml:space="preserve">Friedrich-Schiller-Universität Jena </w:t>
      </w:r>
    </w:p>
    <w:p w14:paraId="57E8A573" w14:textId="77777777" w:rsidR="00522DEB" w:rsidRPr="00C24F6A" w:rsidRDefault="00522DEB" w:rsidP="00522DEB">
      <w:pPr>
        <w:pStyle w:val="StandardHausarbeitHADEFO"/>
        <w:jc w:val="center"/>
        <w:rPr>
          <w:bCs/>
          <w:sz w:val="28"/>
          <w:szCs w:val="15"/>
        </w:rPr>
      </w:pPr>
      <w:r w:rsidRPr="00C24F6A">
        <w:rPr>
          <w:bCs/>
          <w:sz w:val="28"/>
          <w:szCs w:val="15"/>
        </w:rPr>
        <w:t>Rechtswissenschaftliche Fakultät</w:t>
      </w:r>
    </w:p>
    <w:p w14:paraId="13200B91" w14:textId="77777777" w:rsidR="00522DEB" w:rsidRDefault="00522DEB" w:rsidP="00522DEB">
      <w:pPr>
        <w:pStyle w:val="StandardHausarbeitHADEFO"/>
        <w:jc w:val="center"/>
        <w:rPr>
          <w:sz w:val="32"/>
        </w:rPr>
      </w:pPr>
      <w:bookmarkStart w:id="2" w:name="_Toc510282117"/>
      <w:r w:rsidRPr="00F95737">
        <w:rPr>
          <w:sz w:val="32"/>
        </w:rPr>
        <w:t>bei</w:t>
      </w:r>
      <w:bookmarkEnd w:id="2"/>
    </w:p>
    <w:p w14:paraId="4F686489" w14:textId="77777777" w:rsidR="00522DEB" w:rsidRDefault="00522DEB" w:rsidP="00522DEB">
      <w:pPr>
        <w:pStyle w:val="StandardHausarbeitHADEFO"/>
        <w:jc w:val="center"/>
        <w:rPr>
          <w:b/>
          <w:sz w:val="32"/>
        </w:rPr>
      </w:pPr>
      <w:bookmarkStart w:id="3" w:name="_Toc510282118"/>
      <w:r>
        <w:rPr>
          <w:b/>
          <w:sz w:val="32"/>
        </w:rPr>
        <w:t xml:space="preserve">Prof. Dr. </w:t>
      </w:r>
      <w:bookmarkEnd w:id="3"/>
    </w:p>
    <w:p w14:paraId="72E5B1B6" w14:textId="77777777" w:rsidR="00522DEB" w:rsidRDefault="00522DEB" w:rsidP="00522DEB">
      <w:pPr>
        <w:pStyle w:val="StandardHausarbeitHADEFO"/>
        <w:jc w:val="center"/>
        <w:rPr>
          <w:sz w:val="32"/>
        </w:rPr>
      </w:pPr>
    </w:p>
    <w:p w14:paraId="70DF7A11" w14:textId="4A09237B" w:rsidR="00522DEB" w:rsidRDefault="00522DEB" w:rsidP="00522DEB">
      <w:pPr>
        <w:pStyle w:val="StandardHausarbeitHADEFO"/>
        <w:jc w:val="center"/>
        <w:rPr>
          <w:b/>
          <w:sz w:val="32"/>
        </w:rPr>
      </w:pPr>
      <w:bookmarkStart w:id="4" w:name="_Toc510282119"/>
      <w:r>
        <w:rPr>
          <w:b/>
          <w:sz w:val="32"/>
        </w:rPr>
        <w:t>Wertung für: Wintersemester 20</w:t>
      </w:r>
      <w:bookmarkEnd w:id="4"/>
      <w:r>
        <w:rPr>
          <w:b/>
          <w:sz w:val="32"/>
        </w:rPr>
        <w:t>23/24</w:t>
      </w:r>
    </w:p>
    <w:p w14:paraId="3191711E" w14:textId="485ACE32" w:rsidR="003428C2" w:rsidRDefault="00522DEB" w:rsidP="00522DEB">
      <w:pPr>
        <w:pStyle w:val="StandardHausarbeitHADEFO"/>
        <w:jc w:val="center"/>
        <w:rPr>
          <w:b/>
          <w:sz w:val="28"/>
        </w:rPr>
      </w:pPr>
      <w:r>
        <w:br w:type="page"/>
      </w:r>
    </w:p>
    <w:p w14:paraId="1943A8EA" w14:textId="3BE74010" w:rsidR="00145976" w:rsidRDefault="00436724" w:rsidP="007D5BD6">
      <w:pPr>
        <w:pStyle w:val="StandardHausarbeitHADEFO"/>
        <w:jc w:val="center"/>
        <w:rPr>
          <w:b/>
          <w:sz w:val="28"/>
        </w:rPr>
      </w:pPr>
      <w:r>
        <w:rPr>
          <w:b/>
          <w:sz w:val="28"/>
        </w:rPr>
        <w:lastRenderedPageBreak/>
        <w:t>Literaturverzeichnis</w:t>
      </w:r>
      <w:bookmarkEnd w:id="1"/>
    </w:p>
    <w:p w14:paraId="53B3DC5E" w14:textId="77777777" w:rsidR="0074056D" w:rsidRDefault="0074056D" w:rsidP="00141D6E"/>
    <w:p w14:paraId="05D78503" w14:textId="7D8F5A68" w:rsidR="00026563" w:rsidRPr="009B0744" w:rsidRDefault="00062995" w:rsidP="00141D6E">
      <w:r>
        <w:rPr>
          <w:i/>
        </w:rPr>
        <w:t>Bsp. Nachname</w:t>
      </w:r>
      <w:r>
        <w:t>, Bsp. Vorname: Bsp. Titel: Bsp. Untertitel, Bsp. Zeitschrift mit Seitenzahl.</w:t>
      </w:r>
    </w:p>
    <w:p w14:paraId="38167E29" w14:textId="77777777" w:rsidR="00246326" w:rsidRDefault="00246326" w:rsidP="00141D6E">
      <w:pPr>
        <w:rPr>
          <w:i/>
        </w:rPr>
      </w:pPr>
    </w:p>
    <w:p w14:paraId="51F2BBF7" w14:textId="77777777" w:rsidR="00026563" w:rsidRDefault="00026563" w:rsidP="00141D6E"/>
    <w:p w14:paraId="6821E119" w14:textId="77777777" w:rsidR="00026563" w:rsidRDefault="00026563" w:rsidP="00141D6E"/>
    <w:p w14:paraId="76C56B46" w14:textId="77777777" w:rsidR="00026563" w:rsidRDefault="00026563" w:rsidP="00141D6E"/>
    <w:p w14:paraId="0EB14B8D" w14:textId="77777777" w:rsidR="007D5BD6" w:rsidRDefault="007D5BD6">
      <w:pPr>
        <w:spacing w:line="240" w:lineRule="auto"/>
        <w:jc w:val="left"/>
      </w:pPr>
      <w:r>
        <w:br w:type="page"/>
      </w:r>
    </w:p>
    <w:p w14:paraId="42AC2216" w14:textId="77777777" w:rsidR="00610DEA" w:rsidRPr="007674D0" w:rsidRDefault="00610DEA">
      <w:pPr>
        <w:pStyle w:val="Inhaltsverzeichnisberschrift"/>
        <w:rPr>
          <w:rFonts w:ascii="Times New Roman" w:hAnsi="Times New Roman"/>
          <w:color w:val="auto"/>
          <w:sz w:val="24"/>
          <w:szCs w:val="20"/>
        </w:rPr>
      </w:pPr>
      <w:r w:rsidRPr="002C31E3">
        <w:rPr>
          <w:rFonts w:ascii="Times New Roman" w:hAnsi="Times New Roman"/>
          <w:color w:val="auto"/>
        </w:rPr>
        <w:lastRenderedPageBreak/>
        <w:t>Inhaltsverzeichnis</w:t>
      </w:r>
    </w:p>
    <w:p w14:paraId="60A472DE" w14:textId="77777777" w:rsidR="00145976" w:rsidRPr="00B12095" w:rsidRDefault="006E35F5" w:rsidP="008C0501">
      <w:pPr>
        <w:sectPr w:rsidR="00145976" w:rsidRPr="00B12095">
          <w:footerReference w:type="default" r:id="rId8"/>
          <w:type w:val="continuous"/>
          <w:pgSz w:w="11907" w:h="16840" w:code="9"/>
          <w:pgMar w:top="1134" w:right="1134" w:bottom="1134" w:left="1134" w:header="0" w:footer="851" w:gutter="0"/>
          <w:pgNumType w:fmt="upperRoman"/>
          <w:cols w:space="720"/>
        </w:sectPr>
      </w:pPr>
      <w:r>
        <w:fldChar w:fldCharType="begin"/>
      </w:r>
      <w:r>
        <w:instrText xml:space="preserve"> TOC \o "1-8" \h \z \u </w:instrText>
      </w:r>
      <w:r>
        <w:fldChar w:fldCharType="separate"/>
      </w:r>
      <w:r w:rsidR="007D5BD6">
        <w:rPr>
          <w:bCs/>
          <w:noProof/>
          <w:lang w:val="en-GB"/>
        </w:rPr>
        <w:t>No table of contents entries found.</w:t>
      </w:r>
      <w:r>
        <w:rPr>
          <w:bCs/>
          <w:noProof/>
          <w:lang w:val="en-GB"/>
        </w:rPr>
        <w:fldChar w:fldCharType="end"/>
      </w:r>
    </w:p>
    <w:p w14:paraId="1FD7966D" w14:textId="77777777" w:rsidR="00F735EB" w:rsidRDefault="0037404E" w:rsidP="00246326">
      <w:pPr>
        <w:pStyle w:val="StandardHausarbeitHADEFO"/>
      </w:pPr>
      <w:bookmarkStart w:id="5" w:name="Gutachten"/>
      <w:bookmarkEnd w:id="5"/>
      <w:r w:rsidRPr="0037404E">
        <w:rPr>
          <w:b/>
          <w:bCs/>
          <w:sz w:val="28"/>
          <w:szCs w:val="21"/>
        </w:rPr>
        <w:lastRenderedPageBreak/>
        <w:t>Gutachten</w:t>
      </w:r>
      <w:r>
        <w:t xml:space="preserve">: </w:t>
      </w:r>
    </w:p>
    <w:p w14:paraId="3037BBC3" w14:textId="0CC4D681" w:rsidR="008B3F6C" w:rsidRPr="008B3F6C" w:rsidRDefault="00A135CD" w:rsidP="009B0744">
      <w:pPr>
        <w:pStyle w:val="StandardHausarbeitHADEFO"/>
      </w:pPr>
      <w:r>
        <w:rPr>
          <w:rStyle w:val="Funotenzeichen"/>
        </w:rPr>
        <w:footnoteReference w:id="2"/>
      </w:r>
    </w:p>
    <w:sectPr w:rsidR="008B3F6C" w:rsidRPr="008B3F6C" w:rsidSect="00384743">
      <w:headerReference w:type="default" r:id="rId9"/>
      <w:footerReference w:type="default" r:id="rId10"/>
      <w:pgSz w:w="11907" w:h="16840" w:code="9"/>
      <w:pgMar w:top="567" w:right="567" w:bottom="567" w:left="3969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BC97" w14:textId="77777777" w:rsidR="00F86DA3" w:rsidRDefault="00F86DA3">
      <w:pPr>
        <w:spacing w:line="240" w:lineRule="auto"/>
      </w:pPr>
      <w:r>
        <w:separator/>
      </w:r>
    </w:p>
  </w:endnote>
  <w:endnote w:type="continuationSeparator" w:id="0">
    <w:p w14:paraId="254D55A2" w14:textId="77777777" w:rsidR="00F86DA3" w:rsidRDefault="00F86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75A" w14:textId="77777777" w:rsidR="00480A8D" w:rsidRDefault="00480A8D">
    <w:pPr>
      <w:pStyle w:val="Fuzeile"/>
      <w:rPr>
        <w:rStyle w:val="Seitenzahl"/>
        <w:sz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IV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5209" w14:textId="77777777" w:rsidR="00480A8D" w:rsidRDefault="00480A8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98DEDC0" w14:textId="77777777" w:rsidR="00480A8D" w:rsidRDefault="00480A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E471" w14:textId="77777777" w:rsidR="00F86DA3" w:rsidRPr="00A135CD" w:rsidRDefault="00F86DA3">
      <w:pPr>
        <w:spacing w:line="240" w:lineRule="auto"/>
        <w:rPr>
          <w:sz w:val="10"/>
          <w:szCs w:val="10"/>
        </w:rPr>
      </w:pPr>
      <w:r w:rsidRPr="00A135CD">
        <w:rPr>
          <w:sz w:val="10"/>
          <w:szCs w:val="10"/>
        </w:rPr>
        <w:separator/>
      </w:r>
    </w:p>
  </w:footnote>
  <w:footnote w:type="continuationSeparator" w:id="0">
    <w:p w14:paraId="759B2C1E" w14:textId="77777777" w:rsidR="00F86DA3" w:rsidRDefault="00F86DA3"/>
  </w:footnote>
  <w:footnote w:type="continuationNotice" w:id="1">
    <w:p w14:paraId="4391A673" w14:textId="77777777" w:rsidR="00F86DA3" w:rsidRDefault="00F86DA3">
      <w:pPr>
        <w:pStyle w:val="Fuzeile"/>
      </w:pPr>
    </w:p>
  </w:footnote>
  <w:footnote w:id="2">
    <w:p w14:paraId="5DA8D394" w14:textId="77777777" w:rsidR="00A135CD" w:rsidRDefault="00A135CD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B4A" w14:textId="77777777" w:rsidR="00480A8D" w:rsidRDefault="00480A8D" w:rsidP="00582AF5">
    <w:pPr>
      <w:pStyle w:val="Kopfzeile"/>
      <w:tabs>
        <w:tab w:val="clear" w:pos="4536"/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7081FEC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  <w:rPr>
        <w:rFonts w:hint="default"/>
        <w:color w:val="auto"/>
      </w:rPr>
    </w:lvl>
    <w:lvl w:ilvl="4">
      <w:start w:val="27"/>
      <w:numFmt w:val="lowerLetter"/>
      <w:pStyle w:val="berschrift5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pStyle w:val="berschrift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berschrift9"/>
      <w:lvlText w:val="[%9]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6D5CDB"/>
    <w:multiLevelType w:val="hybridMultilevel"/>
    <w:tmpl w:val="F294A33E"/>
    <w:lvl w:ilvl="0" w:tplc="18B4179C">
      <w:start w:val="1"/>
      <w:numFmt w:val="decimal"/>
      <w:lvlText w:val="%1."/>
      <w:lvlJc w:val="left"/>
      <w:pPr>
        <w:ind w:left="116" w:hanging="291"/>
      </w:pPr>
      <w:rPr>
        <w:rFonts w:ascii="Arial" w:eastAsia="Arial" w:hAnsi="Arial" w:cs="Arial" w:hint="default"/>
        <w:w w:val="95"/>
        <w:sz w:val="22"/>
        <w:szCs w:val="22"/>
        <w:lang w:val="de-DE" w:eastAsia="de-DE" w:bidi="de-DE"/>
      </w:rPr>
    </w:lvl>
    <w:lvl w:ilvl="1" w:tplc="09C2A410">
      <w:numFmt w:val="bullet"/>
      <w:lvlText w:val="•"/>
      <w:lvlJc w:val="left"/>
      <w:pPr>
        <w:ind w:left="1038" w:hanging="291"/>
      </w:pPr>
      <w:rPr>
        <w:rFonts w:hint="default"/>
        <w:lang w:val="de-DE" w:eastAsia="de-DE" w:bidi="de-DE"/>
      </w:rPr>
    </w:lvl>
    <w:lvl w:ilvl="2" w:tplc="8092D15A">
      <w:numFmt w:val="bullet"/>
      <w:lvlText w:val="•"/>
      <w:lvlJc w:val="left"/>
      <w:pPr>
        <w:ind w:left="1957" w:hanging="291"/>
      </w:pPr>
      <w:rPr>
        <w:rFonts w:hint="default"/>
        <w:lang w:val="de-DE" w:eastAsia="de-DE" w:bidi="de-DE"/>
      </w:rPr>
    </w:lvl>
    <w:lvl w:ilvl="3" w:tplc="1CAA051E">
      <w:numFmt w:val="bullet"/>
      <w:lvlText w:val="•"/>
      <w:lvlJc w:val="left"/>
      <w:pPr>
        <w:ind w:left="2875" w:hanging="291"/>
      </w:pPr>
      <w:rPr>
        <w:rFonts w:hint="default"/>
        <w:lang w:val="de-DE" w:eastAsia="de-DE" w:bidi="de-DE"/>
      </w:rPr>
    </w:lvl>
    <w:lvl w:ilvl="4" w:tplc="A0F8C53A">
      <w:numFmt w:val="bullet"/>
      <w:lvlText w:val="•"/>
      <w:lvlJc w:val="left"/>
      <w:pPr>
        <w:ind w:left="3794" w:hanging="291"/>
      </w:pPr>
      <w:rPr>
        <w:rFonts w:hint="default"/>
        <w:lang w:val="de-DE" w:eastAsia="de-DE" w:bidi="de-DE"/>
      </w:rPr>
    </w:lvl>
    <w:lvl w:ilvl="5" w:tplc="BF103F3A">
      <w:numFmt w:val="bullet"/>
      <w:lvlText w:val="•"/>
      <w:lvlJc w:val="left"/>
      <w:pPr>
        <w:ind w:left="4713" w:hanging="291"/>
      </w:pPr>
      <w:rPr>
        <w:rFonts w:hint="default"/>
        <w:lang w:val="de-DE" w:eastAsia="de-DE" w:bidi="de-DE"/>
      </w:rPr>
    </w:lvl>
    <w:lvl w:ilvl="6" w:tplc="0C1E231A">
      <w:numFmt w:val="bullet"/>
      <w:lvlText w:val="•"/>
      <w:lvlJc w:val="left"/>
      <w:pPr>
        <w:ind w:left="5631" w:hanging="291"/>
      </w:pPr>
      <w:rPr>
        <w:rFonts w:hint="default"/>
        <w:lang w:val="de-DE" w:eastAsia="de-DE" w:bidi="de-DE"/>
      </w:rPr>
    </w:lvl>
    <w:lvl w:ilvl="7" w:tplc="E23484D0">
      <w:numFmt w:val="bullet"/>
      <w:lvlText w:val="•"/>
      <w:lvlJc w:val="left"/>
      <w:pPr>
        <w:ind w:left="6550" w:hanging="291"/>
      </w:pPr>
      <w:rPr>
        <w:rFonts w:hint="default"/>
        <w:lang w:val="de-DE" w:eastAsia="de-DE" w:bidi="de-DE"/>
      </w:rPr>
    </w:lvl>
    <w:lvl w:ilvl="8" w:tplc="B2B2D2DC">
      <w:numFmt w:val="bullet"/>
      <w:lvlText w:val="•"/>
      <w:lvlJc w:val="left"/>
      <w:pPr>
        <w:ind w:left="7469" w:hanging="291"/>
      </w:pPr>
      <w:rPr>
        <w:rFonts w:hint="default"/>
        <w:lang w:val="de-DE" w:eastAsia="de-DE" w:bidi="de-DE"/>
      </w:rPr>
    </w:lvl>
  </w:abstractNum>
  <w:abstractNum w:abstractNumId="2" w15:restartNumberingAfterBreak="0">
    <w:nsid w:val="18BD4055"/>
    <w:multiLevelType w:val="hybridMultilevel"/>
    <w:tmpl w:val="39282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61B"/>
    <w:multiLevelType w:val="hybridMultilevel"/>
    <w:tmpl w:val="EE98D4A2"/>
    <w:lvl w:ilvl="0" w:tplc="DB143494">
      <w:start w:val="1"/>
      <w:numFmt w:val="decimal"/>
      <w:pStyle w:val="berschrift3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177BF"/>
    <w:multiLevelType w:val="hybridMultilevel"/>
    <w:tmpl w:val="20269396"/>
    <w:lvl w:ilvl="0" w:tplc="49FCB782">
      <w:start w:val="1"/>
      <w:numFmt w:val="lowerLetter"/>
      <w:pStyle w:val="berschrift7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41D6"/>
    <w:multiLevelType w:val="hybridMultilevel"/>
    <w:tmpl w:val="66A2AC98"/>
    <w:lvl w:ilvl="0" w:tplc="691CD748">
      <w:start w:val="1"/>
      <w:numFmt w:val="decimal"/>
      <w:pStyle w:val="Formatvorlage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3947"/>
    <w:multiLevelType w:val="singleLevel"/>
    <w:tmpl w:val="04070003"/>
    <w:lvl w:ilvl="0">
      <w:start w:val="1"/>
      <w:numFmt w:val="bullet"/>
      <w:pStyle w:val="Listennumme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1935294">
    <w:abstractNumId w:val="0"/>
  </w:num>
  <w:num w:numId="2" w16cid:durableId="620454461">
    <w:abstractNumId w:val="6"/>
  </w:num>
  <w:num w:numId="3" w16cid:durableId="247037773">
    <w:abstractNumId w:val="4"/>
  </w:num>
  <w:num w:numId="4" w16cid:durableId="2016759749">
    <w:abstractNumId w:val="5"/>
  </w:num>
  <w:num w:numId="5" w16cid:durableId="63261847">
    <w:abstractNumId w:val="3"/>
  </w:num>
  <w:num w:numId="6" w16cid:durableId="19162943">
    <w:abstractNumId w:val="3"/>
    <w:lvlOverride w:ilvl="0">
      <w:startOverride w:val="1"/>
    </w:lvlOverride>
  </w:num>
  <w:num w:numId="7" w16cid:durableId="52436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8" w16cid:durableId="568731209">
    <w:abstractNumId w:val="3"/>
    <w:lvlOverride w:ilvl="0">
      <w:startOverride w:val="1"/>
    </w:lvlOverride>
  </w:num>
  <w:num w:numId="9" w16cid:durableId="130027153">
    <w:abstractNumId w:val="3"/>
    <w:lvlOverride w:ilvl="0">
      <w:startOverride w:val="1"/>
    </w:lvlOverride>
  </w:num>
  <w:num w:numId="10" w16cid:durableId="2101412731">
    <w:abstractNumId w:val="3"/>
    <w:lvlOverride w:ilvl="0">
      <w:startOverride w:val="1"/>
    </w:lvlOverride>
  </w:num>
  <w:num w:numId="11" w16cid:durableId="1183544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2" w16cid:durableId="1600068470">
    <w:abstractNumId w:val="3"/>
    <w:lvlOverride w:ilvl="0">
      <w:startOverride w:val="1"/>
    </w:lvlOverride>
  </w:num>
  <w:num w:numId="13" w16cid:durableId="744763926">
    <w:abstractNumId w:val="3"/>
    <w:lvlOverride w:ilvl="0">
      <w:startOverride w:val="1"/>
    </w:lvlOverride>
  </w:num>
  <w:num w:numId="14" w16cid:durableId="620309573">
    <w:abstractNumId w:val="3"/>
    <w:lvlOverride w:ilvl="0">
      <w:startOverride w:val="1"/>
    </w:lvlOverride>
  </w:num>
  <w:num w:numId="15" w16cid:durableId="147790521">
    <w:abstractNumId w:val="3"/>
    <w:lvlOverride w:ilvl="0">
      <w:startOverride w:val="1"/>
    </w:lvlOverride>
  </w:num>
  <w:num w:numId="16" w16cid:durableId="1777603782">
    <w:abstractNumId w:val="3"/>
    <w:lvlOverride w:ilvl="0">
      <w:startOverride w:val="1"/>
    </w:lvlOverride>
  </w:num>
  <w:num w:numId="17" w16cid:durableId="846753587">
    <w:abstractNumId w:val="3"/>
    <w:lvlOverride w:ilvl="0">
      <w:startOverride w:val="1"/>
    </w:lvlOverride>
  </w:num>
  <w:num w:numId="18" w16cid:durableId="1474256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19" w16cid:durableId="421880502">
    <w:abstractNumId w:val="3"/>
    <w:lvlOverride w:ilvl="0">
      <w:startOverride w:val="1"/>
    </w:lvlOverride>
  </w:num>
  <w:num w:numId="20" w16cid:durableId="481239472">
    <w:abstractNumId w:val="2"/>
  </w:num>
  <w:num w:numId="21" w16cid:durableId="161970599">
    <w:abstractNumId w:val="1"/>
  </w:num>
  <w:num w:numId="22" w16cid:durableId="1626429158">
    <w:abstractNumId w:val="3"/>
    <w:lvlOverride w:ilvl="0">
      <w:startOverride w:val="1"/>
    </w:lvlOverride>
  </w:num>
  <w:num w:numId="23" w16cid:durableId="2026711574">
    <w:abstractNumId w:val="3"/>
    <w:lvlOverride w:ilvl="0">
      <w:startOverride w:val="1"/>
    </w:lvlOverride>
  </w:num>
  <w:num w:numId="24" w16cid:durableId="1287855744">
    <w:abstractNumId w:val="3"/>
    <w:lvlOverride w:ilvl="0">
      <w:startOverride w:val="1"/>
    </w:lvlOverride>
  </w:num>
  <w:num w:numId="25" w16cid:durableId="968121060">
    <w:abstractNumId w:val="3"/>
    <w:lvlOverride w:ilvl="0">
      <w:startOverride w:val="1"/>
    </w:lvlOverride>
  </w:num>
  <w:num w:numId="26" w16cid:durableId="485361306">
    <w:abstractNumId w:val="3"/>
    <w:lvlOverride w:ilvl="0">
      <w:startOverride w:val="1"/>
    </w:lvlOverride>
  </w:num>
  <w:num w:numId="27" w16cid:durableId="1784349383">
    <w:abstractNumId w:val="4"/>
    <w:lvlOverride w:ilvl="0">
      <w:startOverride w:val="1"/>
    </w:lvlOverride>
  </w:num>
  <w:num w:numId="28" w16cid:durableId="794832938">
    <w:abstractNumId w:val="4"/>
    <w:lvlOverride w:ilvl="0">
      <w:startOverride w:val="1"/>
    </w:lvlOverride>
  </w:num>
  <w:num w:numId="29" w16cid:durableId="1969894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30" w16cid:durableId="882209775">
    <w:abstractNumId w:val="3"/>
    <w:lvlOverride w:ilvl="0">
      <w:startOverride w:val="1"/>
    </w:lvlOverride>
  </w:num>
  <w:num w:numId="31" w16cid:durableId="1455101142">
    <w:abstractNumId w:val="3"/>
    <w:lvlOverride w:ilvl="0">
      <w:startOverride w:val="1"/>
    </w:lvlOverride>
  </w:num>
  <w:num w:numId="32" w16cid:durableId="2072070029">
    <w:abstractNumId w:val="3"/>
    <w:lvlOverride w:ilvl="0">
      <w:startOverride w:val="1"/>
    </w:lvlOverride>
  </w:num>
  <w:num w:numId="33" w16cid:durableId="913783992">
    <w:abstractNumId w:val="3"/>
    <w:lvlOverride w:ilvl="0">
      <w:startOverride w:val="1"/>
    </w:lvlOverride>
  </w:num>
  <w:num w:numId="34" w16cid:durableId="23489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35" w16cid:durableId="63845536">
    <w:abstractNumId w:val="4"/>
    <w:lvlOverride w:ilvl="0">
      <w:startOverride w:val="1"/>
    </w:lvlOverride>
  </w:num>
  <w:num w:numId="36" w16cid:durableId="742800653">
    <w:abstractNumId w:val="4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 w:grammar="clean"/>
  <w:attachedTemplate r:id="rId1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5F"/>
    <w:rsid w:val="00000E64"/>
    <w:rsid w:val="00001C02"/>
    <w:rsid w:val="0000220D"/>
    <w:rsid w:val="000029E5"/>
    <w:rsid w:val="00003629"/>
    <w:rsid w:val="00003872"/>
    <w:rsid w:val="00003C79"/>
    <w:rsid w:val="00003D66"/>
    <w:rsid w:val="00004711"/>
    <w:rsid w:val="000047DB"/>
    <w:rsid w:val="000048A1"/>
    <w:rsid w:val="00005E58"/>
    <w:rsid w:val="00005F41"/>
    <w:rsid w:val="000066B9"/>
    <w:rsid w:val="00006B7F"/>
    <w:rsid w:val="00007D02"/>
    <w:rsid w:val="000102EF"/>
    <w:rsid w:val="00011D1E"/>
    <w:rsid w:val="000137BC"/>
    <w:rsid w:val="000139D6"/>
    <w:rsid w:val="00014666"/>
    <w:rsid w:val="000201D8"/>
    <w:rsid w:val="00020764"/>
    <w:rsid w:val="000218D2"/>
    <w:rsid w:val="00021AFE"/>
    <w:rsid w:val="00021D8D"/>
    <w:rsid w:val="0002395D"/>
    <w:rsid w:val="00024354"/>
    <w:rsid w:val="00025917"/>
    <w:rsid w:val="00025A29"/>
    <w:rsid w:val="00026563"/>
    <w:rsid w:val="00030C61"/>
    <w:rsid w:val="00030ED9"/>
    <w:rsid w:val="00031482"/>
    <w:rsid w:val="00031A4E"/>
    <w:rsid w:val="00033D90"/>
    <w:rsid w:val="00034863"/>
    <w:rsid w:val="00035343"/>
    <w:rsid w:val="00035390"/>
    <w:rsid w:val="00035D3C"/>
    <w:rsid w:val="0003681E"/>
    <w:rsid w:val="00036C34"/>
    <w:rsid w:val="00037A5C"/>
    <w:rsid w:val="00037F52"/>
    <w:rsid w:val="00040A0C"/>
    <w:rsid w:val="00041F02"/>
    <w:rsid w:val="00042467"/>
    <w:rsid w:val="00042DAB"/>
    <w:rsid w:val="00044D80"/>
    <w:rsid w:val="00045282"/>
    <w:rsid w:val="0004542E"/>
    <w:rsid w:val="00045B50"/>
    <w:rsid w:val="00046AA1"/>
    <w:rsid w:val="00046CD8"/>
    <w:rsid w:val="000479B7"/>
    <w:rsid w:val="0005055B"/>
    <w:rsid w:val="00050A6F"/>
    <w:rsid w:val="000519CF"/>
    <w:rsid w:val="00053208"/>
    <w:rsid w:val="00054D08"/>
    <w:rsid w:val="00054EBD"/>
    <w:rsid w:val="0005542D"/>
    <w:rsid w:val="00055D66"/>
    <w:rsid w:val="00055F59"/>
    <w:rsid w:val="000560AA"/>
    <w:rsid w:val="0005620C"/>
    <w:rsid w:val="00057021"/>
    <w:rsid w:val="00057212"/>
    <w:rsid w:val="000573DE"/>
    <w:rsid w:val="000577E8"/>
    <w:rsid w:val="00057A84"/>
    <w:rsid w:val="00060121"/>
    <w:rsid w:val="00060494"/>
    <w:rsid w:val="0006077A"/>
    <w:rsid w:val="00061152"/>
    <w:rsid w:val="00061869"/>
    <w:rsid w:val="00062596"/>
    <w:rsid w:val="00062951"/>
    <w:rsid w:val="00062995"/>
    <w:rsid w:val="00062AAA"/>
    <w:rsid w:val="0006323E"/>
    <w:rsid w:val="0006357D"/>
    <w:rsid w:val="00063F97"/>
    <w:rsid w:val="00065E27"/>
    <w:rsid w:val="0006750C"/>
    <w:rsid w:val="0007044F"/>
    <w:rsid w:val="000717E8"/>
    <w:rsid w:val="00074486"/>
    <w:rsid w:val="00074953"/>
    <w:rsid w:val="00074A95"/>
    <w:rsid w:val="0007540D"/>
    <w:rsid w:val="000757D5"/>
    <w:rsid w:val="00075846"/>
    <w:rsid w:val="00075D45"/>
    <w:rsid w:val="00076417"/>
    <w:rsid w:val="00076A7E"/>
    <w:rsid w:val="00076E3D"/>
    <w:rsid w:val="00077E38"/>
    <w:rsid w:val="0008056D"/>
    <w:rsid w:val="00080D2B"/>
    <w:rsid w:val="00082073"/>
    <w:rsid w:val="0008269D"/>
    <w:rsid w:val="0008293A"/>
    <w:rsid w:val="00082F13"/>
    <w:rsid w:val="0008384A"/>
    <w:rsid w:val="00084F3B"/>
    <w:rsid w:val="00084FD9"/>
    <w:rsid w:val="00085966"/>
    <w:rsid w:val="00086DE4"/>
    <w:rsid w:val="00090D62"/>
    <w:rsid w:val="0009155C"/>
    <w:rsid w:val="00091A3E"/>
    <w:rsid w:val="00091DC3"/>
    <w:rsid w:val="000929CD"/>
    <w:rsid w:val="00092D4C"/>
    <w:rsid w:val="00092FED"/>
    <w:rsid w:val="00093470"/>
    <w:rsid w:val="000935C6"/>
    <w:rsid w:val="0009396E"/>
    <w:rsid w:val="00093C35"/>
    <w:rsid w:val="00093DB0"/>
    <w:rsid w:val="000950BD"/>
    <w:rsid w:val="00096390"/>
    <w:rsid w:val="00096768"/>
    <w:rsid w:val="000967A9"/>
    <w:rsid w:val="00096D55"/>
    <w:rsid w:val="000972AD"/>
    <w:rsid w:val="00097E4E"/>
    <w:rsid w:val="000A0285"/>
    <w:rsid w:val="000A126E"/>
    <w:rsid w:val="000A14FD"/>
    <w:rsid w:val="000A2EDB"/>
    <w:rsid w:val="000A329C"/>
    <w:rsid w:val="000A3941"/>
    <w:rsid w:val="000A3D0C"/>
    <w:rsid w:val="000A3EE7"/>
    <w:rsid w:val="000A41F5"/>
    <w:rsid w:val="000A460E"/>
    <w:rsid w:val="000A4658"/>
    <w:rsid w:val="000A4C26"/>
    <w:rsid w:val="000A5AD4"/>
    <w:rsid w:val="000A5C68"/>
    <w:rsid w:val="000A5DE3"/>
    <w:rsid w:val="000A6238"/>
    <w:rsid w:val="000A638C"/>
    <w:rsid w:val="000A6E9A"/>
    <w:rsid w:val="000A794F"/>
    <w:rsid w:val="000A7FBB"/>
    <w:rsid w:val="000B002C"/>
    <w:rsid w:val="000B1261"/>
    <w:rsid w:val="000B24F3"/>
    <w:rsid w:val="000B2890"/>
    <w:rsid w:val="000B2BB3"/>
    <w:rsid w:val="000B2E03"/>
    <w:rsid w:val="000B45FA"/>
    <w:rsid w:val="000B4983"/>
    <w:rsid w:val="000B4B90"/>
    <w:rsid w:val="000B6C28"/>
    <w:rsid w:val="000B6DCA"/>
    <w:rsid w:val="000B7B4B"/>
    <w:rsid w:val="000B7F9D"/>
    <w:rsid w:val="000C0419"/>
    <w:rsid w:val="000C0E40"/>
    <w:rsid w:val="000C1854"/>
    <w:rsid w:val="000C1D7D"/>
    <w:rsid w:val="000C217C"/>
    <w:rsid w:val="000C3ECC"/>
    <w:rsid w:val="000C58CE"/>
    <w:rsid w:val="000C6431"/>
    <w:rsid w:val="000C662F"/>
    <w:rsid w:val="000C674E"/>
    <w:rsid w:val="000C72D0"/>
    <w:rsid w:val="000C7A36"/>
    <w:rsid w:val="000C7E9E"/>
    <w:rsid w:val="000D00B3"/>
    <w:rsid w:val="000D171D"/>
    <w:rsid w:val="000D1BDB"/>
    <w:rsid w:val="000D308F"/>
    <w:rsid w:val="000D310F"/>
    <w:rsid w:val="000D31AD"/>
    <w:rsid w:val="000D33FE"/>
    <w:rsid w:val="000D5F52"/>
    <w:rsid w:val="000D75E8"/>
    <w:rsid w:val="000D7830"/>
    <w:rsid w:val="000E011E"/>
    <w:rsid w:val="000E0367"/>
    <w:rsid w:val="000E1525"/>
    <w:rsid w:val="000E2050"/>
    <w:rsid w:val="000E2063"/>
    <w:rsid w:val="000E3528"/>
    <w:rsid w:val="000E3769"/>
    <w:rsid w:val="000E3BD3"/>
    <w:rsid w:val="000E5093"/>
    <w:rsid w:val="000E6005"/>
    <w:rsid w:val="000E6106"/>
    <w:rsid w:val="000E63C9"/>
    <w:rsid w:val="000E6A2E"/>
    <w:rsid w:val="000E7557"/>
    <w:rsid w:val="000E774B"/>
    <w:rsid w:val="000F1C44"/>
    <w:rsid w:val="000F1EF0"/>
    <w:rsid w:val="000F2283"/>
    <w:rsid w:val="000F26BA"/>
    <w:rsid w:val="000F2AB8"/>
    <w:rsid w:val="000F3BB4"/>
    <w:rsid w:val="000F4CAF"/>
    <w:rsid w:val="000F52D7"/>
    <w:rsid w:val="000F55C6"/>
    <w:rsid w:val="000F5DC3"/>
    <w:rsid w:val="000F7F01"/>
    <w:rsid w:val="00100851"/>
    <w:rsid w:val="00102BA0"/>
    <w:rsid w:val="00103447"/>
    <w:rsid w:val="00103524"/>
    <w:rsid w:val="001039A4"/>
    <w:rsid w:val="00103E6D"/>
    <w:rsid w:val="00104D4B"/>
    <w:rsid w:val="00105B8D"/>
    <w:rsid w:val="00105E2B"/>
    <w:rsid w:val="0011004E"/>
    <w:rsid w:val="001119C8"/>
    <w:rsid w:val="00112282"/>
    <w:rsid w:val="001123EC"/>
    <w:rsid w:val="001136CC"/>
    <w:rsid w:val="0011423C"/>
    <w:rsid w:val="001145F8"/>
    <w:rsid w:val="00114C17"/>
    <w:rsid w:val="00114C6D"/>
    <w:rsid w:val="0011607E"/>
    <w:rsid w:val="00116419"/>
    <w:rsid w:val="001173EF"/>
    <w:rsid w:val="001176C3"/>
    <w:rsid w:val="0011797F"/>
    <w:rsid w:val="00120311"/>
    <w:rsid w:val="001208FA"/>
    <w:rsid w:val="00120C26"/>
    <w:rsid w:val="001211E0"/>
    <w:rsid w:val="0012150C"/>
    <w:rsid w:val="00121644"/>
    <w:rsid w:val="00121DE8"/>
    <w:rsid w:val="00121E83"/>
    <w:rsid w:val="00122584"/>
    <w:rsid w:val="001242EA"/>
    <w:rsid w:val="001247BC"/>
    <w:rsid w:val="00125B29"/>
    <w:rsid w:val="00125C5D"/>
    <w:rsid w:val="00125D1A"/>
    <w:rsid w:val="00126705"/>
    <w:rsid w:val="00126AB3"/>
    <w:rsid w:val="00126FCB"/>
    <w:rsid w:val="0012751C"/>
    <w:rsid w:val="0012782D"/>
    <w:rsid w:val="00130D41"/>
    <w:rsid w:val="00131220"/>
    <w:rsid w:val="0013155E"/>
    <w:rsid w:val="00132391"/>
    <w:rsid w:val="00132C1F"/>
    <w:rsid w:val="0013396D"/>
    <w:rsid w:val="00136500"/>
    <w:rsid w:val="00136A4B"/>
    <w:rsid w:val="00136CE4"/>
    <w:rsid w:val="001373F7"/>
    <w:rsid w:val="001404DC"/>
    <w:rsid w:val="00140708"/>
    <w:rsid w:val="00140722"/>
    <w:rsid w:val="00141092"/>
    <w:rsid w:val="00141601"/>
    <w:rsid w:val="00141D6E"/>
    <w:rsid w:val="00142A35"/>
    <w:rsid w:val="00142B53"/>
    <w:rsid w:val="001439C6"/>
    <w:rsid w:val="00144032"/>
    <w:rsid w:val="0014412F"/>
    <w:rsid w:val="00144499"/>
    <w:rsid w:val="00144DD2"/>
    <w:rsid w:val="00145938"/>
    <w:rsid w:val="00145976"/>
    <w:rsid w:val="00145B11"/>
    <w:rsid w:val="001466BE"/>
    <w:rsid w:val="00146C90"/>
    <w:rsid w:val="00146DAD"/>
    <w:rsid w:val="00147342"/>
    <w:rsid w:val="0015001D"/>
    <w:rsid w:val="00152718"/>
    <w:rsid w:val="001528AA"/>
    <w:rsid w:val="0015392C"/>
    <w:rsid w:val="00153E7F"/>
    <w:rsid w:val="00154356"/>
    <w:rsid w:val="00154584"/>
    <w:rsid w:val="00154CEF"/>
    <w:rsid w:val="0015522A"/>
    <w:rsid w:val="00155230"/>
    <w:rsid w:val="00155499"/>
    <w:rsid w:val="00156061"/>
    <w:rsid w:val="001563F7"/>
    <w:rsid w:val="001572A5"/>
    <w:rsid w:val="00160928"/>
    <w:rsid w:val="00161C3F"/>
    <w:rsid w:val="0016212B"/>
    <w:rsid w:val="0016235C"/>
    <w:rsid w:val="001626C9"/>
    <w:rsid w:val="00162E48"/>
    <w:rsid w:val="00163577"/>
    <w:rsid w:val="00165703"/>
    <w:rsid w:val="001665BF"/>
    <w:rsid w:val="001670BE"/>
    <w:rsid w:val="00167278"/>
    <w:rsid w:val="001677DC"/>
    <w:rsid w:val="0016781E"/>
    <w:rsid w:val="001702C8"/>
    <w:rsid w:val="00171080"/>
    <w:rsid w:val="001711F5"/>
    <w:rsid w:val="0017224A"/>
    <w:rsid w:val="00172D73"/>
    <w:rsid w:val="0017329D"/>
    <w:rsid w:val="001732BF"/>
    <w:rsid w:val="0017333E"/>
    <w:rsid w:val="00175277"/>
    <w:rsid w:val="001752CC"/>
    <w:rsid w:val="00175383"/>
    <w:rsid w:val="00175D41"/>
    <w:rsid w:val="001763A9"/>
    <w:rsid w:val="001770BE"/>
    <w:rsid w:val="00177381"/>
    <w:rsid w:val="00177B9C"/>
    <w:rsid w:val="00177E12"/>
    <w:rsid w:val="00177F93"/>
    <w:rsid w:val="001805B9"/>
    <w:rsid w:val="00180867"/>
    <w:rsid w:val="00182551"/>
    <w:rsid w:val="00182681"/>
    <w:rsid w:val="001836E6"/>
    <w:rsid w:val="00184999"/>
    <w:rsid w:val="001849B8"/>
    <w:rsid w:val="0018645E"/>
    <w:rsid w:val="001869D5"/>
    <w:rsid w:val="00190BE1"/>
    <w:rsid w:val="00191536"/>
    <w:rsid w:val="00192339"/>
    <w:rsid w:val="001923BB"/>
    <w:rsid w:val="0019245B"/>
    <w:rsid w:val="00192BB6"/>
    <w:rsid w:val="001936FE"/>
    <w:rsid w:val="00193E97"/>
    <w:rsid w:val="0019498A"/>
    <w:rsid w:val="00195901"/>
    <w:rsid w:val="00195A0F"/>
    <w:rsid w:val="00195CF9"/>
    <w:rsid w:val="00195D1A"/>
    <w:rsid w:val="00195F95"/>
    <w:rsid w:val="00195F97"/>
    <w:rsid w:val="00196946"/>
    <w:rsid w:val="00196DC4"/>
    <w:rsid w:val="0019796E"/>
    <w:rsid w:val="001A0761"/>
    <w:rsid w:val="001A0DDC"/>
    <w:rsid w:val="001A109C"/>
    <w:rsid w:val="001A2408"/>
    <w:rsid w:val="001A2DB1"/>
    <w:rsid w:val="001A3095"/>
    <w:rsid w:val="001A3ED4"/>
    <w:rsid w:val="001A4924"/>
    <w:rsid w:val="001A65C7"/>
    <w:rsid w:val="001A6E55"/>
    <w:rsid w:val="001A73A5"/>
    <w:rsid w:val="001A790A"/>
    <w:rsid w:val="001A7AC8"/>
    <w:rsid w:val="001B0368"/>
    <w:rsid w:val="001B04F9"/>
    <w:rsid w:val="001B08D1"/>
    <w:rsid w:val="001B1925"/>
    <w:rsid w:val="001B1E5D"/>
    <w:rsid w:val="001B2FB4"/>
    <w:rsid w:val="001B35D7"/>
    <w:rsid w:val="001B3611"/>
    <w:rsid w:val="001B466F"/>
    <w:rsid w:val="001B55B0"/>
    <w:rsid w:val="001B59A8"/>
    <w:rsid w:val="001B5C4C"/>
    <w:rsid w:val="001B63D1"/>
    <w:rsid w:val="001B6700"/>
    <w:rsid w:val="001B697B"/>
    <w:rsid w:val="001B6EC3"/>
    <w:rsid w:val="001B6F40"/>
    <w:rsid w:val="001B7B36"/>
    <w:rsid w:val="001C0366"/>
    <w:rsid w:val="001C0812"/>
    <w:rsid w:val="001C0BA4"/>
    <w:rsid w:val="001C0C37"/>
    <w:rsid w:val="001C0E2D"/>
    <w:rsid w:val="001C1A7A"/>
    <w:rsid w:val="001C1C07"/>
    <w:rsid w:val="001C1F5F"/>
    <w:rsid w:val="001C25A1"/>
    <w:rsid w:val="001C3693"/>
    <w:rsid w:val="001C36C6"/>
    <w:rsid w:val="001C3814"/>
    <w:rsid w:val="001C3F5B"/>
    <w:rsid w:val="001C4330"/>
    <w:rsid w:val="001C43B2"/>
    <w:rsid w:val="001C4AA2"/>
    <w:rsid w:val="001C4ED5"/>
    <w:rsid w:val="001C5934"/>
    <w:rsid w:val="001C62EB"/>
    <w:rsid w:val="001C6F20"/>
    <w:rsid w:val="001C74A8"/>
    <w:rsid w:val="001C77FD"/>
    <w:rsid w:val="001C7A9D"/>
    <w:rsid w:val="001C7F96"/>
    <w:rsid w:val="001D00FD"/>
    <w:rsid w:val="001D02D7"/>
    <w:rsid w:val="001D0EDD"/>
    <w:rsid w:val="001D1424"/>
    <w:rsid w:val="001D1967"/>
    <w:rsid w:val="001D2095"/>
    <w:rsid w:val="001D2CDE"/>
    <w:rsid w:val="001D4412"/>
    <w:rsid w:val="001D46AC"/>
    <w:rsid w:val="001D471B"/>
    <w:rsid w:val="001D4C4D"/>
    <w:rsid w:val="001D5210"/>
    <w:rsid w:val="001D574E"/>
    <w:rsid w:val="001D5913"/>
    <w:rsid w:val="001D5A9C"/>
    <w:rsid w:val="001D5ADE"/>
    <w:rsid w:val="001D6246"/>
    <w:rsid w:val="001D6F13"/>
    <w:rsid w:val="001D71BC"/>
    <w:rsid w:val="001D75F8"/>
    <w:rsid w:val="001E0254"/>
    <w:rsid w:val="001E0C7D"/>
    <w:rsid w:val="001E1945"/>
    <w:rsid w:val="001E1A1C"/>
    <w:rsid w:val="001E1E9F"/>
    <w:rsid w:val="001E1EC7"/>
    <w:rsid w:val="001E2125"/>
    <w:rsid w:val="001E28D9"/>
    <w:rsid w:val="001E2F62"/>
    <w:rsid w:val="001E3201"/>
    <w:rsid w:val="001E3396"/>
    <w:rsid w:val="001E3472"/>
    <w:rsid w:val="001E389C"/>
    <w:rsid w:val="001E3DBD"/>
    <w:rsid w:val="001E43F9"/>
    <w:rsid w:val="001E4690"/>
    <w:rsid w:val="001E488A"/>
    <w:rsid w:val="001E62FF"/>
    <w:rsid w:val="001F052F"/>
    <w:rsid w:val="001F0DE7"/>
    <w:rsid w:val="001F0E86"/>
    <w:rsid w:val="001F2797"/>
    <w:rsid w:val="001F2B7D"/>
    <w:rsid w:val="001F4F41"/>
    <w:rsid w:val="001F52CB"/>
    <w:rsid w:val="001F5303"/>
    <w:rsid w:val="001F739D"/>
    <w:rsid w:val="001F7485"/>
    <w:rsid w:val="001F7891"/>
    <w:rsid w:val="001F7999"/>
    <w:rsid w:val="0020177D"/>
    <w:rsid w:val="00202059"/>
    <w:rsid w:val="0020221A"/>
    <w:rsid w:val="00202EDC"/>
    <w:rsid w:val="002053CE"/>
    <w:rsid w:val="0020661D"/>
    <w:rsid w:val="002069B9"/>
    <w:rsid w:val="00206E9E"/>
    <w:rsid w:val="0020709E"/>
    <w:rsid w:val="00210EA5"/>
    <w:rsid w:val="002117DD"/>
    <w:rsid w:val="00212163"/>
    <w:rsid w:val="00212764"/>
    <w:rsid w:val="00212C3A"/>
    <w:rsid w:val="00213B9E"/>
    <w:rsid w:val="0021411D"/>
    <w:rsid w:val="00214158"/>
    <w:rsid w:val="0021423A"/>
    <w:rsid w:val="002147A6"/>
    <w:rsid w:val="002161A0"/>
    <w:rsid w:val="002163A7"/>
    <w:rsid w:val="00216BB6"/>
    <w:rsid w:val="00216F09"/>
    <w:rsid w:val="002172D8"/>
    <w:rsid w:val="00220626"/>
    <w:rsid w:val="002216D3"/>
    <w:rsid w:val="002218F7"/>
    <w:rsid w:val="002220C2"/>
    <w:rsid w:val="00222B67"/>
    <w:rsid w:val="00222BB9"/>
    <w:rsid w:val="00222D12"/>
    <w:rsid w:val="00222EEB"/>
    <w:rsid w:val="00224975"/>
    <w:rsid w:val="0022513A"/>
    <w:rsid w:val="00225424"/>
    <w:rsid w:val="002269AF"/>
    <w:rsid w:val="00226C16"/>
    <w:rsid w:val="0022703C"/>
    <w:rsid w:val="0022795E"/>
    <w:rsid w:val="00230C61"/>
    <w:rsid w:val="00230F41"/>
    <w:rsid w:val="00231864"/>
    <w:rsid w:val="00234BBB"/>
    <w:rsid w:val="002364C2"/>
    <w:rsid w:val="00237E7D"/>
    <w:rsid w:val="00240054"/>
    <w:rsid w:val="00240A0E"/>
    <w:rsid w:val="00240B02"/>
    <w:rsid w:val="002412B4"/>
    <w:rsid w:val="00242113"/>
    <w:rsid w:val="002422CD"/>
    <w:rsid w:val="00242CF9"/>
    <w:rsid w:val="00242F97"/>
    <w:rsid w:val="00243181"/>
    <w:rsid w:val="002439C8"/>
    <w:rsid w:val="002453B0"/>
    <w:rsid w:val="0024611E"/>
    <w:rsid w:val="00246326"/>
    <w:rsid w:val="0024662E"/>
    <w:rsid w:val="002466CB"/>
    <w:rsid w:val="00246A5F"/>
    <w:rsid w:val="00246C74"/>
    <w:rsid w:val="00247006"/>
    <w:rsid w:val="002474FE"/>
    <w:rsid w:val="00252697"/>
    <w:rsid w:val="002532B6"/>
    <w:rsid w:val="002535E4"/>
    <w:rsid w:val="00253DAB"/>
    <w:rsid w:val="00253E2A"/>
    <w:rsid w:val="00254699"/>
    <w:rsid w:val="0025516C"/>
    <w:rsid w:val="002556B2"/>
    <w:rsid w:val="00255B73"/>
    <w:rsid w:val="00256F04"/>
    <w:rsid w:val="00257188"/>
    <w:rsid w:val="002574BE"/>
    <w:rsid w:val="00257DB1"/>
    <w:rsid w:val="00260098"/>
    <w:rsid w:val="002601AD"/>
    <w:rsid w:val="00261460"/>
    <w:rsid w:val="00262739"/>
    <w:rsid w:val="00262959"/>
    <w:rsid w:val="00263B05"/>
    <w:rsid w:val="0026407E"/>
    <w:rsid w:val="00264094"/>
    <w:rsid w:val="002641B4"/>
    <w:rsid w:val="00264305"/>
    <w:rsid w:val="002646BB"/>
    <w:rsid w:val="00264F48"/>
    <w:rsid w:val="00265444"/>
    <w:rsid w:val="0026667A"/>
    <w:rsid w:val="0026669E"/>
    <w:rsid w:val="002707AA"/>
    <w:rsid w:val="00270A1B"/>
    <w:rsid w:val="002710AC"/>
    <w:rsid w:val="002720FF"/>
    <w:rsid w:val="00272789"/>
    <w:rsid w:val="00272C13"/>
    <w:rsid w:val="00272F95"/>
    <w:rsid w:val="002739C3"/>
    <w:rsid w:val="00275228"/>
    <w:rsid w:val="00275BBD"/>
    <w:rsid w:val="00275C6C"/>
    <w:rsid w:val="0027686D"/>
    <w:rsid w:val="00280660"/>
    <w:rsid w:val="002819A5"/>
    <w:rsid w:val="00281DE7"/>
    <w:rsid w:val="00282619"/>
    <w:rsid w:val="00282B27"/>
    <w:rsid w:val="002834A1"/>
    <w:rsid w:val="00284018"/>
    <w:rsid w:val="002843E0"/>
    <w:rsid w:val="00284517"/>
    <w:rsid w:val="00284CA1"/>
    <w:rsid w:val="00286AC7"/>
    <w:rsid w:val="0028703E"/>
    <w:rsid w:val="00287681"/>
    <w:rsid w:val="00290C61"/>
    <w:rsid w:val="00292579"/>
    <w:rsid w:val="002930A6"/>
    <w:rsid w:val="00293F3C"/>
    <w:rsid w:val="0029414E"/>
    <w:rsid w:val="00294376"/>
    <w:rsid w:val="00294E9B"/>
    <w:rsid w:val="0029540F"/>
    <w:rsid w:val="00295713"/>
    <w:rsid w:val="00295BB3"/>
    <w:rsid w:val="00296145"/>
    <w:rsid w:val="00296F6B"/>
    <w:rsid w:val="00297C9D"/>
    <w:rsid w:val="002A0425"/>
    <w:rsid w:val="002A1614"/>
    <w:rsid w:val="002A1676"/>
    <w:rsid w:val="002A2FBA"/>
    <w:rsid w:val="002A3AAF"/>
    <w:rsid w:val="002A4131"/>
    <w:rsid w:val="002A4601"/>
    <w:rsid w:val="002A52A8"/>
    <w:rsid w:val="002A5375"/>
    <w:rsid w:val="002A6311"/>
    <w:rsid w:val="002A6D7D"/>
    <w:rsid w:val="002A7632"/>
    <w:rsid w:val="002B0127"/>
    <w:rsid w:val="002B01B6"/>
    <w:rsid w:val="002B04A6"/>
    <w:rsid w:val="002B08DE"/>
    <w:rsid w:val="002B1614"/>
    <w:rsid w:val="002B1809"/>
    <w:rsid w:val="002B1DC4"/>
    <w:rsid w:val="002B2F28"/>
    <w:rsid w:val="002B35F2"/>
    <w:rsid w:val="002B4596"/>
    <w:rsid w:val="002B5310"/>
    <w:rsid w:val="002B5A8E"/>
    <w:rsid w:val="002B65AD"/>
    <w:rsid w:val="002B6A6A"/>
    <w:rsid w:val="002B6AF3"/>
    <w:rsid w:val="002B6E24"/>
    <w:rsid w:val="002B7320"/>
    <w:rsid w:val="002B7D87"/>
    <w:rsid w:val="002C0662"/>
    <w:rsid w:val="002C0FC4"/>
    <w:rsid w:val="002C134F"/>
    <w:rsid w:val="002C14AA"/>
    <w:rsid w:val="002C1C42"/>
    <w:rsid w:val="002C226C"/>
    <w:rsid w:val="002C31E3"/>
    <w:rsid w:val="002C4E59"/>
    <w:rsid w:val="002C7205"/>
    <w:rsid w:val="002C736D"/>
    <w:rsid w:val="002D15AB"/>
    <w:rsid w:val="002D1BD3"/>
    <w:rsid w:val="002D2B5E"/>
    <w:rsid w:val="002D2E81"/>
    <w:rsid w:val="002D4589"/>
    <w:rsid w:val="002D458D"/>
    <w:rsid w:val="002D4826"/>
    <w:rsid w:val="002D5D74"/>
    <w:rsid w:val="002D6279"/>
    <w:rsid w:val="002D67F2"/>
    <w:rsid w:val="002D69A0"/>
    <w:rsid w:val="002D6BBA"/>
    <w:rsid w:val="002E025C"/>
    <w:rsid w:val="002E0F5B"/>
    <w:rsid w:val="002E1268"/>
    <w:rsid w:val="002E2456"/>
    <w:rsid w:val="002E27F8"/>
    <w:rsid w:val="002E3086"/>
    <w:rsid w:val="002E51D3"/>
    <w:rsid w:val="002E5383"/>
    <w:rsid w:val="002E546A"/>
    <w:rsid w:val="002E67EB"/>
    <w:rsid w:val="002E769C"/>
    <w:rsid w:val="002E7F0A"/>
    <w:rsid w:val="002E7FA2"/>
    <w:rsid w:val="002F11F9"/>
    <w:rsid w:val="002F155A"/>
    <w:rsid w:val="002F30D8"/>
    <w:rsid w:val="002F37E6"/>
    <w:rsid w:val="002F38CA"/>
    <w:rsid w:val="002F3C53"/>
    <w:rsid w:val="002F3F19"/>
    <w:rsid w:val="002F4BBC"/>
    <w:rsid w:val="002F5322"/>
    <w:rsid w:val="002F5B3C"/>
    <w:rsid w:val="002F6642"/>
    <w:rsid w:val="002F6D97"/>
    <w:rsid w:val="002F74E9"/>
    <w:rsid w:val="002F79D5"/>
    <w:rsid w:val="002F7CF6"/>
    <w:rsid w:val="002F7EF4"/>
    <w:rsid w:val="00300D79"/>
    <w:rsid w:val="003014EF"/>
    <w:rsid w:val="00301CF8"/>
    <w:rsid w:val="00302412"/>
    <w:rsid w:val="003026C6"/>
    <w:rsid w:val="00302C31"/>
    <w:rsid w:val="00303392"/>
    <w:rsid w:val="00304780"/>
    <w:rsid w:val="00304B86"/>
    <w:rsid w:val="00304E10"/>
    <w:rsid w:val="00305443"/>
    <w:rsid w:val="00307741"/>
    <w:rsid w:val="00310492"/>
    <w:rsid w:val="0031112B"/>
    <w:rsid w:val="00311B63"/>
    <w:rsid w:val="003120EF"/>
    <w:rsid w:val="003122F8"/>
    <w:rsid w:val="00312460"/>
    <w:rsid w:val="0031296D"/>
    <w:rsid w:val="003142D9"/>
    <w:rsid w:val="00314360"/>
    <w:rsid w:val="00314443"/>
    <w:rsid w:val="003148B1"/>
    <w:rsid w:val="00314A5B"/>
    <w:rsid w:val="00314F69"/>
    <w:rsid w:val="0031682A"/>
    <w:rsid w:val="003168B0"/>
    <w:rsid w:val="00316DFA"/>
    <w:rsid w:val="00317436"/>
    <w:rsid w:val="003175C3"/>
    <w:rsid w:val="00317C42"/>
    <w:rsid w:val="00317D88"/>
    <w:rsid w:val="00320887"/>
    <w:rsid w:val="00321B53"/>
    <w:rsid w:val="00321B83"/>
    <w:rsid w:val="003221C7"/>
    <w:rsid w:val="00322822"/>
    <w:rsid w:val="00322CFE"/>
    <w:rsid w:val="00323477"/>
    <w:rsid w:val="00323C4D"/>
    <w:rsid w:val="00324DB2"/>
    <w:rsid w:val="00324E09"/>
    <w:rsid w:val="00324E70"/>
    <w:rsid w:val="00325305"/>
    <w:rsid w:val="00325C3D"/>
    <w:rsid w:val="00325FD7"/>
    <w:rsid w:val="00326134"/>
    <w:rsid w:val="00326331"/>
    <w:rsid w:val="0032639C"/>
    <w:rsid w:val="00326EAE"/>
    <w:rsid w:val="00327511"/>
    <w:rsid w:val="00331DE9"/>
    <w:rsid w:val="003326A3"/>
    <w:rsid w:val="00334EEC"/>
    <w:rsid w:val="00335A58"/>
    <w:rsid w:val="00336AC6"/>
    <w:rsid w:val="00337E79"/>
    <w:rsid w:val="00337FC7"/>
    <w:rsid w:val="003402BE"/>
    <w:rsid w:val="0034102B"/>
    <w:rsid w:val="00342162"/>
    <w:rsid w:val="0034233D"/>
    <w:rsid w:val="00342660"/>
    <w:rsid w:val="003428C2"/>
    <w:rsid w:val="00342BC8"/>
    <w:rsid w:val="00343C82"/>
    <w:rsid w:val="00344397"/>
    <w:rsid w:val="003448D6"/>
    <w:rsid w:val="00344DDF"/>
    <w:rsid w:val="003453A5"/>
    <w:rsid w:val="00345973"/>
    <w:rsid w:val="0034617B"/>
    <w:rsid w:val="00346635"/>
    <w:rsid w:val="00346E65"/>
    <w:rsid w:val="0034750E"/>
    <w:rsid w:val="00351670"/>
    <w:rsid w:val="00351CAF"/>
    <w:rsid w:val="00351E14"/>
    <w:rsid w:val="00353E77"/>
    <w:rsid w:val="00353F91"/>
    <w:rsid w:val="0035402C"/>
    <w:rsid w:val="00354304"/>
    <w:rsid w:val="00354AB6"/>
    <w:rsid w:val="00354CC2"/>
    <w:rsid w:val="003561DB"/>
    <w:rsid w:val="00360FDE"/>
    <w:rsid w:val="003615DB"/>
    <w:rsid w:val="00362555"/>
    <w:rsid w:val="00362632"/>
    <w:rsid w:val="00362BD2"/>
    <w:rsid w:val="00362F59"/>
    <w:rsid w:val="0036379F"/>
    <w:rsid w:val="00363933"/>
    <w:rsid w:val="00363DF4"/>
    <w:rsid w:val="00364FF0"/>
    <w:rsid w:val="00365B1E"/>
    <w:rsid w:val="00366506"/>
    <w:rsid w:val="00370192"/>
    <w:rsid w:val="0037091A"/>
    <w:rsid w:val="00372885"/>
    <w:rsid w:val="00372D18"/>
    <w:rsid w:val="00373710"/>
    <w:rsid w:val="00373E7E"/>
    <w:rsid w:val="0037404E"/>
    <w:rsid w:val="003741CD"/>
    <w:rsid w:val="003750B2"/>
    <w:rsid w:val="0037532C"/>
    <w:rsid w:val="003753B7"/>
    <w:rsid w:val="003756B2"/>
    <w:rsid w:val="00375E31"/>
    <w:rsid w:val="0037699B"/>
    <w:rsid w:val="0037718C"/>
    <w:rsid w:val="00377C7C"/>
    <w:rsid w:val="00377D90"/>
    <w:rsid w:val="00380B3E"/>
    <w:rsid w:val="00380D42"/>
    <w:rsid w:val="00381464"/>
    <w:rsid w:val="00381AC8"/>
    <w:rsid w:val="00382685"/>
    <w:rsid w:val="003826D4"/>
    <w:rsid w:val="003843FE"/>
    <w:rsid w:val="00384743"/>
    <w:rsid w:val="00384A98"/>
    <w:rsid w:val="00385104"/>
    <w:rsid w:val="003857BA"/>
    <w:rsid w:val="00385806"/>
    <w:rsid w:val="00385AED"/>
    <w:rsid w:val="00386A2F"/>
    <w:rsid w:val="00387800"/>
    <w:rsid w:val="00387A71"/>
    <w:rsid w:val="003908CE"/>
    <w:rsid w:val="00391732"/>
    <w:rsid w:val="003922E0"/>
    <w:rsid w:val="003930B5"/>
    <w:rsid w:val="00393820"/>
    <w:rsid w:val="003938D1"/>
    <w:rsid w:val="00394363"/>
    <w:rsid w:val="00394E2F"/>
    <w:rsid w:val="003950C2"/>
    <w:rsid w:val="00397425"/>
    <w:rsid w:val="003A06AE"/>
    <w:rsid w:val="003A20A4"/>
    <w:rsid w:val="003A220A"/>
    <w:rsid w:val="003A28A7"/>
    <w:rsid w:val="003A2A6D"/>
    <w:rsid w:val="003A2E1F"/>
    <w:rsid w:val="003A2EA6"/>
    <w:rsid w:val="003A2F5D"/>
    <w:rsid w:val="003A3A5B"/>
    <w:rsid w:val="003A3B72"/>
    <w:rsid w:val="003A4E78"/>
    <w:rsid w:val="003A531C"/>
    <w:rsid w:val="003A729E"/>
    <w:rsid w:val="003A72B5"/>
    <w:rsid w:val="003A7DC4"/>
    <w:rsid w:val="003B055F"/>
    <w:rsid w:val="003B080C"/>
    <w:rsid w:val="003B0BC4"/>
    <w:rsid w:val="003B1282"/>
    <w:rsid w:val="003B180D"/>
    <w:rsid w:val="003B18DB"/>
    <w:rsid w:val="003B1B12"/>
    <w:rsid w:val="003B2182"/>
    <w:rsid w:val="003B22F8"/>
    <w:rsid w:val="003B26EE"/>
    <w:rsid w:val="003B2882"/>
    <w:rsid w:val="003B4105"/>
    <w:rsid w:val="003B4296"/>
    <w:rsid w:val="003B4C48"/>
    <w:rsid w:val="003B4D63"/>
    <w:rsid w:val="003B4D86"/>
    <w:rsid w:val="003B7712"/>
    <w:rsid w:val="003B7D40"/>
    <w:rsid w:val="003B7F34"/>
    <w:rsid w:val="003C23F0"/>
    <w:rsid w:val="003C2678"/>
    <w:rsid w:val="003C366B"/>
    <w:rsid w:val="003C3E92"/>
    <w:rsid w:val="003C44EF"/>
    <w:rsid w:val="003C4598"/>
    <w:rsid w:val="003C4F15"/>
    <w:rsid w:val="003C5312"/>
    <w:rsid w:val="003C53AB"/>
    <w:rsid w:val="003C5667"/>
    <w:rsid w:val="003C5694"/>
    <w:rsid w:val="003C5909"/>
    <w:rsid w:val="003C5A73"/>
    <w:rsid w:val="003C61A5"/>
    <w:rsid w:val="003D134A"/>
    <w:rsid w:val="003D31BF"/>
    <w:rsid w:val="003D3A8E"/>
    <w:rsid w:val="003D4838"/>
    <w:rsid w:val="003D57A0"/>
    <w:rsid w:val="003D58D0"/>
    <w:rsid w:val="003D5C53"/>
    <w:rsid w:val="003D64FE"/>
    <w:rsid w:val="003D6A44"/>
    <w:rsid w:val="003D6C18"/>
    <w:rsid w:val="003D765A"/>
    <w:rsid w:val="003D7B22"/>
    <w:rsid w:val="003E0593"/>
    <w:rsid w:val="003E09BF"/>
    <w:rsid w:val="003E0AFD"/>
    <w:rsid w:val="003E114A"/>
    <w:rsid w:val="003E1F8A"/>
    <w:rsid w:val="003E210A"/>
    <w:rsid w:val="003E22C5"/>
    <w:rsid w:val="003E24CB"/>
    <w:rsid w:val="003E284B"/>
    <w:rsid w:val="003E3661"/>
    <w:rsid w:val="003E3FDB"/>
    <w:rsid w:val="003E42BA"/>
    <w:rsid w:val="003E4340"/>
    <w:rsid w:val="003E562D"/>
    <w:rsid w:val="003E6935"/>
    <w:rsid w:val="003E728E"/>
    <w:rsid w:val="003E740A"/>
    <w:rsid w:val="003E7F65"/>
    <w:rsid w:val="003F12FE"/>
    <w:rsid w:val="003F2037"/>
    <w:rsid w:val="003F2270"/>
    <w:rsid w:val="003F2F73"/>
    <w:rsid w:val="003F3040"/>
    <w:rsid w:val="003F34A1"/>
    <w:rsid w:val="003F429F"/>
    <w:rsid w:val="003F57DC"/>
    <w:rsid w:val="003F5AD4"/>
    <w:rsid w:val="003F605A"/>
    <w:rsid w:val="003F6C2B"/>
    <w:rsid w:val="003F7135"/>
    <w:rsid w:val="003F7352"/>
    <w:rsid w:val="00400404"/>
    <w:rsid w:val="0040086E"/>
    <w:rsid w:val="004008F8"/>
    <w:rsid w:val="00401B67"/>
    <w:rsid w:val="00402222"/>
    <w:rsid w:val="004032AF"/>
    <w:rsid w:val="00403A83"/>
    <w:rsid w:val="0040437A"/>
    <w:rsid w:val="004046DC"/>
    <w:rsid w:val="0040505C"/>
    <w:rsid w:val="0040660A"/>
    <w:rsid w:val="00406EE2"/>
    <w:rsid w:val="004079ED"/>
    <w:rsid w:val="0041040A"/>
    <w:rsid w:val="00410D29"/>
    <w:rsid w:val="004113D2"/>
    <w:rsid w:val="004116F6"/>
    <w:rsid w:val="00411CDF"/>
    <w:rsid w:val="00412CB1"/>
    <w:rsid w:val="00412D57"/>
    <w:rsid w:val="00412E8B"/>
    <w:rsid w:val="0041565F"/>
    <w:rsid w:val="00415A95"/>
    <w:rsid w:val="00415CEA"/>
    <w:rsid w:val="00415F6C"/>
    <w:rsid w:val="00416AF1"/>
    <w:rsid w:val="0041715C"/>
    <w:rsid w:val="00417636"/>
    <w:rsid w:val="004219E6"/>
    <w:rsid w:val="004226E4"/>
    <w:rsid w:val="00425509"/>
    <w:rsid w:val="00426CB3"/>
    <w:rsid w:val="00426E14"/>
    <w:rsid w:val="00427603"/>
    <w:rsid w:val="00427F42"/>
    <w:rsid w:val="00432EE3"/>
    <w:rsid w:val="00432FC7"/>
    <w:rsid w:val="004335B0"/>
    <w:rsid w:val="004336E7"/>
    <w:rsid w:val="0043394C"/>
    <w:rsid w:val="00433F9B"/>
    <w:rsid w:val="00434173"/>
    <w:rsid w:val="00434617"/>
    <w:rsid w:val="00434C2C"/>
    <w:rsid w:val="00435D26"/>
    <w:rsid w:val="00436588"/>
    <w:rsid w:val="00436724"/>
    <w:rsid w:val="00437662"/>
    <w:rsid w:val="00437D6D"/>
    <w:rsid w:val="004420C0"/>
    <w:rsid w:val="004433F9"/>
    <w:rsid w:val="004439BF"/>
    <w:rsid w:val="00444223"/>
    <w:rsid w:val="00444334"/>
    <w:rsid w:val="0044524F"/>
    <w:rsid w:val="00445317"/>
    <w:rsid w:val="00445538"/>
    <w:rsid w:val="004457A5"/>
    <w:rsid w:val="00445AC5"/>
    <w:rsid w:val="00445BAA"/>
    <w:rsid w:val="004467F4"/>
    <w:rsid w:val="004503D2"/>
    <w:rsid w:val="00450531"/>
    <w:rsid w:val="00450834"/>
    <w:rsid w:val="00450CFF"/>
    <w:rsid w:val="00450FEE"/>
    <w:rsid w:val="00451050"/>
    <w:rsid w:val="00452424"/>
    <w:rsid w:val="0045249D"/>
    <w:rsid w:val="00453B67"/>
    <w:rsid w:val="00455AA0"/>
    <w:rsid w:val="00455AC3"/>
    <w:rsid w:val="004568DF"/>
    <w:rsid w:val="00456FE3"/>
    <w:rsid w:val="00457055"/>
    <w:rsid w:val="00457BF6"/>
    <w:rsid w:val="00457D38"/>
    <w:rsid w:val="00457EB4"/>
    <w:rsid w:val="004612DB"/>
    <w:rsid w:val="0046202E"/>
    <w:rsid w:val="004622A0"/>
    <w:rsid w:val="004628D7"/>
    <w:rsid w:val="00464F25"/>
    <w:rsid w:val="00465E2D"/>
    <w:rsid w:val="00466089"/>
    <w:rsid w:val="00466B55"/>
    <w:rsid w:val="004708EE"/>
    <w:rsid w:val="0047134D"/>
    <w:rsid w:val="00471A6D"/>
    <w:rsid w:val="0047247F"/>
    <w:rsid w:val="0047258B"/>
    <w:rsid w:val="004732F1"/>
    <w:rsid w:val="00473BE7"/>
    <w:rsid w:val="004750F8"/>
    <w:rsid w:val="00475656"/>
    <w:rsid w:val="00475726"/>
    <w:rsid w:val="00476698"/>
    <w:rsid w:val="00476C0B"/>
    <w:rsid w:val="0047754F"/>
    <w:rsid w:val="00477A8A"/>
    <w:rsid w:val="00477BA2"/>
    <w:rsid w:val="00480549"/>
    <w:rsid w:val="004809B6"/>
    <w:rsid w:val="00480A8D"/>
    <w:rsid w:val="00480CED"/>
    <w:rsid w:val="00481082"/>
    <w:rsid w:val="004814F3"/>
    <w:rsid w:val="00482210"/>
    <w:rsid w:val="00482C48"/>
    <w:rsid w:val="00482CAA"/>
    <w:rsid w:val="00482E9F"/>
    <w:rsid w:val="00483360"/>
    <w:rsid w:val="00483D23"/>
    <w:rsid w:val="00484004"/>
    <w:rsid w:val="00485080"/>
    <w:rsid w:val="0048614C"/>
    <w:rsid w:val="0048704D"/>
    <w:rsid w:val="00487339"/>
    <w:rsid w:val="004916BE"/>
    <w:rsid w:val="004948DA"/>
    <w:rsid w:val="004951E9"/>
    <w:rsid w:val="004958D4"/>
    <w:rsid w:val="0049666F"/>
    <w:rsid w:val="00497039"/>
    <w:rsid w:val="004A08AF"/>
    <w:rsid w:val="004A10C0"/>
    <w:rsid w:val="004A167B"/>
    <w:rsid w:val="004A1E62"/>
    <w:rsid w:val="004A2B5F"/>
    <w:rsid w:val="004A4365"/>
    <w:rsid w:val="004A45C9"/>
    <w:rsid w:val="004A5AD2"/>
    <w:rsid w:val="004A60DC"/>
    <w:rsid w:val="004A6604"/>
    <w:rsid w:val="004A717A"/>
    <w:rsid w:val="004A7B96"/>
    <w:rsid w:val="004B068C"/>
    <w:rsid w:val="004B0ACB"/>
    <w:rsid w:val="004B10ED"/>
    <w:rsid w:val="004B1A85"/>
    <w:rsid w:val="004B1B7D"/>
    <w:rsid w:val="004B2480"/>
    <w:rsid w:val="004B3364"/>
    <w:rsid w:val="004B345C"/>
    <w:rsid w:val="004B370A"/>
    <w:rsid w:val="004B3BA6"/>
    <w:rsid w:val="004B45F4"/>
    <w:rsid w:val="004B4FD8"/>
    <w:rsid w:val="004B53C3"/>
    <w:rsid w:val="004B5465"/>
    <w:rsid w:val="004B577B"/>
    <w:rsid w:val="004B5BEF"/>
    <w:rsid w:val="004B5C2E"/>
    <w:rsid w:val="004B6152"/>
    <w:rsid w:val="004B629D"/>
    <w:rsid w:val="004B6423"/>
    <w:rsid w:val="004B6A4C"/>
    <w:rsid w:val="004B6AC1"/>
    <w:rsid w:val="004B70A9"/>
    <w:rsid w:val="004B7B80"/>
    <w:rsid w:val="004C07B4"/>
    <w:rsid w:val="004C0C63"/>
    <w:rsid w:val="004C0FF9"/>
    <w:rsid w:val="004C1D5C"/>
    <w:rsid w:val="004C3199"/>
    <w:rsid w:val="004C4FCE"/>
    <w:rsid w:val="004C5DC4"/>
    <w:rsid w:val="004C5DDE"/>
    <w:rsid w:val="004C5F35"/>
    <w:rsid w:val="004C60AA"/>
    <w:rsid w:val="004D15D0"/>
    <w:rsid w:val="004D196B"/>
    <w:rsid w:val="004D2158"/>
    <w:rsid w:val="004D25B4"/>
    <w:rsid w:val="004D2643"/>
    <w:rsid w:val="004D2B55"/>
    <w:rsid w:val="004D2E38"/>
    <w:rsid w:val="004D3082"/>
    <w:rsid w:val="004D3BA7"/>
    <w:rsid w:val="004D445C"/>
    <w:rsid w:val="004D4AB1"/>
    <w:rsid w:val="004D5836"/>
    <w:rsid w:val="004D5C1C"/>
    <w:rsid w:val="004D5D44"/>
    <w:rsid w:val="004D5EDA"/>
    <w:rsid w:val="004D6A60"/>
    <w:rsid w:val="004D74EB"/>
    <w:rsid w:val="004D7CA8"/>
    <w:rsid w:val="004E046F"/>
    <w:rsid w:val="004E094D"/>
    <w:rsid w:val="004E18F7"/>
    <w:rsid w:val="004E2ABB"/>
    <w:rsid w:val="004E3188"/>
    <w:rsid w:val="004E32B3"/>
    <w:rsid w:val="004E3C14"/>
    <w:rsid w:val="004E45CB"/>
    <w:rsid w:val="004E4D9D"/>
    <w:rsid w:val="004E57DC"/>
    <w:rsid w:val="004E5B66"/>
    <w:rsid w:val="004E70D0"/>
    <w:rsid w:val="004F0A8F"/>
    <w:rsid w:val="004F0A9A"/>
    <w:rsid w:val="004F12EF"/>
    <w:rsid w:val="004F2437"/>
    <w:rsid w:val="004F2800"/>
    <w:rsid w:val="004F2949"/>
    <w:rsid w:val="004F346C"/>
    <w:rsid w:val="004F4F93"/>
    <w:rsid w:val="004F6952"/>
    <w:rsid w:val="004F6A02"/>
    <w:rsid w:val="004F7964"/>
    <w:rsid w:val="0050062E"/>
    <w:rsid w:val="00500AF2"/>
    <w:rsid w:val="00500D09"/>
    <w:rsid w:val="00500ED1"/>
    <w:rsid w:val="00500F77"/>
    <w:rsid w:val="00503546"/>
    <w:rsid w:val="0050422B"/>
    <w:rsid w:val="0050430E"/>
    <w:rsid w:val="00504E97"/>
    <w:rsid w:val="00507667"/>
    <w:rsid w:val="0050796C"/>
    <w:rsid w:val="00510366"/>
    <w:rsid w:val="0051062E"/>
    <w:rsid w:val="00510DC8"/>
    <w:rsid w:val="0051146D"/>
    <w:rsid w:val="0051224C"/>
    <w:rsid w:val="00513336"/>
    <w:rsid w:val="00513C46"/>
    <w:rsid w:val="00513CBA"/>
    <w:rsid w:val="00514012"/>
    <w:rsid w:val="00515069"/>
    <w:rsid w:val="0051537D"/>
    <w:rsid w:val="00515448"/>
    <w:rsid w:val="00515500"/>
    <w:rsid w:val="00516053"/>
    <w:rsid w:val="00516F81"/>
    <w:rsid w:val="00517007"/>
    <w:rsid w:val="00521056"/>
    <w:rsid w:val="00521AE0"/>
    <w:rsid w:val="005221C5"/>
    <w:rsid w:val="00522269"/>
    <w:rsid w:val="005229FE"/>
    <w:rsid w:val="00522DEB"/>
    <w:rsid w:val="00523CB4"/>
    <w:rsid w:val="0052485C"/>
    <w:rsid w:val="00524CCD"/>
    <w:rsid w:val="00525F77"/>
    <w:rsid w:val="005263AD"/>
    <w:rsid w:val="0052674F"/>
    <w:rsid w:val="00526B8C"/>
    <w:rsid w:val="005270F3"/>
    <w:rsid w:val="005272B6"/>
    <w:rsid w:val="00527829"/>
    <w:rsid w:val="00527A13"/>
    <w:rsid w:val="005300A5"/>
    <w:rsid w:val="0053015E"/>
    <w:rsid w:val="005305F6"/>
    <w:rsid w:val="005307FD"/>
    <w:rsid w:val="00530B9E"/>
    <w:rsid w:val="00531B39"/>
    <w:rsid w:val="005320A3"/>
    <w:rsid w:val="00532DFF"/>
    <w:rsid w:val="005339EF"/>
    <w:rsid w:val="00533A4F"/>
    <w:rsid w:val="00533C28"/>
    <w:rsid w:val="00534B15"/>
    <w:rsid w:val="005355A2"/>
    <w:rsid w:val="00536470"/>
    <w:rsid w:val="005373C1"/>
    <w:rsid w:val="00541976"/>
    <w:rsid w:val="00541A6E"/>
    <w:rsid w:val="00542338"/>
    <w:rsid w:val="00543268"/>
    <w:rsid w:val="00543558"/>
    <w:rsid w:val="00543974"/>
    <w:rsid w:val="00543F04"/>
    <w:rsid w:val="00544230"/>
    <w:rsid w:val="00545EC5"/>
    <w:rsid w:val="00545F21"/>
    <w:rsid w:val="00546DD8"/>
    <w:rsid w:val="00546F9C"/>
    <w:rsid w:val="00551550"/>
    <w:rsid w:val="00551859"/>
    <w:rsid w:val="00552958"/>
    <w:rsid w:val="00552CB7"/>
    <w:rsid w:val="00553BE3"/>
    <w:rsid w:val="00553E11"/>
    <w:rsid w:val="00555933"/>
    <w:rsid w:val="00555CF4"/>
    <w:rsid w:val="005567D6"/>
    <w:rsid w:val="0055725A"/>
    <w:rsid w:val="00557E18"/>
    <w:rsid w:val="00563007"/>
    <w:rsid w:val="0056437B"/>
    <w:rsid w:val="0056484E"/>
    <w:rsid w:val="00564C64"/>
    <w:rsid w:val="0056512D"/>
    <w:rsid w:val="00565204"/>
    <w:rsid w:val="0056545A"/>
    <w:rsid w:val="00566809"/>
    <w:rsid w:val="0057077B"/>
    <w:rsid w:val="00570871"/>
    <w:rsid w:val="005714CE"/>
    <w:rsid w:val="0057161D"/>
    <w:rsid w:val="00571E8A"/>
    <w:rsid w:val="00572182"/>
    <w:rsid w:val="00572F4E"/>
    <w:rsid w:val="00573847"/>
    <w:rsid w:val="005739EE"/>
    <w:rsid w:val="00573A03"/>
    <w:rsid w:val="00574AC7"/>
    <w:rsid w:val="005753DA"/>
    <w:rsid w:val="00575523"/>
    <w:rsid w:val="00575FB1"/>
    <w:rsid w:val="005760E8"/>
    <w:rsid w:val="0057626E"/>
    <w:rsid w:val="005766FB"/>
    <w:rsid w:val="00576DA4"/>
    <w:rsid w:val="005773D2"/>
    <w:rsid w:val="005805BC"/>
    <w:rsid w:val="00580A2B"/>
    <w:rsid w:val="00580D9E"/>
    <w:rsid w:val="00581BA9"/>
    <w:rsid w:val="00581FD5"/>
    <w:rsid w:val="00582626"/>
    <w:rsid w:val="00582AF5"/>
    <w:rsid w:val="005833D0"/>
    <w:rsid w:val="00583510"/>
    <w:rsid w:val="00584419"/>
    <w:rsid w:val="00584C1D"/>
    <w:rsid w:val="00584DDF"/>
    <w:rsid w:val="00584ED6"/>
    <w:rsid w:val="00584F48"/>
    <w:rsid w:val="0058651E"/>
    <w:rsid w:val="00586F6D"/>
    <w:rsid w:val="005878D8"/>
    <w:rsid w:val="00590769"/>
    <w:rsid w:val="00590C74"/>
    <w:rsid w:val="005912C0"/>
    <w:rsid w:val="005913B0"/>
    <w:rsid w:val="005914EF"/>
    <w:rsid w:val="00592AE4"/>
    <w:rsid w:val="005933C4"/>
    <w:rsid w:val="005939E5"/>
    <w:rsid w:val="00593A4A"/>
    <w:rsid w:val="00593F92"/>
    <w:rsid w:val="0059429D"/>
    <w:rsid w:val="00594838"/>
    <w:rsid w:val="00594DDC"/>
    <w:rsid w:val="00595185"/>
    <w:rsid w:val="0059536A"/>
    <w:rsid w:val="0059576F"/>
    <w:rsid w:val="00595C52"/>
    <w:rsid w:val="00596F60"/>
    <w:rsid w:val="005977A5"/>
    <w:rsid w:val="00597ADA"/>
    <w:rsid w:val="00597F11"/>
    <w:rsid w:val="00597F53"/>
    <w:rsid w:val="005A0222"/>
    <w:rsid w:val="005A0AE0"/>
    <w:rsid w:val="005A0E17"/>
    <w:rsid w:val="005A21AA"/>
    <w:rsid w:val="005A2921"/>
    <w:rsid w:val="005A2F6A"/>
    <w:rsid w:val="005A36D5"/>
    <w:rsid w:val="005A3C25"/>
    <w:rsid w:val="005A3D37"/>
    <w:rsid w:val="005A3DEF"/>
    <w:rsid w:val="005A4513"/>
    <w:rsid w:val="005A5438"/>
    <w:rsid w:val="005A7F9D"/>
    <w:rsid w:val="005B0753"/>
    <w:rsid w:val="005B0E3E"/>
    <w:rsid w:val="005B11F4"/>
    <w:rsid w:val="005B14A1"/>
    <w:rsid w:val="005B1FF2"/>
    <w:rsid w:val="005B2ECC"/>
    <w:rsid w:val="005B2F8E"/>
    <w:rsid w:val="005B44CD"/>
    <w:rsid w:val="005B4DCD"/>
    <w:rsid w:val="005B4F55"/>
    <w:rsid w:val="005B5823"/>
    <w:rsid w:val="005B61A1"/>
    <w:rsid w:val="005B632D"/>
    <w:rsid w:val="005C1A3E"/>
    <w:rsid w:val="005C2649"/>
    <w:rsid w:val="005C3278"/>
    <w:rsid w:val="005C3307"/>
    <w:rsid w:val="005C3C66"/>
    <w:rsid w:val="005C3FAC"/>
    <w:rsid w:val="005C60D1"/>
    <w:rsid w:val="005C6D2E"/>
    <w:rsid w:val="005C761A"/>
    <w:rsid w:val="005D0750"/>
    <w:rsid w:val="005D0D21"/>
    <w:rsid w:val="005D34A5"/>
    <w:rsid w:val="005D3A38"/>
    <w:rsid w:val="005D3DB2"/>
    <w:rsid w:val="005D403F"/>
    <w:rsid w:val="005D4CB5"/>
    <w:rsid w:val="005D51F5"/>
    <w:rsid w:val="005D538C"/>
    <w:rsid w:val="005D5976"/>
    <w:rsid w:val="005D6854"/>
    <w:rsid w:val="005D7229"/>
    <w:rsid w:val="005E11C3"/>
    <w:rsid w:val="005E1623"/>
    <w:rsid w:val="005E24CA"/>
    <w:rsid w:val="005E2951"/>
    <w:rsid w:val="005E29AA"/>
    <w:rsid w:val="005E2B3C"/>
    <w:rsid w:val="005E5561"/>
    <w:rsid w:val="005E57B3"/>
    <w:rsid w:val="005E6302"/>
    <w:rsid w:val="005E650D"/>
    <w:rsid w:val="005E6C2A"/>
    <w:rsid w:val="005E75B2"/>
    <w:rsid w:val="005E7796"/>
    <w:rsid w:val="005F061D"/>
    <w:rsid w:val="005F1411"/>
    <w:rsid w:val="005F21A2"/>
    <w:rsid w:val="005F227E"/>
    <w:rsid w:val="005F28DD"/>
    <w:rsid w:val="005F2BF6"/>
    <w:rsid w:val="005F3BAA"/>
    <w:rsid w:val="005F4DCE"/>
    <w:rsid w:val="005F6821"/>
    <w:rsid w:val="005F69E9"/>
    <w:rsid w:val="005F709A"/>
    <w:rsid w:val="005F70C0"/>
    <w:rsid w:val="005F7156"/>
    <w:rsid w:val="005F72CA"/>
    <w:rsid w:val="005F7AFB"/>
    <w:rsid w:val="005F7D7A"/>
    <w:rsid w:val="006000E2"/>
    <w:rsid w:val="00600780"/>
    <w:rsid w:val="00601D69"/>
    <w:rsid w:val="00603D33"/>
    <w:rsid w:val="0060447A"/>
    <w:rsid w:val="00604677"/>
    <w:rsid w:val="00604DF6"/>
    <w:rsid w:val="006060A1"/>
    <w:rsid w:val="00606883"/>
    <w:rsid w:val="0060751F"/>
    <w:rsid w:val="00607F39"/>
    <w:rsid w:val="006105BF"/>
    <w:rsid w:val="00610DEA"/>
    <w:rsid w:val="00610F8B"/>
    <w:rsid w:val="00611D57"/>
    <w:rsid w:val="00611E9E"/>
    <w:rsid w:val="0061265E"/>
    <w:rsid w:val="00613D31"/>
    <w:rsid w:val="006147E0"/>
    <w:rsid w:val="00614D15"/>
    <w:rsid w:val="006150A1"/>
    <w:rsid w:val="00615E8F"/>
    <w:rsid w:val="00617045"/>
    <w:rsid w:val="006170FE"/>
    <w:rsid w:val="00617543"/>
    <w:rsid w:val="00617CC0"/>
    <w:rsid w:val="00617FD7"/>
    <w:rsid w:val="00620556"/>
    <w:rsid w:val="00620AC7"/>
    <w:rsid w:val="006215E5"/>
    <w:rsid w:val="00621623"/>
    <w:rsid w:val="00622612"/>
    <w:rsid w:val="00623526"/>
    <w:rsid w:val="006239A7"/>
    <w:rsid w:val="00623BBC"/>
    <w:rsid w:val="0062400E"/>
    <w:rsid w:val="0062483B"/>
    <w:rsid w:val="00625001"/>
    <w:rsid w:val="00625128"/>
    <w:rsid w:val="0062522A"/>
    <w:rsid w:val="00625483"/>
    <w:rsid w:val="00625E0D"/>
    <w:rsid w:val="00626C90"/>
    <w:rsid w:val="00626D97"/>
    <w:rsid w:val="00627976"/>
    <w:rsid w:val="00627AE6"/>
    <w:rsid w:val="00627D03"/>
    <w:rsid w:val="00630187"/>
    <w:rsid w:val="006304A5"/>
    <w:rsid w:val="00631576"/>
    <w:rsid w:val="00632ECB"/>
    <w:rsid w:val="00632F3E"/>
    <w:rsid w:val="0063325A"/>
    <w:rsid w:val="006338D7"/>
    <w:rsid w:val="00633D60"/>
    <w:rsid w:val="00634921"/>
    <w:rsid w:val="006350DB"/>
    <w:rsid w:val="006354FD"/>
    <w:rsid w:val="00635503"/>
    <w:rsid w:val="00635732"/>
    <w:rsid w:val="00636C2E"/>
    <w:rsid w:val="00640303"/>
    <w:rsid w:val="00640E9D"/>
    <w:rsid w:val="0064208C"/>
    <w:rsid w:val="00642DCC"/>
    <w:rsid w:val="00643090"/>
    <w:rsid w:val="00643788"/>
    <w:rsid w:val="00643B78"/>
    <w:rsid w:val="006442A5"/>
    <w:rsid w:val="00645A0E"/>
    <w:rsid w:val="00646D3D"/>
    <w:rsid w:val="00647439"/>
    <w:rsid w:val="006507F9"/>
    <w:rsid w:val="0065086B"/>
    <w:rsid w:val="00650EF8"/>
    <w:rsid w:val="0065215C"/>
    <w:rsid w:val="00652695"/>
    <w:rsid w:val="00652DE0"/>
    <w:rsid w:val="0065331F"/>
    <w:rsid w:val="00654325"/>
    <w:rsid w:val="006543A8"/>
    <w:rsid w:val="00654A04"/>
    <w:rsid w:val="00654D45"/>
    <w:rsid w:val="00654FD0"/>
    <w:rsid w:val="0065591F"/>
    <w:rsid w:val="00656018"/>
    <w:rsid w:val="00656209"/>
    <w:rsid w:val="0065621D"/>
    <w:rsid w:val="00656EC4"/>
    <w:rsid w:val="0065704E"/>
    <w:rsid w:val="0065773D"/>
    <w:rsid w:val="00657A28"/>
    <w:rsid w:val="0066125C"/>
    <w:rsid w:val="00661414"/>
    <w:rsid w:val="006619F8"/>
    <w:rsid w:val="00661D7B"/>
    <w:rsid w:val="00662067"/>
    <w:rsid w:val="00663A3C"/>
    <w:rsid w:val="00663C1C"/>
    <w:rsid w:val="00663FE1"/>
    <w:rsid w:val="0066430C"/>
    <w:rsid w:val="0066497B"/>
    <w:rsid w:val="00666330"/>
    <w:rsid w:val="006673B1"/>
    <w:rsid w:val="0066745E"/>
    <w:rsid w:val="00670FB9"/>
    <w:rsid w:val="00671173"/>
    <w:rsid w:val="0067169A"/>
    <w:rsid w:val="00671FCF"/>
    <w:rsid w:val="00672442"/>
    <w:rsid w:val="006729AC"/>
    <w:rsid w:val="00672A00"/>
    <w:rsid w:val="00673FB5"/>
    <w:rsid w:val="006746EB"/>
    <w:rsid w:val="00674E9A"/>
    <w:rsid w:val="006756D0"/>
    <w:rsid w:val="00675AF4"/>
    <w:rsid w:val="006760AC"/>
    <w:rsid w:val="006777AD"/>
    <w:rsid w:val="00677D7D"/>
    <w:rsid w:val="00677DDD"/>
    <w:rsid w:val="006808A0"/>
    <w:rsid w:val="0068223B"/>
    <w:rsid w:val="00682506"/>
    <w:rsid w:val="0068302E"/>
    <w:rsid w:val="0068325D"/>
    <w:rsid w:val="00683406"/>
    <w:rsid w:val="006838AB"/>
    <w:rsid w:val="00684865"/>
    <w:rsid w:val="0068548C"/>
    <w:rsid w:val="006856CB"/>
    <w:rsid w:val="00685B7E"/>
    <w:rsid w:val="00687069"/>
    <w:rsid w:val="00687A67"/>
    <w:rsid w:val="006904F8"/>
    <w:rsid w:val="00691149"/>
    <w:rsid w:val="006918F0"/>
    <w:rsid w:val="00692F37"/>
    <w:rsid w:val="006939E7"/>
    <w:rsid w:val="006946AD"/>
    <w:rsid w:val="00694968"/>
    <w:rsid w:val="00694EF8"/>
    <w:rsid w:val="00694F5F"/>
    <w:rsid w:val="006959D4"/>
    <w:rsid w:val="00695B2A"/>
    <w:rsid w:val="006963D1"/>
    <w:rsid w:val="00696C93"/>
    <w:rsid w:val="00697314"/>
    <w:rsid w:val="006973DE"/>
    <w:rsid w:val="00697406"/>
    <w:rsid w:val="00697501"/>
    <w:rsid w:val="00697C44"/>
    <w:rsid w:val="006A0E8A"/>
    <w:rsid w:val="006A21CD"/>
    <w:rsid w:val="006A3039"/>
    <w:rsid w:val="006A36B0"/>
    <w:rsid w:val="006A398A"/>
    <w:rsid w:val="006A3A7F"/>
    <w:rsid w:val="006A426E"/>
    <w:rsid w:val="006A504F"/>
    <w:rsid w:val="006A57FE"/>
    <w:rsid w:val="006A61C0"/>
    <w:rsid w:val="006A73CB"/>
    <w:rsid w:val="006A7B6A"/>
    <w:rsid w:val="006B0ED8"/>
    <w:rsid w:val="006B1238"/>
    <w:rsid w:val="006B1992"/>
    <w:rsid w:val="006B1A78"/>
    <w:rsid w:val="006B1B09"/>
    <w:rsid w:val="006B1E14"/>
    <w:rsid w:val="006B24DD"/>
    <w:rsid w:val="006B2E64"/>
    <w:rsid w:val="006B354B"/>
    <w:rsid w:val="006B39E1"/>
    <w:rsid w:val="006B4293"/>
    <w:rsid w:val="006B46E8"/>
    <w:rsid w:val="006B49FC"/>
    <w:rsid w:val="006B5347"/>
    <w:rsid w:val="006B57E2"/>
    <w:rsid w:val="006B5921"/>
    <w:rsid w:val="006B653F"/>
    <w:rsid w:val="006B6E15"/>
    <w:rsid w:val="006B7EA3"/>
    <w:rsid w:val="006C03A7"/>
    <w:rsid w:val="006C0953"/>
    <w:rsid w:val="006C3AFC"/>
    <w:rsid w:val="006C47B6"/>
    <w:rsid w:val="006C70A9"/>
    <w:rsid w:val="006C7D48"/>
    <w:rsid w:val="006D0029"/>
    <w:rsid w:val="006D1730"/>
    <w:rsid w:val="006D246E"/>
    <w:rsid w:val="006D3360"/>
    <w:rsid w:val="006D33FF"/>
    <w:rsid w:val="006D3749"/>
    <w:rsid w:val="006D3C6F"/>
    <w:rsid w:val="006D3CA4"/>
    <w:rsid w:val="006D3F11"/>
    <w:rsid w:val="006D41B9"/>
    <w:rsid w:val="006D4C53"/>
    <w:rsid w:val="006D4E69"/>
    <w:rsid w:val="006D5BFD"/>
    <w:rsid w:val="006D6749"/>
    <w:rsid w:val="006D7140"/>
    <w:rsid w:val="006D78B9"/>
    <w:rsid w:val="006D7A68"/>
    <w:rsid w:val="006D7DC2"/>
    <w:rsid w:val="006E0678"/>
    <w:rsid w:val="006E12D1"/>
    <w:rsid w:val="006E25C6"/>
    <w:rsid w:val="006E28AE"/>
    <w:rsid w:val="006E2902"/>
    <w:rsid w:val="006E308D"/>
    <w:rsid w:val="006E35F5"/>
    <w:rsid w:val="006E39EE"/>
    <w:rsid w:val="006E4636"/>
    <w:rsid w:val="006E4E2F"/>
    <w:rsid w:val="006E4FF9"/>
    <w:rsid w:val="006E5E5A"/>
    <w:rsid w:val="006E6259"/>
    <w:rsid w:val="006E6E71"/>
    <w:rsid w:val="006E6FE2"/>
    <w:rsid w:val="006F00D4"/>
    <w:rsid w:val="006F0679"/>
    <w:rsid w:val="006F0C3B"/>
    <w:rsid w:val="006F0E28"/>
    <w:rsid w:val="006F436C"/>
    <w:rsid w:val="006F475A"/>
    <w:rsid w:val="006F7223"/>
    <w:rsid w:val="006F79AE"/>
    <w:rsid w:val="006F7ABA"/>
    <w:rsid w:val="006F7D2E"/>
    <w:rsid w:val="006F7FE3"/>
    <w:rsid w:val="00701A92"/>
    <w:rsid w:val="0070212B"/>
    <w:rsid w:val="00702756"/>
    <w:rsid w:val="00702A3E"/>
    <w:rsid w:val="0070320B"/>
    <w:rsid w:val="007033D3"/>
    <w:rsid w:val="007033D8"/>
    <w:rsid w:val="0070389E"/>
    <w:rsid w:val="00703A91"/>
    <w:rsid w:val="00704273"/>
    <w:rsid w:val="007043ED"/>
    <w:rsid w:val="007045DE"/>
    <w:rsid w:val="00704765"/>
    <w:rsid w:val="0070497D"/>
    <w:rsid w:val="007049B7"/>
    <w:rsid w:val="00704B43"/>
    <w:rsid w:val="00704E10"/>
    <w:rsid w:val="007057B4"/>
    <w:rsid w:val="00705C89"/>
    <w:rsid w:val="00705D4F"/>
    <w:rsid w:val="00705D9B"/>
    <w:rsid w:val="00707115"/>
    <w:rsid w:val="00710249"/>
    <w:rsid w:val="0071041D"/>
    <w:rsid w:val="00710598"/>
    <w:rsid w:val="00710BDE"/>
    <w:rsid w:val="007115A9"/>
    <w:rsid w:val="007141AD"/>
    <w:rsid w:val="00714521"/>
    <w:rsid w:val="00715B3F"/>
    <w:rsid w:val="00717D2E"/>
    <w:rsid w:val="00717DD8"/>
    <w:rsid w:val="00717FE8"/>
    <w:rsid w:val="00722408"/>
    <w:rsid w:val="00722B41"/>
    <w:rsid w:val="00723124"/>
    <w:rsid w:val="00723319"/>
    <w:rsid w:val="007236AF"/>
    <w:rsid w:val="00724ABB"/>
    <w:rsid w:val="00724DAF"/>
    <w:rsid w:val="00725303"/>
    <w:rsid w:val="00725CE1"/>
    <w:rsid w:val="00726F52"/>
    <w:rsid w:val="00727397"/>
    <w:rsid w:val="007308D1"/>
    <w:rsid w:val="0073179F"/>
    <w:rsid w:val="00732910"/>
    <w:rsid w:val="00733517"/>
    <w:rsid w:val="00733B11"/>
    <w:rsid w:val="00734158"/>
    <w:rsid w:val="007347DD"/>
    <w:rsid w:val="00735922"/>
    <w:rsid w:val="007359D4"/>
    <w:rsid w:val="007359D6"/>
    <w:rsid w:val="00736087"/>
    <w:rsid w:val="0073677D"/>
    <w:rsid w:val="00736814"/>
    <w:rsid w:val="00737829"/>
    <w:rsid w:val="00737A2E"/>
    <w:rsid w:val="00737FF7"/>
    <w:rsid w:val="007402D4"/>
    <w:rsid w:val="0074056D"/>
    <w:rsid w:val="0074114F"/>
    <w:rsid w:val="0074178F"/>
    <w:rsid w:val="00742639"/>
    <w:rsid w:val="007436BC"/>
    <w:rsid w:val="00745652"/>
    <w:rsid w:val="00746B1D"/>
    <w:rsid w:val="00746D91"/>
    <w:rsid w:val="0074758E"/>
    <w:rsid w:val="00747B8C"/>
    <w:rsid w:val="00747C83"/>
    <w:rsid w:val="00750630"/>
    <w:rsid w:val="00750C26"/>
    <w:rsid w:val="0075187B"/>
    <w:rsid w:val="00751DE1"/>
    <w:rsid w:val="00752F1A"/>
    <w:rsid w:val="0075393F"/>
    <w:rsid w:val="00754284"/>
    <w:rsid w:val="00760AD3"/>
    <w:rsid w:val="00761015"/>
    <w:rsid w:val="00761B90"/>
    <w:rsid w:val="007621B7"/>
    <w:rsid w:val="00762B16"/>
    <w:rsid w:val="00762C83"/>
    <w:rsid w:val="00762E2C"/>
    <w:rsid w:val="007635B3"/>
    <w:rsid w:val="0076378C"/>
    <w:rsid w:val="0076461A"/>
    <w:rsid w:val="00764D66"/>
    <w:rsid w:val="0076505D"/>
    <w:rsid w:val="0076689C"/>
    <w:rsid w:val="007669DD"/>
    <w:rsid w:val="007674D0"/>
    <w:rsid w:val="00767BDC"/>
    <w:rsid w:val="00767F7A"/>
    <w:rsid w:val="0077044F"/>
    <w:rsid w:val="007707DE"/>
    <w:rsid w:val="007724E1"/>
    <w:rsid w:val="0077290E"/>
    <w:rsid w:val="00772CB2"/>
    <w:rsid w:val="007736AE"/>
    <w:rsid w:val="0077381F"/>
    <w:rsid w:val="00773C7E"/>
    <w:rsid w:val="00773DF1"/>
    <w:rsid w:val="00774215"/>
    <w:rsid w:val="0077430B"/>
    <w:rsid w:val="007745D6"/>
    <w:rsid w:val="00775038"/>
    <w:rsid w:val="0077540C"/>
    <w:rsid w:val="00775755"/>
    <w:rsid w:val="00775D49"/>
    <w:rsid w:val="007765C7"/>
    <w:rsid w:val="0077722B"/>
    <w:rsid w:val="00777326"/>
    <w:rsid w:val="0078052C"/>
    <w:rsid w:val="00780594"/>
    <w:rsid w:val="00780865"/>
    <w:rsid w:val="00780F85"/>
    <w:rsid w:val="00781183"/>
    <w:rsid w:val="0078168F"/>
    <w:rsid w:val="00781AF5"/>
    <w:rsid w:val="00781CD9"/>
    <w:rsid w:val="00782470"/>
    <w:rsid w:val="00783EC2"/>
    <w:rsid w:val="00784857"/>
    <w:rsid w:val="00784DEB"/>
    <w:rsid w:val="00785A79"/>
    <w:rsid w:val="00785B15"/>
    <w:rsid w:val="007861B0"/>
    <w:rsid w:val="007864F4"/>
    <w:rsid w:val="00787789"/>
    <w:rsid w:val="007908BE"/>
    <w:rsid w:val="00790A49"/>
    <w:rsid w:val="00792BE0"/>
    <w:rsid w:val="007936E8"/>
    <w:rsid w:val="0079464B"/>
    <w:rsid w:val="00794A8C"/>
    <w:rsid w:val="00795A14"/>
    <w:rsid w:val="00797AE3"/>
    <w:rsid w:val="007A0079"/>
    <w:rsid w:val="007A01E6"/>
    <w:rsid w:val="007A08DD"/>
    <w:rsid w:val="007A0F2C"/>
    <w:rsid w:val="007A33DE"/>
    <w:rsid w:val="007A36A7"/>
    <w:rsid w:val="007A470B"/>
    <w:rsid w:val="007A473F"/>
    <w:rsid w:val="007A5FC5"/>
    <w:rsid w:val="007A7E86"/>
    <w:rsid w:val="007B006D"/>
    <w:rsid w:val="007B022C"/>
    <w:rsid w:val="007B0F9A"/>
    <w:rsid w:val="007B16CD"/>
    <w:rsid w:val="007B28BB"/>
    <w:rsid w:val="007B2F2F"/>
    <w:rsid w:val="007B3CD5"/>
    <w:rsid w:val="007B457A"/>
    <w:rsid w:val="007B474F"/>
    <w:rsid w:val="007B54EE"/>
    <w:rsid w:val="007B6C39"/>
    <w:rsid w:val="007B7738"/>
    <w:rsid w:val="007B7828"/>
    <w:rsid w:val="007B7967"/>
    <w:rsid w:val="007C025D"/>
    <w:rsid w:val="007C0FBB"/>
    <w:rsid w:val="007C1090"/>
    <w:rsid w:val="007C137C"/>
    <w:rsid w:val="007C1DFD"/>
    <w:rsid w:val="007C298C"/>
    <w:rsid w:val="007C29D2"/>
    <w:rsid w:val="007C3126"/>
    <w:rsid w:val="007C3AE5"/>
    <w:rsid w:val="007C3B5C"/>
    <w:rsid w:val="007C42B0"/>
    <w:rsid w:val="007C44B1"/>
    <w:rsid w:val="007C46D2"/>
    <w:rsid w:val="007C48A7"/>
    <w:rsid w:val="007C5930"/>
    <w:rsid w:val="007C6307"/>
    <w:rsid w:val="007C6DAE"/>
    <w:rsid w:val="007D0B4D"/>
    <w:rsid w:val="007D0BD9"/>
    <w:rsid w:val="007D217C"/>
    <w:rsid w:val="007D2568"/>
    <w:rsid w:val="007D2DD2"/>
    <w:rsid w:val="007D392E"/>
    <w:rsid w:val="007D3A24"/>
    <w:rsid w:val="007D54AF"/>
    <w:rsid w:val="007D5BD6"/>
    <w:rsid w:val="007D6CEF"/>
    <w:rsid w:val="007D77FF"/>
    <w:rsid w:val="007E0347"/>
    <w:rsid w:val="007E0E00"/>
    <w:rsid w:val="007E119F"/>
    <w:rsid w:val="007E1BA9"/>
    <w:rsid w:val="007E1F00"/>
    <w:rsid w:val="007E2945"/>
    <w:rsid w:val="007E2B51"/>
    <w:rsid w:val="007E3CF5"/>
    <w:rsid w:val="007E3FFB"/>
    <w:rsid w:val="007E5555"/>
    <w:rsid w:val="007E58F3"/>
    <w:rsid w:val="007E5B37"/>
    <w:rsid w:val="007E5B67"/>
    <w:rsid w:val="007E641D"/>
    <w:rsid w:val="007E6FA1"/>
    <w:rsid w:val="007E7C79"/>
    <w:rsid w:val="007F0380"/>
    <w:rsid w:val="007F2FDF"/>
    <w:rsid w:val="007F319F"/>
    <w:rsid w:val="007F3AEB"/>
    <w:rsid w:val="007F4A17"/>
    <w:rsid w:val="007F4AB9"/>
    <w:rsid w:val="007F4ED7"/>
    <w:rsid w:val="007F5667"/>
    <w:rsid w:val="007F5FBA"/>
    <w:rsid w:val="007F6627"/>
    <w:rsid w:val="007F67DB"/>
    <w:rsid w:val="007F750F"/>
    <w:rsid w:val="00800656"/>
    <w:rsid w:val="00800B9B"/>
    <w:rsid w:val="00800C01"/>
    <w:rsid w:val="0080104E"/>
    <w:rsid w:val="008011CC"/>
    <w:rsid w:val="00801204"/>
    <w:rsid w:val="008019E3"/>
    <w:rsid w:val="00802985"/>
    <w:rsid w:val="00802DFE"/>
    <w:rsid w:val="0080377E"/>
    <w:rsid w:val="0080519C"/>
    <w:rsid w:val="008061EF"/>
    <w:rsid w:val="0080652A"/>
    <w:rsid w:val="008068ED"/>
    <w:rsid w:val="008077B1"/>
    <w:rsid w:val="0080790B"/>
    <w:rsid w:val="00810715"/>
    <w:rsid w:val="00810CE3"/>
    <w:rsid w:val="00811892"/>
    <w:rsid w:val="008118B5"/>
    <w:rsid w:val="00812043"/>
    <w:rsid w:val="0081298F"/>
    <w:rsid w:val="00812C77"/>
    <w:rsid w:val="00812DF6"/>
    <w:rsid w:val="00814172"/>
    <w:rsid w:val="00814897"/>
    <w:rsid w:val="008148B0"/>
    <w:rsid w:val="00815350"/>
    <w:rsid w:val="0081561E"/>
    <w:rsid w:val="00815789"/>
    <w:rsid w:val="0081746E"/>
    <w:rsid w:val="0082017E"/>
    <w:rsid w:val="00821350"/>
    <w:rsid w:val="0082140C"/>
    <w:rsid w:val="00821521"/>
    <w:rsid w:val="008220C8"/>
    <w:rsid w:val="00822163"/>
    <w:rsid w:val="0082272C"/>
    <w:rsid w:val="00823C22"/>
    <w:rsid w:val="00823DFA"/>
    <w:rsid w:val="00825316"/>
    <w:rsid w:val="00825454"/>
    <w:rsid w:val="00826001"/>
    <w:rsid w:val="008262AE"/>
    <w:rsid w:val="008262F2"/>
    <w:rsid w:val="00826B36"/>
    <w:rsid w:val="00826CD2"/>
    <w:rsid w:val="00827620"/>
    <w:rsid w:val="008302E9"/>
    <w:rsid w:val="00830315"/>
    <w:rsid w:val="008304E2"/>
    <w:rsid w:val="0083106D"/>
    <w:rsid w:val="008315E3"/>
    <w:rsid w:val="0083299B"/>
    <w:rsid w:val="0083313B"/>
    <w:rsid w:val="008339B3"/>
    <w:rsid w:val="00835115"/>
    <w:rsid w:val="008352EA"/>
    <w:rsid w:val="0083535F"/>
    <w:rsid w:val="00836572"/>
    <w:rsid w:val="00836BCC"/>
    <w:rsid w:val="00836F76"/>
    <w:rsid w:val="00837A9F"/>
    <w:rsid w:val="00837EED"/>
    <w:rsid w:val="008400D0"/>
    <w:rsid w:val="0084091F"/>
    <w:rsid w:val="00842005"/>
    <w:rsid w:val="00842562"/>
    <w:rsid w:val="00842746"/>
    <w:rsid w:val="00842B44"/>
    <w:rsid w:val="00843149"/>
    <w:rsid w:val="008434A6"/>
    <w:rsid w:val="00843783"/>
    <w:rsid w:val="00844884"/>
    <w:rsid w:val="00844DFD"/>
    <w:rsid w:val="00845163"/>
    <w:rsid w:val="008458AC"/>
    <w:rsid w:val="008458AD"/>
    <w:rsid w:val="008458BF"/>
    <w:rsid w:val="008464EA"/>
    <w:rsid w:val="0084709E"/>
    <w:rsid w:val="0085038F"/>
    <w:rsid w:val="00850686"/>
    <w:rsid w:val="00850A35"/>
    <w:rsid w:val="00850FC6"/>
    <w:rsid w:val="00851B3B"/>
    <w:rsid w:val="00852404"/>
    <w:rsid w:val="00852614"/>
    <w:rsid w:val="00852E99"/>
    <w:rsid w:val="008530EB"/>
    <w:rsid w:val="00853757"/>
    <w:rsid w:val="00854018"/>
    <w:rsid w:val="008556B6"/>
    <w:rsid w:val="008560A4"/>
    <w:rsid w:val="00856C65"/>
    <w:rsid w:val="00856D26"/>
    <w:rsid w:val="00856FBE"/>
    <w:rsid w:val="008572F5"/>
    <w:rsid w:val="00857842"/>
    <w:rsid w:val="00857887"/>
    <w:rsid w:val="00857A39"/>
    <w:rsid w:val="008601E9"/>
    <w:rsid w:val="00860EAE"/>
    <w:rsid w:val="00860EF0"/>
    <w:rsid w:val="00861019"/>
    <w:rsid w:val="00861180"/>
    <w:rsid w:val="00861262"/>
    <w:rsid w:val="00861409"/>
    <w:rsid w:val="008614CB"/>
    <w:rsid w:val="00862222"/>
    <w:rsid w:val="008624CA"/>
    <w:rsid w:val="00863046"/>
    <w:rsid w:val="008633D3"/>
    <w:rsid w:val="008638B3"/>
    <w:rsid w:val="0086397C"/>
    <w:rsid w:val="00863EDF"/>
    <w:rsid w:val="008645DE"/>
    <w:rsid w:val="0086469B"/>
    <w:rsid w:val="00865949"/>
    <w:rsid w:val="00865C68"/>
    <w:rsid w:val="00865D31"/>
    <w:rsid w:val="0086618F"/>
    <w:rsid w:val="00866ACD"/>
    <w:rsid w:val="00866BB6"/>
    <w:rsid w:val="00867060"/>
    <w:rsid w:val="0086716F"/>
    <w:rsid w:val="00867F3F"/>
    <w:rsid w:val="00870F9C"/>
    <w:rsid w:val="00872686"/>
    <w:rsid w:val="00872B58"/>
    <w:rsid w:val="00873242"/>
    <w:rsid w:val="008734F2"/>
    <w:rsid w:val="00873675"/>
    <w:rsid w:val="00874284"/>
    <w:rsid w:val="008747B7"/>
    <w:rsid w:val="0087480F"/>
    <w:rsid w:val="0087555F"/>
    <w:rsid w:val="0087593B"/>
    <w:rsid w:val="00875E23"/>
    <w:rsid w:val="008773AD"/>
    <w:rsid w:val="008778B8"/>
    <w:rsid w:val="00880AED"/>
    <w:rsid w:val="008813E1"/>
    <w:rsid w:val="00883278"/>
    <w:rsid w:val="008844D4"/>
    <w:rsid w:val="0088486E"/>
    <w:rsid w:val="0088496A"/>
    <w:rsid w:val="00885175"/>
    <w:rsid w:val="00885346"/>
    <w:rsid w:val="00885921"/>
    <w:rsid w:val="00885C34"/>
    <w:rsid w:val="00887415"/>
    <w:rsid w:val="00887918"/>
    <w:rsid w:val="008879F0"/>
    <w:rsid w:val="008902C0"/>
    <w:rsid w:val="0089070F"/>
    <w:rsid w:val="00890CFD"/>
    <w:rsid w:val="00890E9F"/>
    <w:rsid w:val="00891008"/>
    <w:rsid w:val="008929AC"/>
    <w:rsid w:val="0089320F"/>
    <w:rsid w:val="00894700"/>
    <w:rsid w:val="00896C0B"/>
    <w:rsid w:val="00896E35"/>
    <w:rsid w:val="0089718B"/>
    <w:rsid w:val="008A06A8"/>
    <w:rsid w:val="008A289E"/>
    <w:rsid w:val="008A2B11"/>
    <w:rsid w:val="008A2C66"/>
    <w:rsid w:val="008A2C8C"/>
    <w:rsid w:val="008A3799"/>
    <w:rsid w:val="008A3893"/>
    <w:rsid w:val="008A47A5"/>
    <w:rsid w:val="008A4F9A"/>
    <w:rsid w:val="008A5295"/>
    <w:rsid w:val="008A66CE"/>
    <w:rsid w:val="008A71C6"/>
    <w:rsid w:val="008B050B"/>
    <w:rsid w:val="008B0661"/>
    <w:rsid w:val="008B1416"/>
    <w:rsid w:val="008B14F7"/>
    <w:rsid w:val="008B24C8"/>
    <w:rsid w:val="008B268C"/>
    <w:rsid w:val="008B282E"/>
    <w:rsid w:val="008B3224"/>
    <w:rsid w:val="008B35CF"/>
    <w:rsid w:val="008B36A5"/>
    <w:rsid w:val="008B3A1D"/>
    <w:rsid w:val="008B3F6C"/>
    <w:rsid w:val="008B4177"/>
    <w:rsid w:val="008B463E"/>
    <w:rsid w:val="008B578D"/>
    <w:rsid w:val="008B5E0C"/>
    <w:rsid w:val="008B63AE"/>
    <w:rsid w:val="008B77BB"/>
    <w:rsid w:val="008C0051"/>
    <w:rsid w:val="008C02CB"/>
    <w:rsid w:val="008C0501"/>
    <w:rsid w:val="008C0F20"/>
    <w:rsid w:val="008C18A7"/>
    <w:rsid w:val="008C27D8"/>
    <w:rsid w:val="008C29ED"/>
    <w:rsid w:val="008C2C13"/>
    <w:rsid w:val="008C3C85"/>
    <w:rsid w:val="008C41E4"/>
    <w:rsid w:val="008C496D"/>
    <w:rsid w:val="008C4C7F"/>
    <w:rsid w:val="008C4DCD"/>
    <w:rsid w:val="008C50E6"/>
    <w:rsid w:val="008C5737"/>
    <w:rsid w:val="008C621C"/>
    <w:rsid w:val="008C6234"/>
    <w:rsid w:val="008C64F3"/>
    <w:rsid w:val="008C7488"/>
    <w:rsid w:val="008D0173"/>
    <w:rsid w:val="008D05BD"/>
    <w:rsid w:val="008D062C"/>
    <w:rsid w:val="008D1000"/>
    <w:rsid w:val="008D196A"/>
    <w:rsid w:val="008D206E"/>
    <w:rsid w:val="008D2E71"/>
    <w:rsid w:val="008D350C"/>
    <w:rsid w:val="008D3FAF"/>
    <w:rsid w:val="008D40B9"/>
    <w:rsid w:val="008D4473"/>
    <w:rsid w:val="008D4628"/>
    <w:rsid w:val="008D5827"/>
    <w:rsid w:val="008D59C1"/>
    <w:rsid w:val="008D5DCF"/>
    <w:rsid w:val="008D6890"/>
    <w:rsid w:val="008D75D3"/>
    <w:rsid w:val="008D7885"/>
    <w:rsid w:val="008D796E"/>
    <w:rsid w:val="008E09F9"/>
    <w:rsid w:val="008E0FA0"/>
    <w:rsid w:val="008E1293"/>
    <w:rsid w:val="008E1472"/>
    <w:rsid w:val="008E1E58"/>
    <w:rsid w:val="008E2BE0"/>
    <w:rsid w:val="008E3403"/>
    <w:rsid w:val="008E5386"/>
    <w:rsid w:val="008E5588"/>
    <w:rsid w:val="008E5EC6"/>
    <w:rsid w:val="008E6354"/>
    <w:rsid w:val="008E6842"/>
    <w:rsid w:val="008E693D"/>
    <w:rsid w:val="008E7479"/>
    <w:rsid w:val="008E78FA"/>
    <w:rsid w:val="008E79E4"/>
    <w:rsid w:val="008E7C3B"/>
    <w:rsid w:val="008F04FD"/>
    <w:rsid w:val="008F0816"/>
    <w:rsid w:val="008F090C"/>
    <w:rsid w:val="008F0C7A"/>
    <w:rsid w:val="008F131D"/>
    <w:rsid w:val="008F163D"/>
    <w:rsid w:val="008F171D"/>
    <w:rsid w:val="008F1833"/>
    <w:rsid w:val="008F2034"/>
    <w:rsid w:val="008F211D"/>
    <w:rsid w:val="008F2931"/>
    <w:rsid w:val="008F2D51"/>
    <w:rsid w:val="008F46D4"/>
    <w:rsid w:val="008F4932"/>
    <w:rsid w:val="008F53F4"/>
    <w:rsid w:val="008F595D"/>
    <w:rsid w:val="008F5D60"/>
    <w:rsid w:val="008F61AC"/>
    <w:rsid w:val="008F6B48"/>
    <w:rsid w:val="00900233"/>
    <w:rsid w:val="009008AF"/>
    <w:rsid w:val="00900C2B"/>
    <w:rsid w:val="00901406"/>
    <w:rsid w:val="0090195D"/>
    <w:rsid w:val="00902138"/>
    <w:rsid w:val="00902A40"/>
    <w:rsid w:val="00903229"/>
    <w:rsid w:val="00903493"/>
    <w:rsid w:val="00904728"/>
    <w:rsid w:val="0090614E"/>
    <w:rsid w:val="0090780E"/>
    <w:rsid w:val="0091064F"/>
    <w:rsid w:val="00910DD8"/>
    <w:rsid w:val="00911AA9"/>
    <w:rsid w:val="00911B6F"/>
    <w:rsid w:val="00912A9B"/>
    <w:rsid w:val="00913A1E"/>
    <w:rsid w:val="00914323"/>
    <w:rsid w:val="00915498"/>
    <w:rsid w:val="00915CDC"/>
    <w:rsid w:val="00915E00"/>
    <w:rsid w:val="0091728C"/>
    <w:rsid w:val="0091775B"/>
    <w:rsid w:val="00917782"/>
    <w:rsid w:val="00920885"/>
    <w:rsid w:val="00920E41"/>
    <w:rsid w:val="0092166E"/>
    <w:rsid w:val="009220A3"/>
    <w:rsid w:val="00922D9A"/>
    <w:rsid w:val="00923550"/>
    <w:rsid w:val="009237D8"/>
    <w:rsid w:val="00923E20"/>
    <w:rsid w:val="00924CB9"/>
    <w:rsid w:val="00925018"/>
    <w:rsid w:val="00925797"/>
    <w:rsid w:val="009260A4"/>
    <w:rsid w:val="00926182"/>
    <w:rsid w:val="009318B9"/>
    <w:rsid w:val="00932A87"/>
    <w:rsid w:val="00934C82"/>
    <w:rsid w:val="0093586C"/>
    <w:rsid w:val="00935C62"/>
    <w:rsid w:val="00936704"/>
    <w:rsid w:val="00937C7A"/>
    <w:rsid w:val="00940EB6"/>
    <w:rsid w:val="00942299"/>
    <w:rsid w:val="00942698"/>
    <w:rsid w:val="009427E9"/>
    <w:rsid w:val="009444C5"/>
    <w:rsid w:val="00944C4E"/>
    <w:rsid w:val="00944EFD"/>
    <w:rsid w:val="00945716"/>
    <w:rsid w:val="00946138"/>
    <w:rsid w:val="0094730A"/>
    <w:rsid w:val="0094756E"/>
    <w:rsid w:val="00947890"/>
    <w:rsid w:val="00950214"/>
    <w:rsid w:val="009512DF"/>
    <w:rsid w:val="00951F80"/>
    <w:rsid w:val="00952775"/>
    <w:rsid w:val="00952D22"/>
    <w:rsid w:val="00953AFC"/>
    <w:rsid w:val="0095402B"/>
    <w:rsid w:val="00954B86"/>
    <w:rsid w:val="00954B90"/>
    <w:rsid w:val="00955A68"/>
    <w:rsid w:val="009570C0"/>
    <w:rsid w:val="00957A49"/>
    <w:rsid w:val="00957C72"/>
    <w:rsid w:val="00957D18"/>
    <w:rsid w:val="00961155"/>
    <w:rsid w:val="00961391"/>
    <w:rsid w:val="009617E5"/>
    <w:rsid w:val="00962FB5"/>
    <w:rsid w:val="0096329F"/>
    <w:rsid w:val="00964A38"/>
    <w:rsid w:val="00964EDE"/>
    <w:rsid w:val="00966048"/>
    <w:rsid w:val="009660C1"/>
    <w:rsid w:val="00966953"/>
    <w:rsid w:val="00966BD4"/>
    <w:rsid w:val="00966D96"/>
    <w:rsid w:val="009672DF"/>
    <w:rsid w:val="00967CCB"/>
    <w:rsid w:val="009701BA"/>
    <w:rsid w:val="00970671"/>
    <w:rsid w:val="0097136F"/>
    <w:rsid w:val="009717DE"/>
    <w:rsid w:val="009719AB"/>
    <w:rsid w:val="00971E06"/>
    <w:rsid w:val="00972111"/>
    <w:rsid w:val="00972B7F"/>
    <w:rsid w:val="009730C4"/>
    <w:rsid w:val="009740A2"/>
    <w:rsid w:val="00975BD9"/>
    <w:rsid w:val="00975C6A"/>
    <w:rsid w:val="00976DEE"/>
    <w:rsid w:val="00976E3F"/>
    <w:rsid w:val="00977111"/>
    <w:rsid w:val="009772F0"/>
    <w:rsid w:val="00977851"/>
    <w:rsid w:val="009800FB"/>
    <w:rsid w:val="009809A9"/>
    <w:rsid w:val="009827E1"/>
    <w:rsid w:val="00982CF7"/>
    <w:rsid w:val="00982F39"/>
    <w:rsid w:val="00983F1E"/>
    <w:rsid w:val="00983FF2"/>
    <w:rsid w:val="00984B43"/>
    <w:rsid w:val="009852F5"/>
    <w:rsid w:val="00985888"/>
    <w:rsid w:val="00985FAF"/>
    <w:rsid w:val="0098674B"/>
    <w:rsid w:val="00986FFE"/>
    <w:rsid w:val="009876A9"/>
    <w:rsid w:val="009878CA"/>
    <w:rsid w:val="00987908"/>
    <w:rsid w:val="00987CBE"/>
    <w:rsid w:val="009902D0"/>
    <w:rsid w:val="00993386"/>
    <w:rsid w:val="00993645"/>
    <w:rsid w:val="00993D9F"/>
    <w:rsid w:val="009950B2"/>
    <w:rsid w:val="0099562C"/>
    <w:rsid w:val="00995AA0"/>
    <w:rsid w:val="00996D25"/>
    <w:rsid w:val="00996F96"/>
    <w:rsid w:val="00997814"/>
    <w:rsid w:val="00997C4A"/>
    <w:rsid w:val="00997E72"/>
    <w:rsid w:val="009A078D"/>
    <w:rsid w:val="009A2024"/>
    <w:rsid w:val="009A30C5"/>
    <w:rsid w:val="009A316F"/>
    <w:rsid w:val="009A3BBA"/>
    <w:rsid w:val="009A3F84"/>
    <w:rsid w:val="009A49D0"/>
    <w:rsid w:val="009A4BCD"/>
    <w:rsid w:val="009A6C52"/>
    <w:rsid w:val="009A6C91"/>
    <w:rsid w:val="009A71C0"/>
    <w:rsid w:val="009A7580"/>
    <w:rsid w:val="009A77CA"/>
    <w:rsid w:val="009B0744"/>
    <w:rsid w:val="009B0BAE"/>
    <w:rsid w:val="009B177C"/>
    <w:rsid w:val="009B17C1"/>
    <w:rsid w:val="009B1B34"/>
    <w:rsid w:val="009B316C"/>
    <w:rsid w:val="009B38D8"/>
    <w:rsid w:val="009B4514"/>
    <w:rsid w:val="009B49F6"/>
    <w:rsid w:val="009B4AB7"/>
    <w:rsid w:val="009B52DF"/>
    <w:rsid w:val="009B5C22"/>
    <w:rsid w:val="009B5C5B"/>
    <w:rsid w:val="009B5D6B"/>
    <w:rsid w:val="009B73D3"/>
    <w:rsid w:val="009C0514"/>
    <w:rsid w:val="009C0B16"/>
    <w:rsid w:val="009C0C66"/>
    <w:rsid w:val="009C0E59"/>
    <w:rsid w:val="009C52A4"/>
    <w:rsid w:val="009C53C7"/>
    <w:rsid w:val="009C6B90"/>
    <w:rsid w:val="009C7B69"/>
    <w:rsid w:val="009D02F6"/>
    <w:rsid w:val="009D0A68"/>
    <w:rsid w:val="009D283E"/>
    <w:rsid w:val="009D2C5F"/>
    <w:rsid w:val="009D2EC0"/>
    <w:rsid w:val="009D3C9F"/>
    <w:rsid w:val="009D428D"/>
    <w:rsid w:val="009D430D"/>
    <w:rsid w:val="009D5A30"/>
    <w:rsid w:val="009D5BB3"/>
    <w:rsid w:val="009D63B3"/>
    <w:rsid w:val="009D675D"/>
    <w:rsid w:val="009D6902"/>
    <w:rsid w:val="009D6C76"/>
    <w:rsid w:val="009D7746"/>
    <w:rsid w:val="009E164F"/>
    <w:rsid w:val="009E1D1B"/>
    <w:rsid w:val="009E38FE"/>
    <w:rsid w:val="009E46A0"/>
    <w:rsid w:val="009E565D"/>
    <w:rsid w:val="009E698C"/>
    <w:rsid w:val="009E7C0A"/>
    <w:rsid w:val="009F0DA6"/>
    <w:rsid w:val="009F15A0"/>
    <w:rsid w:val="009F361D"/>
    <w:rsid w:val="009F39B9"/>
    <w:rsid w:val="009F401F"/>
    <w:rsid w:val="009F4198"/>
    <w:rsid w:val="009F4EC7"/>
    <w:rsid w:val="009F59A6"/>
    <w:rsid w:val="009F601C"/>
    <w:rsid w:val="009F613A"/>
    <w:rsid w:val="009F69E4"/>
    <w:rsid w:val="009F6F89"/>
    <w:rsid w:val="009F7375"/>
    <w:rsid w:val="009F74CE"/>
    <w:rsid w:val="009F76EA"/>
    <w:rsid w:val="00A00A42"/>
    <w:rsid w:val="00A015D9"/>
    <w:rsid w:val="00A01F20"/>
    <w:rsid w:val="00A0216B"/>
    <w:rsid w:val="00A0228F"/>
    <w:rsid w:val="00A02BB2"/>
    <w:rsid w:val="00A0379B"/>
    <w:rsid w:val="00A043DB"/>
    <w:rsid w:val="00A04D83"/>
    <w:rsid w:val="00A0720B"/>
    <w:rsid w:val="00A076B7"/>
    <w:rsid w:val="00A078EE"/>
    <w:rsid w:val="00A07A07"/>
    <w:rsid w:val="00A1049F"/>
    <w:rsid w:val="00A11001"/>
    <w:rsid w:val="00A11023"/>
    <w:rsid w:val="00A1112B"/>
    <w:rsid w:val="00A11199"/>
    <w:rsid w:val="00A11274"/>
    <w:rsid w:val="00A11937"/>
    <w:rsid w:val="00A11C5B"/>
    <w:rsid w:val="00A1271A"/>
    <w:rsid w:val="00A12E37"/>
    <w:rsid w:val="00A13413"/>
    <w:rsid w:val="00A135CD"/>
    <w:rsid w:val="00A13A57"/>
    <w:rsid w:val="00A13F68"/>
    <w:rsid w:val="00A144DF"/>
    <w:rsid w:val="00A145FF"/>
    <w:rsid w:val="00A14A40"/>
    <w:rsid w:val="00A166DD"/>
    <w:rsid w:val="00A167E7"/>
    <w:rsid w:val="00A1694B"/>
    <w:rsid w:val="00A17365"/>
    <w:rsid w:val="00A176B3"/>
    <w:rsid w:val="00A200AB"/>
    <w:rsid w:val="00A205F1"/>
    <w:rsid w:val="00A21CB2"/>
    <w:rsid w:val="00A227B5"/>
    <w:rsid w:val="00A24A77"/>
    <w:rsid w:val="00A24DB6"/>
    <w:rsid w:val="00A252F0"/>
    <w:rsid w:val="00A25879"/>
    <w:rsid w:val="00A260A8"/>
    <w:rsid w:val="00A2703C"/>
    <w:rsid w:val="00A2795A"/>
    <w:rsid w:val="00A27B2C"/>
    <w:rsid w:val="00A302AE"/>
    <w:rsid w:val="00A3055B"/>
    <w:rsid w:val="00A307F4"/>
    <w:rsid w:val="00A30DDE"/>
    <w:rsid w:val="00A30F4F"/>
    <w:rsid w:val="00A31272"/>
    <w:rsid w:val="00A31AB9"/>
    <w:rsid w:val="00A31E4C"/>
    <w:rsid w:val="00A3203C"/>
    <w:rsid w:val="00A32209"/>
    <w:rsid w:val="00A345AA"/>
    <w:rsid w:val="00A34F3D"/>
    <w:rsid w:val="00A35AE0"/>
    <w:rsid w:val="00A35E3E"/>
    <w:rsid w:val="00A36A4E"/>
    <w:rsid w:val="00A370C7"/>
    <w:rsid w:val="00A37E36"/>
    <w:rsid w:val="00A4074A"/>
    <w:rsid w:val="00A40DFA"/>
    <w:rsid w:val="00A416A9"/>
    <w:rsid w:val="00A41812"/>
    <w:rsid w:val="00A41C3A"/>
    <w:rsid w:val="00A43466"/>
    <w:rsid w:val="00A44172"/>
    <w:rsid w:val="00A444EC"/>
    <w:rsid w:val="00A446DF"/>
    <w:rsid w:val="00A44B4F"/>
    <w:rsid w:val="00A45DBB"/>
    <w:rsid w:val="00A45DCE"/>
    <w:rsid w:val="00A5023D"/>
    <w:rsid w:val="00A505C1"/>
    <w:rsid w:val="00A50FCF"/>
    <w:rsid w:val="00A5151B"/>
    <w:rsid w:val="00A51BFE"/>
    <w:rsid w:val="00A52757"/>
    <w:rsid w:val="00A52D6E"/>
    <w:rsid w:val="00A52EE2"/>
    <w:rsid w:val="00A53548"/>
    <w:rsid w:val="00A535C8"/>
    <w:rsid w:val="00A53E07"/>
    <w:rsid w:val="00A543F4"/>
    <w:rsid w:val="00A55502"/>
    <w:rsid w:val="00A55578"/>
    <w:rsid w:val="00A555C5"/>
    <w:rsid w:val="00A55934"/>
    <w:rsid w:val="00A55A8D"/>
    <w:rsid w:val="00A55CCB"/>
    <w:rsid w:val="00A56ED5"/>
    <w:rsid w:val="00A61331"/>
    <w:rsid w:val="00A61861"/>
    <w:rsid w:val="00A634C9"/>
    <w:rsid w:val="00A638F9"/>
    <w:rsid w:val="00A645D6"/>
    <w:rsid w:val="00A6498C"/>
    <w:rsid w:val="00A6532E"/>
    <w:rsid w:val="00A65FAC"/>
    <w:rsid w:val="00A65FCF"/>
    <w:rsid w:val="00A66954"/>
    <w:rsid w:val="00A66EB1"/>
    <w:rsid w:val="00A676AD"/>
    <w:rsid w:val="00A678AA"/>
    <w:rsid w:val="00A707AB"/>
    <w:rsid w:val="00A70E3D"/>
    <w:rsid w:val="00A71BDC"/>
    <w:rsid w:val="00A71D6F"/>
    <w:rsid w:val="00A71FC5"/>
    <w:rsid w:val="00A737C9"/>
    <w:rsid w:val="00A73C30"/>
    <w:rsid w:val="00A73FFD"/>
    <w:rsid w:val="00A74558"/>
    <w:rsid w:val="00A753E2"/>
    <w:rsid w:val="00A75CB5"/>
    <w:rsid w:val="00A75D95"/>
    <w:rsid w:val="00A7661A"/>
    <w:rsid w:val="00A767C2"/>
    <w:rsid w:val="00A770E0"/>
    <w:rsid w:val="00A778D3"/>
    <w:rsid w:val="00A77994"/>
    <w:rsid w:val="00A800D7"/>
    <w:rsid w:val="00A800ED"/>
    <w:rsid w:val="00A808AB"/>
    <w:rsid w:val="00A8134A"/>
    <w:rsid w:val="00A81A33"/>
    <w:rsid w:val="00A81D54"/>
    <w:rsid w:val="00A8296F"/>
    <w:rsid w:val="00A82A82"/>
    <w:rsid w:val="00A82D10"/>
    <w:rsid w:val="00A82DDB"/>
    <w:rsid w:val="00A83339"/>
    <w:rsid w:val="00A83570"/>
    <w:rsid w:val="00A84528"/>
    <w:rsid w:val="00A84C70"/>
    <w:rsid w:val="00A84DD9"/>
    <w:rsid w:val="00A85E80"/>
    <w:rsid w:val="00A860C8"/>
    <w:rsid w:val="00A86261"/>
    <w:rsid w:val="00A86817"/>
    <w:rsid w:val="00A87061"/>
    <w:rsid w:val="00A8718C"/>
    <w:rsid w:val="00A9036C"/>
    <w:rsid w:val="00A90484"/>
    <w:rsid w:val="00A90F1A"/>
    <w:rsid w:val="00A91CAF"/>
    <w:rsid w:val="00A92165"/>
    <w:rsid w:val="00A924D3"/>
    <w:rsid w:val="00A93095"/>
    <w:rsid w:val="00A945C0"/>
    <w:rsid w:val="00A95775"/>
    <w:rsid w:val="00A95ABD"/>
    <w:rsid w:val="00A95D56"/>
    <w:rsid w:val="00A96381"/>
    <w:rsid w:val="00A9721C"/>
    <w:rsid w:val="00A976B6"/>
    <w:rsid w:val="00A97C98"/>
    <w:rsid w:val="00A97FF9"/>
    <w:rsid w:val="00AA050C"/>
    <w:rsid w:val="00AA0D45"/>
    <w:rsid w:val="00AA1D33"/>
    <w:rsid w:val="00AA1DD1"/>
    <w:rsid w:val="00AA254E"/>
    <w:rsid w:val="00AA2D88"/>
    <w:rsid w:val="00AA3308"/>
    <w:rsid w:val="00AA4319"/>
    <w:rsid w:val="00AA4375"/>
    <w:rsid w:val="00AA64AE"/>
    <w:rsid w:val="00AA6743"/>
    <w:rsid w:val="00AA77FC"/>
    <w:rsid w:val="00AB0E53"/>
    <w:rsid w:val="00AB208D"/>
    <w:rsid w:val="00AB319A"/>
    <w:rsid w:val="00AB31F9"/>
    <w:rsid w:val="00AB3DE2"/>
    <w:rsid w:val="00AB47E8"/>
    <w:rsid w:val="00AB4D70"/>
    <w:rsid w:val="00AB5855"/>
    <w:rsid w:val="00AB5A9E"/>
    <w:rsid w:val="00AB704A"/>
    <w:rsid w:val="00AC05D5"/>
    <w:rsid w:val="00AC0D05"/>
    <w:rsid w:val="00AC1D73"/>
    <w:rsid w:val="00AC21A2"/>
    <w:rsid w:val="00AC2FA1"/>
    <w:rsid w:val="00AC31CE"/>
    <w:rsid w:val="00AC3632"/>
    <w:rsid w:val="00AC456D"/>
    <w:rsid w:val="00AC49ED"/>
    <w:rsid w:val="00AC5613"/>
    <w:rsid w:val="00AC69E0"/>
    <w:rsid w:val="00AC6D1F"/>
    <w:rsid w:val="00AC760E"/>
    <w:rsid w:val="00AD0B4C"/>
    <w:rsid w:val="00AD0D38"/>
    <w:rsid w:val="00AD17B8"/>
    <w:rsid w:val="00AD240C"/>
    <w:rsid w:val="00AD2DF0"/>
    <w:rsid w:val="00AD3BD3"/>
    <w:rsid w:val="00AD452C"/>
    <w:rsid w:val="00AD5E63"/>
    <w:rsid w:val="00AD7987"/>
    <w:rsid w:val="00AD7CD9"/>
    <w:rsid w:val="00AD7F88"/>
    <w:rsid w:val="00AE089A"/>
    <w:rsid w:val="00AE0DA4"/>
    <w:rsid w:val="00AE1022"/>
    <w:rsid w:val="00AE1886"/>
    <w:rsid w:val="00AE3566"/>
    <w:rsid w:val="00AE4627"/>
    <w:rsid w:val="00AE49B1"/>
    <w:rsid w:val="00AE4CD3"/>
    <w:rsid w:val="00AE5CF9"/>
    <w:rsid w:val="00AE6341"/>
    <w:rsid w:val="00AE6AEC"/>
    <w:rsid w:val="00AE74A8"/>
    <w:rsid w:val="00AF06EC"/>
    <w:rsid w:val="00AF0A8B"/>
    <w:rsid w:val="00AF0DA5"/>
    <w:rsid w:val="00AF1300"/>
    <w:rsid w:val="00AF1450"/>
    <w:rsid w:val="00AF2A1E"/>
    <w:rsid w:val="00AF2C09"/>
    <w:rsid w:val="00AF3190"/>
    <w:rsid w:val="00AF3AE1"/>
    <w:rsid w:val="00AF4BB8"/>
    <w:rsid w:val="00AF538A"/>
    <w:rsid w:val="00AF54FC"/>
    <w:rsid w:val="00AF60CC"/>
    <w:rsid w:val="00AF7CC7"/>
    <w:rsid w:val="00B0024B"/>
    <w:rsid w:val="00B00AF2"/>
    <w:rsid w:val="00B01B25"/>
    <w:rsid w:val="00B01C5F"/>
    <w:rsid w:val="00B02B8B"/>
    <w:rsid w:val="00B037DD"/>
    <w:rsid w:val="00B03DA2"/>
    <w:rsid w:val="00B060AB"/>
    <w:rsid w:val="00B062E8"/>
    <w:rsid w:val="00B06605"/>
    <w:rsid w:val="00B0681E"/>
    <w:rsid w:val="00B0751F"/>
    <w:rsid w:val="00B076AD"/>
    <w:rsid w:val="00B07DC9"/>
    <w:rsid w:val="00B106D5"/>
    <w:rsid w:val="00B10748"/>
    <w:rsid w:val="00B12095"/>
    <w:rsid w:val="00B130E4"/>
    <w:rsid w:val="00B1334F"/>
    <w:rsid w:val="00B13EF1"/>
    <w:rsid w:val="00B141CD"/>
    <w:rsid w:val="00B1447B"/>
    <w:rsid w:val="00B144C8"/>
    <w:rsid w:val="00B14662"/>
    <w:rsid w:val="00B15B19"/>
    <w:rsid w:val="00B166AD"/>
    <w:rsid w:val="00B16B53"/>
    <w:rsid w:val="00B17743"/>
    <w:rsid w:val="00B17822"/>
    <w:rsid w:val="00B20580"/>
    <w:rsid w:val="00B2127C"/>
    <w:rsid w:val="00B2142A"/>
    <w:rsid w:val="00B2153F"/>
    <w:rsid w:val="00B2199B"/>
    <w:rsid w:val="00B22238"/>
    <w:rsid w:val="00B228F4"/>
    <w:rsid w:val="00B23989"/>
    <w:rsid w:val="00B241F6"/>
    <w:rsid w:val="00B24699"/>
    <w:rsid w:val="00B24A7D"/>
    <w:rsid w:val="00B250ED"/>
    <w:rsid w:val="00B25168"/>
    <w:rsid w:val="00B2581A"/>
    <w:rsid w:val="00B25B7A"/>
    <w:rsid w:val="00B25E2E"/>
    <w:rsid w:val="00B26146"/>
    <w:rsid w:val="00B271A0"/>
    <w:rsid w:val="00B2723B"/>
    <w:rsid w:val="00B276EE"/>
    <w:rsid w:val="00B27F83"/>
    <w:rsid w:val="00B30456"/>
    <w:rsid w:val="00B30879"/>
    <w:rsid w:val="00B30FAE"/>
    <w:rsid w:val="00B311AC"/>
    <w:rsid w:val="00B3283A"/>
    <w:rsid w:val="00B328BD"/>
    <w:rsid w:val="00B32F58"/>
    <w:rsid w:val="00B33D36"/>
    <w:rsid w:val="00B34DEA"/>
    <w:rsid w:val="00B35033"/>
    <w:rsid w:val="00B359C4"/>
    <w:rsid w:val="00B35CC5"/>
    <w:rsid w:val="00B36E49"/>
    <w:rsid w:val="00B377C1"/>
    <w:rsid w:val="00B427C0"/>
    <w:rsid w:val="00B42831"/>
    <w:rsid w:val="00B43588"/>
    <w:rsid w:val="00B439CC"/>
    <w:rsid w:val="00B4404A"/>
    <w:rsid w:val="00B44BB5"/>
    <w:rsid w:val="00B46210"/>
    <w:rsid w:val="00B46B18"/>
    <w:rsid w:val="00B46FCC"/>
    <w:rsid w:val="00B5029B"/>
    <w:rsid w:val="00B51532"/>
    <w:rsid w:val="00B531DA"/>
    <w:rsid w:val="00B53334"/>
    <w:rsid w:val="00B53E6A"/>
    <w:rsid w:val="00B54284"/>
    <w:rsid w:val="00B548BB"/>
    <w:rsid w:val="00B56028"/>
    <w:rsid w:val="00B56606"/>
    <w:rsid w:val="00B576B8"/>
    <w:rsid w:val="00B60CDD"/>
    <w:rsid w:val="00B615B3"/>
    <w:rsid w:val="00B615BF"/>
    <w:rsid w:val="00B61A31"/>
    <w:rsid w:val="00B61A58"/>
    <w:rsid w:val="00B61C20"/>
    <w:rsid w:val="00B62592"/>
    <w:rsid w:val="00B62931"/>
    <w:rsid w:val="00B62BE8"/>
    <w:rsid w:val="00B635E1"/>
    <w:rsid w:val="00B64B4E"/>
    <w:rsid w:val="00B64F68"/>
    <w:rsid w:val="00B6548E"/>
    <w:rsid w:val="00B664DF"/>
    <w:rsid w:val="00B66FEE"/>
    <w:rsid w:val="00B67E1B"/>
    <w:rsid w:val="00B70503"/>
    <w:rsid w:val="00B7114E"/>
    <w:rsid w:val="00B72445"/>
    <w:rsid w:val="00B72561"/>
    <w:rsid w:val="00B73224"/>
    <w:rsid w:val="00B7324C"/>
    <w:rsid w:val="00B7368E"/>
    <w:rsid w:val="00B73939"/>
    <w:rsid w:val="00B74B34"/>
    <w:rsid w:val="00B75675"/>
    <w:rsid w:val="00B80779"/>
    <w:rsid w:val="00B80B86"/>
    <w:rsid w:val="00B8121A"/>
    <w:rsid w:val="00B8149F"/>
    <w:rsid w:val="00B81774"/>
    <w:rsid w:val="00B81F28"/>
    <w:rsid w:val="00B824C3"/>
    <w:rsid w:val="00B83781"/>
    <w:rsid w:val="00B83FFD"/>
    <w:rsid w:val="00B8442D"/>
    <w:rsid w:val="00B84D49"/>
    <w:rsid w:val="00B85123"/>
    <w:rsid w:val="00B8515C"/>
    <w:rsid w:val="00B872A0"/>
    <w:rsid w:val="00B877C4"/>
    <w:rsid w:val="00B87A7C"/>
    <w:rsid w:val="00B90C03"/>
    <w:rsid w:val="00B91EC7"/>
    <w:rsid w:val="00B9261D"/>
    <w:rsid w:val="00B926A6"/>
    <w:rsid w:val="00B93127"/>
    <w:rsid w:val="00B93B2E"/>
    <w:rsid w:val="00B93FAE"/>
    <w:rsid w:val="00B94235"/>
    <w:rsid w:val="00B94AF4"/>
    <w:rsid w:val="00B9547B"/>
    <w:rsid w:val="00B9591E"/>
    <w:rsid w:val="00B969EC"/>
    <w:rsid w:val="00B96EDE"/>
    <w:rsid w:val="00B971BC"/>
    <w:rsid w:val="00BA03C2"/>
    <w:rsid w:val="00BA0BC9"/>
    <w:rsid w:val="00BA2244"/>
    <w:rsid w:val="00BA23C0"/>
    <w:rsid w:val="00BA2400"/>
    <w:rsid w:val="00BA26FE"/>
    <w:rsid w:val="00BA2799"/>
    <w:rsid w:val="00BA2E0A"/>
    <w:rsid w:val="00BA371B"/>
    <w:rsid w:val="00BA4406"/>
    <w:rsid w:val="00BA44F3"/>
    <w:rsid w:val="00BA48BA"/>
    <w:rsid w:val="00BA56F7"/>
    <w:rsid w:val="00BA5B00"/>
    <w:rsid w:val="00BA5C56"/>
    <w:rsid w:val="00BA61A8"/>
    <w:rsid w:val="00BA77EA"/>
    <w:rsid w:val="00BB0F60"/>
    <w:rsid w:val="00BB0FBC"/>
    <w:rsid w:val="00BB21D0"/>
    <w:rsid w:val="00BB310C"/>
    <w:rsid w:val="00BB3422"/>
    <w:rsid w:val="00BB3D0C"/>
    <w:rsid w:val="00BB4FB4"/>
    <w:rsid w:val="00BB5FDD"/>
    <w:rsid w:val="00BB61AA"/>
    <w:rsid w:val="00BB65BF"/>
    <w:rsid w:val="00BB6AE8"/>
    <w:rsid w:val="00BB7602"/>
    <w:rsid w:val="00BB7609"/>
    <w:rsid w:val="00BB78B3"/>
    <w:rsid w:val="00BB7EFF"/>
    <w:rsid w:val="00BC0326"/>
    <w:rsid w:val="00BC0363"/>
    <w:rsid w:val="00BC0732"/>
    <w:rsid w:val="00BC0751"/>
    <w:rsid w:val="00BC178D"/>
    <w:rsid w:val="00BC205D"/>
    <w:rsid w:val="00BC2C8C"/>
    <w:rsid w:val="00BC424E"/>
    <w:rsid w:val="00BC4426"/>
    <w:rsid w:val="00BC448A"/>
    <w:rsid w:val="00BC57DB"/>
    <w:rsid w:val="00BC5957"/>
    <w:rsid w:val="00BC5C1B"/>
    <w:rsid w:val="00BC5DB9"/>
    <w:rsid w:val="00BC5E37"/>
    <w:rsid w:val="00BC613F"/>
    <w:rsid w:val="00BC61C2"/>
    <w:rsid w:val="00BC6CC8"/>
    <w:rsid w:val="00BC7024"/>
    <w:rsid w:val="00BC73BE"/>
    <w:rsid w:val="00BC7877"/>
    <w:rsid w:val="00BD21AF"/>
    <w:rsid w:val="00BD22A5"/>
    <w:rsid w:val="00BD2822"/>
    <w:rsid w:val="00BD298A"/>
    <w:rsid w:val="00BD34E3"/>
    <w:rsid w:val="00BD3FA0"/>
    <w:rsid w:val="00BD4140"/>
    <w:rsid w:val="00BD5481"/>
    <w:rsid w:val="00BD6155"/>
    <w:rsid w:val="00BD62F0"/>
    <w:rsid w:val="00BD6F03"/>
    <w:rsid w:val="00BE09A0"/>
    <w:rsid w:val="00BE0A9D"/>
    <w:rsid w:val="00BE10C6"/>
    <w:rsid w:val="00BE144B"/>
    <w:rsid w:val="00BE1506"/>
    <w:rsid w:val="00BE2FBE"/>
    <w:rsid w:val="00BE4A58"/>
    <w:rsid w:val="00BE4F70"/>
    <w:rsid w:val="00BE53EE"/>
    <w:rsid w:val="00BE5419"/>
    <w:rsid w:val="00BE5785"/>
    <w:rsid w:val="00BE5D82"/>
    <w:rsid w:val="00BE6C61"/>
    <w:rsid w:val="00BE7A69"/>
    <w:rsid w:val="00BF0159"/>
    <w:rsid w:val="00BF1157"/>
    <w:rsid w:val="00BF195E"/>
    <w:rsid w:val="00BF2537"/>
    <w:rsid w:val="00BF3524"/>
    <w:rsid w:val="00BF3D68"/>
    <w:rsid w:val="00BF4866"/>
    <w:rsid w:val="00BF4A9D"/>
    <w:rsid w:val="00BF4B78"/>
    <w:rsid w:val="00BF57D8"/>
    <w:rsid w:val="00BF5F3E"/>
    <w:rsid w:val="00BF778A"/>
    <w:rsid w:val="00C02840"/>
    <w:rsid w:val="00C032B1"/>
    <w:rsid w:val="00C0358F"/>
    <w:rsid w:val="00C036D2"/>
    <w:rsid w:val="00C03AA4"/>
    <w:rsid w:val="00C0434E"/>
    <w:rsid w:val="00C069AD"/>
    <w:rsid w:val="00C100B3"/>
    <w:rsid w:val="00C115D9"/>
    <w:rsid w:val="00C116BA"/>
    <w:rsid w:val="00C12461"/>
    <w:rsid w:val="00C13129"/>
    <w:rsid w:val="00C1336E"/>
    <w:rsid w:val="00C13762"/>
    <w:rsid w:val="00C137F5"/>
    <w:rsid w:val="00C1392B"/>
    <w:rsid w:val="00C146BB"/>
    <w:rsid w:val="00C14A7A"/>
    <w:rsid w:val="00C152E7"/>
    <w:rsid w:val="00C1554F"/>
    <w:rsid w:val="00C158F6"/>
    <w:rsid w:val="00C16570"/>
    <w:rsid w:val="00C16E96"/>
    <w:rsid w:val="00C16EBD"/>
    <w:rsid w:val="00C17388"/>
    <w:rsid w:val="00C17541"/>
    <w:rsid w:val="00C20739"/>
    <w:rsid w:val="00C209B8"/>
    <w:rsid w:val="00C20C9B"/>
    <w:rsid w:val="00C22A6B"/>
    <w:rsid w:val="00C22ADD"/>
    <w:rsid w:val="00C22CD4"/>
    <w:rsid w:val="00C23532"/>
    <w:rsid w:val="00C237AF"/>
    <w:rsid w:val="00C24F6A"/>
    <w:rsid w:val="00C256F0"/>
    <w:rsid w:val="00C2607F"/>
    <w:rsid w:val="00C26185"/>
    <w:rsid w:val="00C26C32"/>
    <w:rsid w:val="00C26C35"/>
    <w:rsid w:val="00C27A2E"/>
    <w:rsid w:val="00C3308C"/>
    <w:rsid w:val="00C33679"/>
    <w:rsid w:val="00C34171"/>
    <w:rsid w:val="00C34A08"/>
    <w:rsid w:val="00C35238"/>
    <w:rsid w:val="00C35E5E"/>
    <w:rsid w:val="00C35FD4"/>
    <w:rsid w:val="00C360DF"/>
    <w:rsid w:val="00C3672A"/>
    <w:rsid w:val="00C36AD0"/>
    <w:rsid w:val="00C36C66"/>
    <w:rsid w:val="00C4020B"/>
    <w:rsid w:val="00C40685"/>
    <w:rsid w:val="00C406C9"/>
    <w:rsid w:val="00C4176C"/>
    <w:rsid w:val="00C423F9"/>
    <w:rsid w:val="00C432FE"/>
    <w:rsid w:val="00C43DA6"/>
    <w:rsid w:val="00C44284"/>
    <w:rsid w:val="00C44BBB"/>
    <w:rsid w:val="00C44E34"/>
    <w:rsid w:val="00C4633C"/>
    <w:rsid w:val="00C4718F"/>
    <w:rsid w:val="00C47753"/>
    <w:rsid w:val="00C51C9E"/>
    <w:rsid w:val="00C51E61"/>
    <w:rsid w:val="00C51F66"/>
    <w:rsid w:val="00C5201A"/>
    <w:rsid w:val="00C53CD4"/>
    <w:rsid w:val="00C53F79"/>
    <w:rsid w:val="00C54186"/>
    <w:rsid w:val="00C545FF"/>
    <w:rsid w:val="00C54D30"/>
    <w:rsid w:val="00C54DEF"/>
    <w:rsid w:val="00C55049"/>
    <w:rsid w:val="00C55173"/>
    <w:rsid w:val="00C553E5"/>
    <w:rsid w:val="00C5597C"/>
    <w:rsid w:val="00C5678E"/>
    <w:rsid w:val="00C5725F"/>
    <w:rsid w:val="00C60480"/>
    <w:rsid w:val="00C60E75"/>
    <w:rsid w:val="00C61032"/>
    <w:rsid w:val="00C6116A"/>
    <w:rsid w:val="00C6148B"/>
    <w:rsid w:val="00C61722"/>
    <w:rsid w:val="00C624B4"/>
    <w:rsid w:val="00C62FFE"/>
    <w:rsid w:val="00C63E35"/>
    <w:rsid w:val="00C641C9"/>
    <w:rsid w:val="00C642A7"/>
    <w:rsid w:val="00C649F7"/>
    <w:rsid w:val="00C64D89"/>
    <w:rsid w:val="00C6620C"/>
    <w:rsid w:val="00C71A38"/>
    <w:rsid w:val="00C71B07"/>
    <w:rsid w:val="00C71D46"/>
    <w:rsid w:val="00C726D0"/>
    <w:rsid w:val="00C72D14"/>
    <w:rsid w:val="00C72DA9"/>
    <w:rsid w:val="00C72E78"/>
    <w:rsid w:val="00C730C8"/>
    <w:rsid w:val="00C7334C"/>
    <w:rsid w:val="00C74670"/>
    <w:rsid w:val="00C7476C"/>
    <w:rsid w:val="00C757E8"/>
    <w:rsid w:val="00C75D9E"/>
    <w:rsid w:val="00C76558"/>
    <w:rsid w:val="00C76653"/>
    <w:rsid w:val="00C80599"/>
    <w:rsid w:val="00C80E53"/>
    <w:rsid w:val="00C80EB2"/>
    <w:rsid w:val="00C828D7"/>
    <w:rsid w:val="00C840E9"/>
    <w:rsid w:val="00C8455A"/>
    <w:rsid w:val="00C852C6"/>
    <w:rsid w:val="00C8555C"/>
    <w:rsid w:val="00C85EDA"/>
    <w:rsid w:val="00C87EE7"/>
    <w:rsid w:val="00C90579"/>
    <w:rsid w:val="00C90695"/>
    <w:rsid w:val="00C90D47"/>
    <w:rsid w:val="00C91600"/>
    <w:rsid w:val="00C9243F"/>
    <w:rsid w:val="00C927D7"/>
    <w:rsid w:val="00C9290B"/>
    <w:rsid w:val="00C92950"/>
    <w:rsid w:val="00C92A0B"/>
    <w:rsid w:val="00C92B7B"/>
    <w:rsid w:val="00C92F2C"/>
    <w:rsid w:val="00C9374D"/>
    <w:rsid w:val="00C93AF0"/>
    <w:rsid w:val="00C945A9"/>
    <w:rsid w:val="00C956E9"/>
    <w:rsid w:val="00C95C86"/>
    <w:rsid w:val="00C963B0"/>
    <w:rsid w:val="00C963BD"/>
    <w:rsid w:val="00C9666B"/>
    <w:rsid w:val="00C9762C"/>
    <w:rsid w:val="00C97654"/>
    <w:rsid w:val="00C97824"/>
    <w:rsid w:val="00C97CA6"/>
    <w:rsid w:val="00CA040A"/>
    <w:rsid w:val="00CA0502"/>
    <w:rsid w:val="00CA0690"/>
    <w:rsid w:val="00CA26D5"/>
    <w:rsid w:val="00CA324F"/>
    <w:rsid w:val="00CA36DE"/>
    <w:rsid w:val="00CA3A9D"/>
    <w:rsid w:val="00CA3B4B"/>
    <w:rsid w:val="00CA457A"/>
    <w:rsid w:val="00CA5684"/>
    <w:rsid w:val="00CA5A13"/>
    <w:rsid w:val="00CB1304"/>
    <w:rsid w:val="00CB24E7"/>
    <w:rsid w:val="00CB2B87"/>
    <w:rsid w:val="00CB3E00"/>
    <w:rsid w:val="00CB52B7"/>
    <w:rsid w:val="00CB5BC7"/>
    <w:rsid w:val="00CB5D47"/>
    <w:rsid w:val="00CB5F30"/>
    <w:rsid w:val="00CB6510"/>
    <w:rsid w:val="00CB6DFA"/>
    <w:rsid w:val="00CB7F1D"/>
    <w:rsid w:val="00CC01F8"/>
    <w:rsid w:val="00CC0707"/>
    <w:rsid w:val="00CC0E6B"/>
    <w:rsid w:val="00CC0EC7"/>
    <w:rsid w:val="00CC1A8D"/>
    <w:rsid w:val="00CC1CFF"/>
    <w:rsid w:val="00CC33BB"/>
    <w:rsid w:val="00CC3F4F"/>
    <w:rsid w:val="00CC6093"/>
    <w:rsid w:val="00CC676B"/>
    <w:rsid w:val="00CC67CC"/>
    <w:rsid w:val="00CC69A2"/>
    <w:rsid w:val="00CD02D1"/>
    <w:rsid w:val="00CD03BD"/>
    <w:rsid w:val="00CD0452"/>
    <w:rsid w:val="00CD0F90"/>
    <w:rsid w:val="00CD14B5"/>
    <w:rsid w:val="00CD19EE"/>
    <w:rsid w:val="00CD1E9C"/>
    <w:rsid w:val="00CD2679"/>
    <w:rsid w:val="00CD2D7A"/>
    <w:rsid w:val="00CD416C"/>
    <w:rsid w:val="00CD44A6"/>
    <w:rsid w:val="00CD4D74"/>
    <w:rsid w:val="00CD4F9F"/>
    <w:rsid w:val="00CD5164"/>
    <w:rsid w:val="00CD5167"/>
    <w:rsid w:val="00CD7926"/>
    <w:rsid w:val="00CE02A6"/>
    <w:rsid w:val="00CE1142"/>
    <w:rsid w:val="00CE1464"/>
    <w:rsid w:val="00CE34B2"/>
    <w:rsid w:val="00CE3C64"/>
    <w:rsid w:val="00CE4D46"/>
    <w:rsid w:val="00CE505E"/>
    <w:rsid w:val="00CE5950"/>
    <w:rsid w:val="00CE65C2"/>
    <w:rsid w:val="00CE6CD4"/>
    <w:rsid w:val="00CE6F83"/>
    <w:rsid w:val="00CF09F6"/>
    <w:rsid w:val="00CF0DB4"/>
    <w:rsid w:val="00CF10C3"/>
    <w:rsid w:val="00CF1814"/>
    <w:rsid w:val="00CF1F3A"/>
    <w:rsid w:val="00CF2074"/>
    <w:rsid w:val="00CF3EB9"/>
    <w:rsid w:val="00CF4F60"/>
    <w:rsid w:val="00CF5345"/>
    <w:rsid w:val="00CF5B30"/>
    <w:rsid w:val="00CF5D55"/>
    <w:rsid w:val="00CF65EF"/>
    <w:rsid w:val="00CF6D2C"/>
    <w:rsid w:val="00CF7018"/>
    <w:rsid w:val="00D00606"/>
    <w:rsid w:val="00D017A1"/>
    <w:rsid w:val="00D01A82"/>
    <w:rsid w:val="00D02055"/>
    <w:rsid w:val="00D027BA"/>
    <w:rsid w:val="00D0458E"/>
    <w:rsid w:val="00D0533B"/>
    <w:rsid w:val="00D059E4"/>
    <w:rsid w:val="00D05DC4"/>
    <w:rsid w:val="00D068A6"/>
    <w:rsid w:val="00D102AC"/>
    <w:rsid w:val="00D1059A"/>
    <w:rsid w:val="00D105CF"/>
    <w:rsid w:val="00D116A6"/>
    <w:rsid w:val="00D117DA"/>
    <w:rsid w:val="00D117E0"/>
    <w:rsid w:val="00D1283D"/>
    <w:rsid w:val="00D12BB7"/>
    <w:rsid w:val="00D140A0"/>
    <w:rsid w:val="00D141AC"/>
    <w:rsid w:val="00D14351"/>
    <w:rsid w:val="00D14550"/>
    <w:rsid w:val="00D14A84"/>
    <w:rsid w:val="00D14F00"/>
    <w:rsid w:val="00D152AA"/>
    <w:rsid w:val="00D1538A"/>
    <w:rsid w:val="00D15949"/>
    <w:rsid w:val="00D17439"/>
    <w:rsid w:val="00D178FD"/>
    <w:rsid w:val="00D17E7C"/>
    <w:rsid w:val="00D17FCD"/>
    <w:rsid w:val="00D2000A"/>
    <w:rsid w:val="00D20016"/>
    <w:rsid w:val="00D2096E"/>
    <w:rsid w:val="00D20B75"/>
    <w:rsid w:val="00D21AE1"/>
    <w:rsid w:val="00D228FB"/>
    <w:rsid w:val="00D22BB1"/>
    <w:rsid w:val="00D22E48"/>
    <w:rsid w:val="00D2443E"/>
    <w:rsid w:val="00D24A51"/>
    <w:rsid w:val="00D24B0A"/>
    <w:rsid w:val="00D251C0"/>
    <w:rsid w:val="00D25941"/>
    <w:rsid w:val="00D26E6B"/>
    <w:rsid w:val="00D30868"/>
    <w:rsid w:val="00D313E6"/>
    <w:rsid w:val="00D316D5"/>
    <w:rsid w:val="00D346F9"/>
    <w:rsid w:val="00D352A8"/>
    <w:rsid w:val="00D354DE"/>
    <w:rsid w:val="00D3589B"/>
    <w:rsid w:val="00D35FEE"/>
    <w:rsid w:val="00D36029"/>
    <w:rsid w:val="00D369C4"/>
    <w:rsid w:val="00D36A85"/>
    <w:rsid w:val="00D3701A"/>
    <w:rsid w:val="00D371EA"/>
    <w:rsid w:val="00D4023D"/>
    <w:rsid w:val="00D40477"/>
    <w:rsid w:val="00D41761"/>
    <w:rsid w:val="00D42F76"/>
    <w:rsid w:val="00D43417"/>
    <w:rsid w:val="00D437DE"/>
    <w:rsid w:val="00D4432C"/>
    <w:rsid w:val="00D45F02"/>
    <w:rsid w:val="00D462B7"/>
    <w:rsid w:val="00D46A34"/>
    <w:rsid w:val="00D476ED"/>
    <w:rsid w:val="00D50BCC"/>
    <w:rsid w:val="00D5232E"/>
    <w:rsid w:val="00D53163"/>
    <w:rsid w:val="00D534C3"/>
    <w:rsid w:val="00D5403E"/>
    <w:rsid w:val="00D562E1"/>
    <w:rsid w:val="00D56583"/>
    <w:rsid w:val="00D565AC"/>
    <w:rsid w:val="00D5670D"/>
    <w:rsid w:val="00D56A0A"/>
    <w:rsid w:val="00D56C34"/>
    <w:rsid w:val="00D56F02"/>
    <w:rsid w:val="00D571E6"/>
    <w:rsid w:val="00D60501"/>
    <w:rsid w:val="00D60FB5"/>
    <w:rsid w:val="00D61631"/>
    <w:rsid w:val="00D62805"/>
    <w:rsid w:val="00D6318D"/>
    <w:rsid w:val="00D63B0E"/>
    <w:rsid w:val="00D63C6E"/>
    <w:rsid w:val="00D65024"/>
    <w:rsid w:val="00D66AAC"/>
    <w:rsid w:val="00D67903"/>
    <w:rsid w:val="00D67C68"/>
    <w:rsid w:val="00D70B8C"/>
    <w:rsid w:val="00D7197C"/>
    <w:rsid w:val="00D72A70"/>
    <w:rsid w:val="00D72A7A"/>
    <w:rsid w:val="00D72B96"/>
    <w:rsid w:val="00D72DFB"/>
    <w:rsid w:val="00D7339E"/>
    <w:rsid w:val="00D74149"/>
    <w:rsid w:val="00D7572A"/>
    <w:rsid w:val="00D75EE5"/>
    <w:rsid w:val="00D7601B"/>
    <w:rsid w:val="00D768F1"/>
    <w:rsid w:val="00D773C7"/>
    <w:rsid w:val="00D779CC"/>
    <w:rsid w:val="00D77A5B"/>
    <w:rsid w:val="00D77A82"/>
    <w:rsid w:val="00D80A07"/>
    <w:rsid w:val="00D80C73"/>
    <w:rsid w:val="00D814D2"/>
    <w:rsid w:val="00D81EC0"/>
    <w:rsid w:val="00D8399D"/>
    <w:rsid w:val="00D84427"/>
    <w:rsid w:val="00D84BAC"/>
    <w:rsid w:val="00D84F73"/>
    <w:rsid w:val="00D8516A"/>
    <w:rsid w:val="00D856BB"/>
    <w:rsid w:val="00D85B2B"/>
    <w:rsid w:val="00D868E5"/>
    <w:rsid w:val="00D87B77"/>
    <w:rsid w:val="00D87B84"/>
    <w:rsid w:val="00D92442"/>
    <w:rsid w:val="00D937E3"/>
    <w:rsid w:val="00D94476"/>
    <w:rsid w:val="00D94885"/>
    <w:rsid w:val="00D9504E"/>
    <w:rsid w:val="00D955B4"/>
    <w:rsid w:val="00D96E72"/>
    <w:rsid w:val="00D979C8"/>
    <w:rsid w:val="00D97B9F"/>
    <w:rsid w:val="00D97BB0"/>
    <w:rsid w:val="00DA188E"/>
    <w:rsid w:val="00DA2C1A"/>
    <w:rsid w:val="00DA2F30"/>
    <w:rsid w:val="00DA3FC8"/>
    <w:rsid w:val="00DA4657"/>
    <w:rsid w:val="00DA4E9A"/>
    <w:rsid w:val="00DA4EEF"/>
    <w:rsid w:val="00DA5958"/>
    <w:rsid w:val="00DA610F"/>
    <w:rsid w:val="00DA6544"/>
    <w:rsid w:val="00DA7085"/>
    <w:rsid w:val="00DB084E"/>
    <w:rsid w:val="00DB146E"/>
    <w:rsid w:val="00DB18CB"/>
    <w:rsid w:val="00DB1D03"/>
    <w:rsid w:val="00DB3327"/>
    <w:rsid w:val="00DB4394"/>
    <w:rsid w:val="00DB43FC"/>
    <w:rsid w:val="00DB4452"/>
    <w:rsid w:val="00DB449D"/>
    <w:rsid w:val="00DB4B9A"/>
    <w:rsid w:val="00DB651D"/>
    <w:rsid w:val="00DB691B"/>
    <w:rsid w:val="00DC0ED3"/>
    <w:rsid w:val="00DC13E3"/>
    <w:rsid w:val="00DC17E5"/>
    <w:rsid w:val="00DC21AF"/>
    <w:rsid w:val="00DC22A1"/>
    <w:rsid w:val="00DC31EA"/>
    <w:rsid w:val="00DC35CB"/>
    <w:rsid w:val="00DC40A7"/>
    <w:rsid w:val="00DC41AF"/>
    <w:rsid w:val="00DC4772"/>
    <w:rsid w:val="00DC47BA"/>
    <w:rsid w:val="00DC4DD3"/>
    <w:rsid w:val="00DC5831"/>
    <w:rsid w:val="00DC5D30"/>
    <w:rsid w:val="00DC61CE"/>
    <w:rsid w:val="00DC6B1E"/>
    <w:rsid w:val="00DC6F98"/>
    <w:rsid w:val="00DC705E"/>
    <w:rsid w:val="00DD0379"/>
    <w:rsid w:val="00DD0BBB"/>
    <w:rsid w:val="00DD1CE1"/>
    <w:rsid w:val="00DD1F1A"/>
    <w:rsid w:val="00DD221F"/>
    <w:rsid w:val="00DD354E"/>
    <w:rsid w:val="00DD3669"/>
    <w:rsid w:val="00DD4124"/>
    <w:rsid w:val="00DD4DA7"/>
    <w:rsid w:val="00DD4E62"/>
    <w:rsid w:val="00DD5E92"/>
    <w:rsid w:val="00DD645F"/>
    <w:rsid w:val="00DD6C86"/>
    <w:rsid w:val="00DD7738"/>
    <w:rsid w:val="00DD79E1"/>
    <w:rsid w:val="00DD7A60"/>
    <w:rsid w:val="00DE08DE"/>
    <w:rsid w:val="00DE1172"/>
    <w:rsid w:val="00DE1D3F"/>
    <w:rsid w:val="00DE3B4A"/>
    <w:rsid w:val="00DE3FB7"/>
    <w:rsid w:val="00DE43FC"/>
    <w:rsid w:val="00DE4F3E"/>
    <w:rsid w:val="00DE5C11"/>
    <w:rsid w:val="00DE7206"/>
    <w:rsid w:val="00DE7BB7"/>
    <w:rsid w:val="00DE7D6D"/>
    <w:rsid w:val="00DE7DF1"/>
    <w:rsid w:val="00DF0489"/>
    <w:rsid w:val="00DF1D14"/>
    <w:rsid w:val="00DF211E"/>
    <w:rsid w:val="00DF23CF"/>
    <w:rsid w:val="00DF2CA6"/>
    <w:rsid w:val="00DF38D4"/>
    <w:rsid w:val="00DF4035"/>
    <w:rsid w:val="00DF4B8C"/>
    <w:rsid w:val="00DF5350"/>
    <w:rsid w:val="00DF54A1"/>
    <w:rsid w:val="00DF62BD"/>
    <w:rsid w:val="00DF6A2C"/>
    <w:rsid w:val="00DF707A"/>
    <w:rsid w:val="00DF7900"/>
    <w:rsid w:val="00DF7B9A"/>
    <w:rsid w:val="00E00E97"/>
    <w:rsid w:val="00E01C6C"/>
    <w:rsid w:val="00E01F13"/>
    <w:rsid w:val="00E02642"/>
    <w:rsid w:val="00E03618"/>
    <w:rsid w:val="00E03B14"/>
    <w:rsid w:val="00E04A4C"/>
    <w:rsid w:val="00E04D33"/>
    <w:rsid w:val="00E04F31"/>
    <w:rsid w:val="00E05025"/>
    <w:rsid w:val="00E05856"/>
    <w:rsid w:val="00E05BEB"/>
    <w:rsid w:val="00E06F53"/>
    <w:rsid w:val="00E07BFA"/>
    <w:rsid w:val="00E1068D"/>
    <w:rsid w:val="00E1084B"/>
    <w:rsid w:val="00E1091B"/>
    <w:rsid w:val="00E11C37"/>
    <w:rsid w:val="00E12300"/>
    <w:rsid w:val="00E12C3D"/>
    <w:rsid w:val="00E13C1C"/>
    <w:rsid w:val="00E153A3"/>
    <w:rsid w:val="00E154AE"/>
    <w:rsid w:val="00E15F05"/>
    <w:rsid w:val="00E16E7B"/>
    <w:rsid w:val="00E2045C"/>
    <w:rsid w:val="00E208BC"/>
    <w:rsid w:val="00E210A3"/>
    <w:rsid w:val="00E21415"/>
    <w:rsid w:val="00E226D8"/>
    <w:rsid w:val="00E236BF"/>
    <w:rsid w:val="00E23DAF"/>
    <w:rsid w:val="00E24ACE"/>
    <w:rsid w:val="00E24C50"/>
    <w:rsid w:val="00E25BC1"/>
    <w:rsid w:val="00E26DCE"/>
    <w:rsid w:val="00E274F1"/>
    <w:rsid w:val="00E27599"/>
    <w:rsid w:val="00E31A30"/>
    <w:rsid w:val="00E32165"/>
    <w:rsid w:val="00E32AD8"/>
    <w:rsid w:val="00E32B99"/>
    <w:rsid w:val="00E33F83"/>
    <w:rsid w:val="00E35672"/>
    <w:rsid w:val="00E358B3"/>
    <w:rsid w:val="00E3691F"/>
    <w:rsid w:val="00E37C4A"/>
    <w:rsid w:val="00E37E29"/>
    <w:rsid w:val="00E43B3C"/>
    <w:rsid w:val="00E43EBF"/>
    <w:rsid w:val="00E45181"/>
    <w:rsid w:val="00E45538"/>
    <w:rsid w:val="00E45749"/>
    <w:rsid w:val="00E45A49"/>
    <w:rsid w:val="00E45DE5"/>
    <w:rsid w:val="00E478CA"/>
    <w:rsid w:val="00E47A6E"/>
    <w:rsid w:val="00E47DAA"/>
    <w:rsid w:val="00E503BF"/>
    <w:rsid w:val="00E50689"/>
    <w:rsid w:val="00E5093C"/>
    <w:rsid w:val="00E51ED2"/>
    <w:rsid w:val="00E52ECE"/>
    <w:rsid w:val="00E5356E"/>
    <w:rsid w:val="00E537C5"/>
    <w:rsid w:val="00E537EF"/>
    <w:rsid w:val="00E53B89"/>
    <w:rsid w:val="00E54797"/>
    <w:rsid w:val="00E55BE4"/>
    <w:rsid w:val="00E56CD5"/>
    <w:rsid w:val="00E56ECA"/>
    <w:rsid w:val="00E60B82"/>
    <w:rsid w:val="00E611D1"/>
    <w:rsid w:val="00E61778"/>
    <w:rsid w:val="00E64062"/>
    <w:rsid w:val="00E648E3"/>
    <w:rsid w:val="00E64A7D"/>
    <w:rsid w:val="00E64E1C"/>
    <w:rsid w:val="00E64FE3"/>
    <w:rsid w:val="00E65F34"/>
    <w:rsid w:val="00E66800"/>
    <w:rsid w:val="00E66EAA"/>
    <w:rsid w:val="00E6748F"/>
    <w:rsid w:val="00E678A4"/>
    <w:rsid w:val="00E67AB2"/>
    <w:rsid w:val="00E703B6"/>
    <w:rsid w:val="00E7045C"/>
    <w:rsid w:val="00E73040"/>
    <w:rsid w:val="00E7455E"/>
    <w:rsid w:val="00E756E0"/>
    <w:rsid w:val="00E774B0"/>
    <w:rsid w:val="00E77732"/>
    <w:rsid w:val="00E800DB"/>
    <w:rsid w:val="00E80E00"/>
    <w:rsid w:val="00E81777"/>
    <w:rsid w:val="00E82156"/>
    <w:rsid w:val="00E84096"/>
    <w:rsid w:val="00E840D5"/>
    <w:rsid w:val="00E84DA2"/>
    <w:rsid w:val="00E860D0"/>
    <w:rsid w:val="00E86581"/>
    <w:rsid w:val="00E865E4"/>
    <w:rsid w:val="00E86B44"/>
    <w:rsid w:val="00E90218"/>
    <w:rsid w:val="00E92883"/>
    <w:rsid w:val="00E92A8F"/>
    <w:rsid w:val="00E93276"/>
    <w:rsid w:val="00E93463"/>
    <w:rsid w:val="00E934E2"/>
    <w:rsid w:val="00E93524"/>
    <w:rsid w:val="00E9385E"/>
    <w:rsid w:val="00E9389C"/>
    <w:rsid w:val="00E941F2"/>
    <w:rsid w:val="00E95484"/>
    <w:rsid w:val="00E955FB"/>
    <w:rsid w:val="00E96E50"/>
    <w:rsid w:val="00E979DC"/>
    <w:rsid w:val="00E97D54"/>
    <w:rsid w:val="00E97F19"/>
    <w:rsid w:val="00EA0361"/>
    <w:rsid w:val="00EA1AC8"/>
    <w:rsid w:val="00EA1AFE"/>
    <w:rsid w:val="00EA1CB0"/>
    <w:rsid w:val="00EA1DD7"/>
    <w:rsid w:val="00EA27DE"/>
    <w:rsid w:val="00EA4132"/>
    <w:rsid w:val="00EA45F8"/>
    <w:rsid w:val="00EA4ADB"/>
    <w:rsid w:val="00EA4C13"/>
    <w:rsid w:val="00EA4DFA"/>
    <w:rsid w:val="00EA51A6"/>
    <w:rsid w:val="00EA6051"/>
    <w:rsid w:val="00EA768B"/>
    <w:rsid w:val="00EA777B"/>
    <w:rsid w:val="00EA7935"/>
    <w:rsid w:val="00EB0365"/>
    <w:rsid w:val="00EB05D0"/>
    <w:rsid w:val="00EB074A"/>
    <w:rsid w:val="00EB12A9"/>
    <w:rsid w:val="00EB2B10"/>
    <w:rsid w:val="00EB4112"/>
    <w:rsid w:val="00EB43F5"/>
    <w:rsid w:val="00EB45B9"/>
    <w:rsid w:val="00EB5DAB"/>
    <w:rsid w:val="00EB6D42"/>
    <w:rsid w:val="00EC0523"/>
    <w:rsid w:val="00EC0677"/>
    <w:rsid w:val="00EC0BF0"/>
    <w:rsid w:val="00EC0C32"/>
    <w:rsid w:val="00EC0D26"/>
    <w:rsid w:val="00EC0FEE"/>
    <w:rsid w:val="00EC1CA8"/>
    <w:rsid w:val="00EC321F"/>
    <w:rsid w:val="00EC3632"/>
    <w:rsid w:val="00EC3B0F"/>
    <w:rsid w:val="00EC4236"/>
    <w:rsid w:val="00EC47F0"/>
    <w:rsid w:val="00EC4DD6"/>
    <w:rsid w:val="00EC5639"/>
    <w:rsid w:val="00EC6045"/>
    <w:rsid w:val="00EC61D9"/>
    <w:rsid w:val="00EC61EC"/>
    <w:rsid w:val="00EC6AA5"/>
    <w:rsid w:val="00EC6EF9"/>
    <w:rsid w:val="00EC7319"/>
    <w:rsid w:val="00ED00CB"/>
    <w:rsid w:val="00ED0E37"/>
    <w:rsid w:val="00ED2526"/>
    <w:rsid w:val="00ED275D"/>
    <w:rsid w:val="00ED2853"/>
    <w:rsid w:val="00ED2B22"/>
    <w:rsid w:val="00ED2BC9"/>
    <w:rsid w:val="00ED30AC"/>
    <w:rsid w:val="00ED35A8"/>
    <w:rsid w:val="00ED394E"/>
    <w:rsid w:val="00ED3C57"/>
    <w:rsid w:val="00ED3E70"/>
    <w:rsid w:val="00ED4368"/>
    <w:rsid w:val="00ED4C11"/>
    <w:rsid w:val="00ED4CC6"/>
    <w:rsid w:val="00ED52A9"/>
    <w:rsid w:val="00ED664E"/>
    <w:rsid w:val="00ED6982"/>
    <w:rsid w:val="00ED6C50"/>
    <w:rsid w:val="00ED6C5D"/>
    <w:rsid w:val="00ED7539"/>
    <w:rsid w:val="00ED7D4E"/>
    <w:rsid w:val="00ED7F43"/>
    <w:rsid w:val="00EE1AB7"/>
    <w:rsid w:val="00EE2502"/>
    <w:rsid w:val="00EE2A6C"/>
    <w:rsid w:val="00EE3BB8"/>
    <w:rsid w:val="00EE3BD4"/>
    <w:rsid w:val="00EE5E30"/>
    <w:rsid w:val="00EE6CD3"/>
    <w:rsid w:val="00EE7460"/>
    <w:rsid w:val="00EE7D9F"/>
    <w:rsid w:val="00EE7E2A"/>
    <w:rsid w:val="00EF059F"/>
    <w:rsid w:val="00EF0795"/>
    <w:rsid w:val="00EF0FD0"/>
    <w:rsid w:val="00EF178E"/>
    <w:rsid w:val="00EF2387"/>
    <w:rsid w:val="00EF2821"/>
    <w:rsid w:val="00EF2C56"/>
    <w:rsid w:val="00EF3C23"/>
    <w:rsid w:val="00EF413C"/>
    <w:rsid w:val="00EF4C3A"/>
    <w:rsid w:val="00EF55BD"/>
    <w:rsid w:val="00EF669B"/>
    <w:rsid w:val="00EF6CB0"/>
    <w:rsid w:val="00EF6ECA"/>
    <w:rsid w:val="00F00839"/>
    <w:rsid w:val="00F00D68"/>
    <w:rsid w:val="00F01193"/>
    <w:rsid w:val="00F01A8F"/>
    <w:rsid w:val="00F01F92"/>
    <w:rsid w:val="00F02113"/>
    <w:rsid w:val="00F02D90"/>
    <w:rsid w:val="00F030FF"/>
    <w:rsid w:val="00F033D6"/>
    <w:rsid w:val="00F036CC"/>
    <w:rsid w:val="00F05640"/>
    <w:rsid w:val="00F05D67"/>
    <w:rsid w:val="00F06252"/>
    <w:rsid w:val="00F06275"/>
    <w:rsid w:val="00F07ACB"/>
    <w:rsid w:val="00F10531"/>
    <w:rsid w:val="00F11C92"/>
    <w:rsid w:val="00F11D60"/>
    <w:rsid w:val="00F126A0"/>
    <w:rsid w:val="00F127BF"/>
    <w:rsid w:val="00F143DD"/>
    <w:rsid w:val="00F15DAC"/>
    <w:rsid w:val="00F16486"/>
    <w:rsid w:val="00F168F6"/>
    <w:rsid w:val="00F16D59"/>
    <w:rsid w:val="00F16E41"/>
    <w:rsid w:val="00F20994"/>
    <w:rsid w:val="00F219A3"/>
    <w:rsid w:val="00F21E75"/>
    <w:rsid w:val="00F2291E"/>
    <w:rsid w:val="00F22CD3"/>
    <w:rsid w:val="00F2406F"/>
    <w:rsid w:val="00F2507E"/>
    <w:rsid w:val="00F25501"/>
    <w:rsid w:val="00F256C6"/>
    <w:rsid w:val="00F263C4"/>
    <w:rsid w:val="00F264F6"/>
    <w:rsid w:val="00F30D9F"/>
    <w:rsid w:val="00F316A7"/>
    <w:rsid w:val="00F31AEB"/>
    <w:rsid w:val="00F330C2"/>
    <w:rsid w:val="00F33340"/>
    <w:rsid w:val="00F3360E"/>
    <w:rsid w:val="00F33711"/>
    <w:rsid w:val="00F33986"/>
    <w:rsid w:val="00F348D5"/>
    <w:rsid w:val="00F34C62"/>
    <w:rsid w:val="00F35361"/>
    <w:rsid w:val="00F35719"/>
    <w:rsid w:val="00F368F2"/>
    <w:rsid w:val="00F37F86"/>
    <w:rsid w:val="00F40B65"/>
    <w:rsid w:val="00F40D1A"/>
    <w:rsid w:val="00F41251"/>
    <w:rsid w:val="00F416A8"/>
    <w:rsid w:val="00F4199F"/>
    <w:rsid w:val="00F429A2"/>
    <w:rsid w:val="00F43573"/>
    <w:rsid w:val="00F45C16"/>
    <w:rsid w:val="00F45F31"/>
    <w:rsid w:val="00F468F1"/>
    <w:rsid w:val="00F50B74"/>
    <w:rsid w:val="00F516D9"/>
    <w:rsid w:val="00F53011"/>
    <w:rsid w:val="00F53901"/>
    <w:rsid w:val="00F5395F"/>
    <w:rsid w:val="00F53CC5"/>
    <w:rsid w:val="00F53DCB"/>
    <w:rsid w:val="00F552DE"/>
    <w:rsid w:val="00F55EBC"/>
    <w:rsid w:val="00F57071"/>
    <w:rsid w:val="00F57985"/>
    <w:rsid w:val="00F601C4"/>
    <w:rsid w:val="00F603BD"/>
    <w:rsid w:val="00F60C24"/>
    <w:rsid w:val="00F60CFB"/>
    <w:rsid w:val="00F6116C"/>
    <w:rsid w:val="00F63A94"/>
    <w:rsid w:val="00F63B0C"/>
    <w:rsid w:val="00F63B2A"/>
    <w:rsid w:val="00F63FA7"/>
    <w:rsid w:val="00F6676A"/>
    <w:rsid w:val="00F66B9A"/>
    <w:rsid w:val="00F66D30"/>
    <w:rsid w:val="00F70163"/>
    <w:rsid w:val="00F70754"/>
    <w:rsid w:val="00F70E35"/>
    <w:rsid w:val="00F7326E"/>
    <w:rsid w:val="00F73372"/>
    <w:rsid w:val="00F735EB"/>
    <w:rsid w:val="00F73D25"/>
    <w:rsid w:val="00F74409"/>
    <w:rsid w:val="00F74791"/>
    <w:rsid w:val="00F74953"/>
    <w:rsid w:val="00F7496D"/>
    <w:rsid w:val="00F74E07"/>
    <w:rsid w:val="00F77E38"/>
    <w:rsid w:val="00F8060C"/>
    <w:rsid w:val="00F80777"/>
    <w:rsid w:val="00F80D81"/>
    <w:rsid w:val="00F82127"/>
    <w:rsid w:val="00F82330"/>
    <w:rsid w:val="00F824EF"/>
    <w:rsid w:val="00F83CFD"/>
    <w:rsid w:val="00F849E6"/>
    <w:rsid w:val="00F85326"/>
    <w:rsid w:val="00F8573F"/>
    <w:rsid w:val="00F8580A"/>
    <w:rsid w:val="00F85E22"/>
    <w:rsid w:val="00F860B4"/>
    <w:rsid w:val="00F866DD"/>
    <w:rsid w:val="00F86A87"/>
    <w:rsid w:val="00F86D9E"/>
    <w:rsid w:val="00F86DA3"/>
    <w:rsid w:val="00F86FED"/>
    <w:rsid w:val="00F90484"/>
    <w:rsid w:val="00F906FE"/>
    <w:rsid w:val="00F90E3B"/>
    <w:rsid w:val="00F9253E"/>
    <w:rsid w:val="00F932A5"/>
    <w:rsid w:val="00F936B1"/>
    <w:rsid w:val="00F93E46"/>
    <w:rsid w:val="00F95111"/>
    <w:rsid w:val="00F95737"/>
    <w:rsid w:val="00F9663E"/>
    <w:rsid w:val="00F9668C"/>
    <w:rsid w:val="00F975D4"/>
    <w:rsid w:val="00FA0EB0"/>
    <w:rsid w:val="00FA1057"/>
    <w:rsid w:val="00FA1ADD"/>
    <w:rsid w:val="00FA214C"/>
    <w:rsid w:val="00FA28D3"/>
    <w:rsid w:val="00FA2CA4"/>
    <w:rsid w:val="00FA4602"/>
    <w:rsid w:val="00FA513B"/>
    <w:rsid w:val="00FA57A3"/>
    <w:rsid w:val="00FA58A2"/>
    <w:rsid w:val="00FA5ED1"/>
    <w:rsid w:val="00FA605E"/>
    <w:rsid w:val="00FA6A30"/>
    <w:rsid w:val="00FA6BA8"/>
    <w:rsid w:val="00FB066B"/>
    <w:rsid w:val="00FB160E"/>
    <w:rsid w:val="00FB1BB2"/>
    <w:rsid w:val="00FB1FEB"/>
    <w:rsid w:val="00FB2708"/>
    <w:rsid w:val="00FB2D3B"/>
    <w:rsid w:val="00FB2DF8"/>
    <w:rsid w:val="00FB30CC"/>
    <w:rsid w:val="00FB3A4D"/>
    <w:rsid w:val="00FB4F18"/>
    <w:rsid w:val="00FB5761"/>
    <w:rsid w:val="00FB57A0"/>
    <w:rsid w:val="00FB5A8F"/>
    <w:rsid w:val="00FB6CF2"/>
    <w:rsid w:val="00FB6E13"/>
    <w:rsid w:val="00FC0A3A"/>
    <w:rsid w:val="00FC0C91"/>
    <w:rsid w:val="00FC0EE3"/>
    <w:rsid w:val="00FC139A"/>
    <w:rsid w:val="00FC1771"/>
    <w:rsid w:val="00FC3726"/>
    <w:rsid w:val="00FC461D"/>
    <w:rsid w:val="00FC5123"/>
    <w:rsid w:val="00FC579E"/>
    <w:rsid w:val="00FC649B"/>
    <w:rsid w:val="00FC68BE"/>
    <w:rsid w:val="00FC7055"/>
    <w:rsid w:val="00FC732D"/>
    <w:rsid w:val="00FC752F"/>
    <w:rsid w:val="00FC797B"/>
    <w:rsid w:val="00FC79DC"/>
    <w:rsid w:val="00FC7AD6"/>
    <w:rsid w:val="00FD0031"/>
    <w:rsid w:val="00FD0144"/>
    <w:rsid w:val="00FD0CA9"/>
    <w:rsid w:val="00FD0EEF"/>
    <w:rsid w:val="00FD1198"/>
    <w:rsid w:val="00FD1314"/>
    <w:rsid w:val="00FD4974"/>
    <w:rsid w:val="00FD49F9"/>
    <w:rsid w:val="00FD59D3"/>
    <w:rsid w:val="00FD6235"/>
    <w:rsid w:val="00FD65BA"/>
    <w:rsid w:val="00FD79F4"/>
    <w:rsid w:val="00FE03CB"/>
    <w:rsid w:val="00FE08BF"/>
    <w:rsid w:val="00FE0C4D"/>
    <w:rsid w:val="00FE0D88"/>
    <w:rsid w:val="00FE2882"/>
    <w:rsid w:val="00FE2A8D"/>
    <w:rsid w:val="00FE44A8"/>
    <w:rsid w:val="00FE63F0"/>
    <w:rsid w:val="00FE6B92"/>
    <w:rsid w:val="00FE6CAE"/>
    <w:rsid w:val="00FE7187"/>
    <w:rsid w:val="00FE7EC7"/>
    <w:rsid w:val="00FF0472"/>
    <w:rsid w:val="00FF04AD"/>
    <w:rsid w:val="00FF04F1"/>
    <w:rsid w:val="00FF056C"/>
    <w:rsid w:val="00FF06D2"/>
    <w:rsid w:val="00FF0C94"/>
    <w:rsid w:val="00FF0EEA"/>
    <w:rsid w:val="00FF1B2F"/>
    <w:rsid w:val="00FF1B62"/>
    <w:rsid w:val="00FF3C21"/>
    <w:rsid w:val="00FF4B3F"/>
    <w:rsid w:val="00FF5ABE"/>
    <w:rsid w:val="00FF662F"/>
    <w:rsid w:val="00FF6634"/>
    <w:rsid w:val="00FF6B5C"/>
    <w:rsid w:val="00FF71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5A051"/>
  <w15:chartTrackingRefBased/>
  <w15:docId w15:val="{3830C1F1-FD37-E844-97FE-F90EFA78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HA_DEFO"/>
    <w:qFormat/>
    <w:rsid w:val="00EC61D9"/>
    <w:pPr>
      <w:spacing w:line="360" w:lineRule="auto"/>
      <w:jc w:val="both"/>
    </w:pPr>
    <w:rPr>
      <w:sz w:val="24"/>
    </w:rPr>
  </w:style>
  <w:style w:type="paragraph" w:styleId="berschrift1">
    <w:name w:val="heading 1"/>
    <w:aliases w:val="Überschrift 1_HA_DEFO"/>
    <w:basedOn w:val="StandardHausarbeitHADEFO"/>
    <w:next w:val="StandardHausarbeitHADEFO"/>
    <w:link w:val="berschrift1Zchn"/>
    <w:qFormat/>
    <w:rsid w:val="00384743"/>
    <w:pPr>
      <w:keepNext/>
      <w:keepLines/>
      <w:numPr>
        <w:numId w:val="1"/>
      </w:numPr>
      <w:outlineLvl w:val="0"/>
    </w:pPr>
    <w:rPr>
      <w:b/>
    </w:rPr>
  </w:style>
  <w:style w:type="paragraph" w:styleId="berschrift2">
    <w:name w:val="heading 2"/>
    <w:aliases w:val="Überschrift 2_HA_DEFO"/>
    <w:basedOn w:val="StandardHausarbeitHADEFO"/>
    <w:next w:val="StandardHausarbeitHADEFO"/>
    <w:link w:val="berschrift2Zchn"/>
    <w:qFormat/>
    <w:rsid w:val="00384743"/>
    <w:pPr>
      <w:keepNext/>
      <w:keepLines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aliases w:val="Überschrift 3_HA_DEFO"/>
    <w:basedOn w:val="StandardHausarbeitHADEFO"/>
    <w:next w:val="StandardHausarbeitHADEFO"/>
    <w:link w:val="berschrift3Zchn"/>
    <w:qFormat/>
    <w:rsid w:val="00220626"/>
    <w:pPr>
      <w:keepNext/>
      <w:keepLines/>
      <w:numPr>
        <w:numId w:val="5"/>
      </w:numPr>
      <w:outlineLvl w:val="2"/>
    </w:pPr>
    <w:rPr>
      <w:b/>
    </w:rPr>
  </w:style>
  <w:style w:type="paragraph" w:styleId="berschrift4">
    <w:name w:val="heading 4"/>
    <w:aliases w:val="Überschrift 4_HA_DEFO"/>
    <w:basedOn w:val="StandardHausarbeitHADEFO"/>
    <w:next w:val="StandardHausarbeitHADEFO"/>
    <w:qFormat/>
    <w:rsid w:val="00384743"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aliases w:val="Überschrift 5_HA_DEFO"/>
    <w:basedOn w:val="StandardHausarbeitHADEFO"/>
    <w:next w:val="StandardHausarbeitHADEFO"/>
    <w:qFormat/>
    <w:rsid w:val="00041F02"/>
    <w:pPr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aliases w:val="Überschrift 6_HA_DEFO"/>
    <w:basedOn w:val="StandardHausarbeitHADEFO"/>
    <w:next w:val="StandardHausarbeitHADEFO"/>
    <w:link w:val="berschrift6Zchn"/>
    <w:autoRedefine/>
    <w:qFormat/>
    <w:rsid w:val="00041F02"/>
    <w:pPr>
      <w:keepNext/>
      <w:keepLines/>
      <w:numPr>
        <w:ilvl w:val="5"/>
        <w:numId w:val="1"/>
      </w:numPr>
      <w:outlineLvl w:val="5"/>
    </w:pPr>
    <w:rPr>
      <w:b/>
    </w:rPr>
  </w:style>
  <w:style w:type="paragraph" w:styleId="berschrift7">
    <w:name w:val="heading 7"/>
    <w:aliases w:val="Überschrift 7_HA_DEFO"/>
    <w:basedOn w:val="StandardHausarbeitHADEFO"/>
    <w:next w:val="StandardHausarbeitHADEFO"/>
    <w:autoRedefine/>
    <w:qFormat/>
    <w:rsid w:val="007A5FC5"/>
    <w:pPr>
      <w:keepNext/>
      <w:keepLines/>
      <w:numPr>
        <w:numId w:val="3"/>
      </w:numPr>
      <w:outlineLvl w:val="6"/>
    </w:pPr>
    <w:rPr>
      <w:b/>
    </w:rPr>
  </w:style>
  <w:style w:type="paragraph" w:styleId="berschrift8">
    <w:name w:val="heading 8"/>
    <w:aliases w:val="Überschrift 8_HA_DEFO"/>
    <w:basedOn w:val="StandardHausarbeitHADEFO"/>
    <w:next w:val="StandardHausarbeitHADEFO"/>
    <w:qFormat/>
    <w:rsid w:val="00697314"/>
    <w:pPr>
      <w:keepNext/>
      <w:keepLines/>
      <w:numPr>
        <w:ilvl w:val="7"/>
        <w:numId w:val="1"/>
      </w:numPr>
      <w:spacing w:before="120" w:after="120"/>
      <w:outlineLvl w:val="7"/>
    </w:pPr>
    <w:rPr>
      <w:b/>
    </w:rPr>
  </w:style>
  <w:style w:type="paragraph" w:styleId="berschrift9">
    <w:name w:val="heading 9"/>
    <w:aliases w:val="Überschrift 9_HA_DEFO"/>
    <w:basedOn w:val="StandardHausarbeitHADEFO"/>
    <w:next w:val="StandardHausarbeitHADEFO"/>
    <w:qFormat/>
    <w:pPr>
      <w:keepNext/>
      <w:keepLines/>
      <w:numPr>
        <w:ilvl w:val="8"/>
        <w:numId w:val="1"/>
      </w:numPr>
      <w:spacing w:before="120" w:after="12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HausarbeitHADEFO">
    <w:name w:val="Standard Hausarbeit_HA_DEFO"/>
    <w:basedOn w:val="Standard"/>
    <w:link w:val="StandardHausarbeitHADEFOZchn"/>
  </w:style>
  <w:style w:type="paragraph" w:styleId="Verzeichnis1">
    <w:name w:val="toc 1"/>
    <w:aliases w:val="Verzeichnis 1_HA_DEFO"/>
    <w:basedOn w:val="Standard"/>
    <w:next w:val="Standard"/>
    <w:uiPriority w:val="39"/>
    <w:pPr>
      <w:tabs>
        <w:tab w:val="right" w:leader="dot" w:pos="9639"/>
      </w:tabs>
      <w:spacing w:before="60" w:after="60"/>
      <w:ind w:left="454" w:right="1701" w:hanging="454"/>
    </w:pPr>
    <w:rPr>
      <w:b/>
      <w:noProof/>
    </w:rPr>
  </w:style>
  <w:style w:type="paragraph" w:styleId="Verzeichnis2">
    <w:name w:val="toc 2"/>
    <w:aliases w:val="Verzeichnis 2_HA_DEFO"/>
    <w:basedOn w:val="Standard"/>
    <w:next w:val="Standard"/>
    <w:uiPriority w:val="39"/>
    <w:pPr>
      <w:tabs>
        <w:tab w:val="right" w:leader="dot" w:pos="9639"/>
      </w:tabs>
      <w:ind w:left="851" w:right="1701" w:hanging="454"/>
    </w:pPr>
    <w:rPr>
      <w:noProof/>
    </w:rPr>
  </w:style>
  <w:style w:type="paragraph" w:styleId="Verzeichnis3">
    <w:name w:val="toc 3"/>
    <w:aliases w:val="Verzeichnis 3_HA_DEFO"/>
    <w:basedOn w:val="Standard"/>
    <w:next w:val="Standard"/>
    <w:uiPriority w:val="39"/>
    <w:pPr>
      <w:tabs>
        <w:tab w:val="right" w:leader="dot" w:pos="9639"/>
      </w:tabs>
      <w:ind w:left="1248" w:right="1701" w:hanging="454"/>
    </w:pPr>
    <w:rPr>
      <w:noProof/>
    </w:rPr>
  </w:style>
  <w:style w:type="paragraph" w:styleId="Verzeichnis4">
    <w:name w:val="toc 4"/>
    <w:aliases w:val="Verzeichnis 4_HA_DEFO"/>
    <w:basedOn w:val="Standard"/>
    <w:next w:val="Standard"/>
    <w:uiPriority w:val="39"/>
    <w:pPr>
      <w:tabs>
        <w:tab w:val="right" w:leader="dot" w:pos="9639"/>
      </w:tabs>
      <w:ind w:left="1645" w:right="1701" w:hanging="454"/>
    </w:pPr>
    <w:rPr>
      <w:noProof/>
    </w:rPr>
  </w:style>
  <w:style w:type="paragraph" w:styleId="Verzeichnis5">
    <w:name w:val="toc 5"/>
    <w:aliases w:val="Verzeichnis 5_HA_DEFO"/>
    <w:basedOn w:val="Standard"/>
    <w:next w:val="Standard"/>
    <w:uiPriority w:val="39"/>
    <w:pPr>
      <w:tabs>
        <w:tab w:val="right" w:leader="dot" w:pos="9639"/>
      </w:tabs>
      <w:ind w:left="2042" w:right="1701" w:hanging="454"/>
    </w:pPr>
    <w:rPr>
      <w:noProof/>
    </w:rPr>
  </w:style>
  <w:style w:type="paragraph" w:styleId="Verzeichnis6">
    <w:name w:val="toc 6"/>
    <w:aliases w:val="Verzeichnis 6_HA_DEFO"/>
    <w:basedOn w:val="Standard"/>
    <w:next w:val="Standard"/>
    <w:uiPriority w:val="39"/>
    <w:pPr>
      <w:tabs>
        <w:tab w:val="right" w:leader="dot" w:pos="9639"/>
      </w:tabs>
      <w:ind w:left="2439" w:right="1701" w:hanging="454"/>
    </w:pPr>
    <w:rPr>
      <w:noProof/>
    </w:rPr>
  </w:style>
  <w:style w:type="paragraph" w:styleId="Verzeichnis7">
    <w:name w:val="toc 7"/>
    <w:aliases w:val="Verzeichnis 7_HA_DEFO"/>
    <w:basedOn w:val="Standard"/>
    <w:next w:val="Verzeichnis8"/>
    <w:uiPriority w:val="39"/>
    <w:pPr>
      <w:tabs>
        <w:tab w:val="right" w:leader="dot" w:pos="9639"/>
      </w:tabs>
      <w:ind w:left="2835" w:right="1701" w:hanging="454"/>
    </w:pPr>
    <w:rPr>
      <w:noProof/>
    </w:rPr>
  </w:style>
  <w:style w:type="paragraph" w:styleId="Verzeichnis8">
    <w:name w:val="toc 8"/>
    <w:aliases w:val="Verzeichnis 8_HA_DEFO"/>
    <w:basedOn w:val="Standard"/>
    <w:next w:val="Verzeichnis9"/>
    <w:uiPriority w:val="39"/>
    <w:pPr>
      <w:tabs>
        <w:tab w:val="right" w:leader="dot" w:pos="9639"/>
      </w:tabs>
      <w:ind w:left="3232" w:right="1701" w:hanging="454"/>
    </w:pPr>
    <w:rPr>
      <w:noProof/>
    </w:rPr>
  </w:style>
  <w:style w:type="paragraph" w:styleId="Verzeichnis9">
    <w:name w:val="toc 9"/>
    <w:aliases w:val="Verzeichnis 9_HA_DEFO"/>
    <w:basedOn w:val="Standard"/>
    <w:next w:val="Standard"/>
    <w:uiPriority w:val="39"/>
    <w:pPr>
      <w:tabs>
        <w:tab w:val="right" w:leader="dot" w:pos="9639"/>
      </w:tabs>
      <w:ind w:left="3629" w:right="1701" w:hanging="454"/>
    </w:pPr>
  </w:style>
  <w:style w:type="paragraph" w:styleId="Fuzeile">
    <w:name w:val="footer"/>
    <w:aliases w:val="Fußzeile_HA_DEFO"/>
    <w:basedOn w:val="Standard"/>
    <w:link w:val="FuzeileZchn"/>
    <w:uiPriority w:val="99"/>
    <w:pPr>
      <w:spacing w:line="240" w:lineRule="atLeast"/>
      <w:jc w:val="center"/>
    </w:pPr>
    <w:rPr>
      <w:sz w:val="22"/>
    </w:rPr>
  </w:style>
  <w:style w:type="character" w:customStyle="1" w:styleId="FuzeileZchn">
    <w:name w:val="Fußzeile Zchn"/>
    <w:aliases w:val="Fußzeile_HA_DEFO Zchn"/>
    <w:link w:val="Fuzeile"/>
    <w:uiPriority w:val="99"/>
    <w:rsid w:val="00B12095"/>
    <w:rPr>
      <w:sz w:val="22"/>
    </w:rPr>
  </w:style>
  <w:style w:type="paragraph" w:styleId="Kopfzeile">
    <w:name w:val="header"/>
    <w:aliases w:val="Kopfzeile_HA_DEFO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aliases w:val="Seitenzahl_HA_DEFO"/>
    <w:semiHidden/>
    <w:rPr>
      <w:sz w:val="24"/>
    </w:rPr>
  </w:style>
  <w:style w:type="paragraph" w:styleId="Funotentext">
    <w:name w:val="footnote text"/>
    <w:aliases w:val="Fußnotentext_HA_DEFO"/>
    <w:basedOn w:val="Standard"/>
    <w:link w:val="FunotentextZchn"/>
    <w:semiHidden/>
    <w:pPr>
      <w:keepNext/>
      <w:keepLines/>
      <w:tabs>
        <w:tab w:val="left" w:pos="227"/>
      </w:tabs>
      <w:spacing w:line="200" w:lineRule="atLeast"/>
    </w:pPr>
    <w:rPr>
      <w:sz w:val="20"/>
    </w:rPr>
  </w:style>
  <w:style w:type="character" w:styleId="Funotenzeichen">
    <w:name w:val="footnote reference"/>
    <w:aliases w:val="Fußnotenzeichen_HA_DEFO"/>
    <w:semiHidden/>
    <w:rPr>
      <w:rFonts w:ascii="Times New Roman" w:hAnsi="Times New Roman"/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Aufzhlungszeichen">
    <w:name w:val="List Bullet"/>
    <w:basedOn w:val="Standard"/>
    <w:semiHidden/>
    <w:pPr>
      <w:spacing w:line="240" w:lineRule="auto"/>
    </w:pPr>
  </w:style>
  <w:style w:type="paragraph" w:styleId="Listennummer">
    <w:name w:val="List Number"/>
    <w:basedOn w:val="Standard"/>
    <w:semiHidden/>
    <w:pPr>
      <w:numPr>
        <w:numId w:val="2"/>
      </w:numPr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ahmeninhalt">
    <w:name w:val="Rahmeninhalt"/>
    <w:basedOn w:val="Textkrper"/>
    <w:pPr>
      <w:spacing w:after="0" w:line="240" w:lineRule="auto"/>
      <w:jc w:val="left"/>
    </w:pPr>
    <w:rPr>
      <w:snapToGrid w:val="0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3DEF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10DEA"/>
    <w:pPr>
      <w:numPr>
        <w:numId w:val="0"/>
      </w:numPr>
      <w:spacing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Listenabsatz">
    <w:name w:val="List Paragraph"/>
    <w:basedOn w:val="Standard"/>
    <w:uiPriority w:val="1"/>
    <w:qFormat/>
    <w:rsid w:val="00BF3524"/>
    <w:pPr>
      <w:ind w:left="720"/>
      <w:contextualSpacing/>
    </w:pPr>
  </w:style>
  <w:style w:type="character" w:styleId="NichtaufgelsteErwhnung">
    <w:name w:val="Unresolved Mention"/>
    <w:uiPriority w:val="99"/>
    <w:semiHidden/>
    <w:unhideWhenUsed/>
    <w:rsid w:val="00F10531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F10531"/>
    <w:rPr>
      <w:color w:val="954F72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CB0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F6CB0"/>
  </w:style>
  <w:style w:type="character" w:customStyle="1" w:styleId="KommentarthemaZchn">
    <w:name w:val="Kommentarthema Zchn"/>
    <w:link w:val="Kommentarthema"/>
    <w:uiPriority w:val="99"/>
    <w:semiHidden/>
    <w:rsid w:val="00EF6CB0"/>
    <w:rPr>
      <w:b/>
      <w:bCs/>
    </w:rPr>
  </w:style>
  <w:style w:type="paragraph" w:customStyle="1" w:styleId="Formatvorlage1">
    <w:name w:val="Formatvorlage1"/>
    <w:basedOn w:val="berschrift6"/>
    <w:next w:val="Textkrper"/>
    <w:link w:val="Formatvorlage1Zchn"/>
    <w:rsid w:val="00CB6DFA"/>
  </w:style>
  <w:style w:type="character" w:customStyle="1" w:styleId="StandardHausarbeitHADEFOZchn">
    <w:name w:val="Standard Hausarbeit_HA_DEFO Zchn"/>
    <w:link w:val="StandardHausarbeitHADEFO"/>
    <w:rsid w:val="00CB6DFA"/>
    <w:rPr>
      <w:sz w:val="24"/>
    </w:rPr>
  </w:style>
  <w:style w:type="character" w:customStyle="1" w:styleId="berschrift6Zchn">
    <w:name w:val="Überschrift 6 Zchn"/>
    <w:aliases w:val="Überschrift 6_HA_DEFO Zchn"/>
    <w:link w:val="berschrift6"/>
    <w:rsid w:val="00041F02"/>
    <w:rPr>
      <w:b/>
      <w:sz w:val="24"/>
    </w:rPr>
  </w:style>
  <w:style w:type="character" w:customStyle="1" w:styleId="Formatvorlage1Zchn">
    <w:name w:val="Formatvorlage1 Zchn"/>
    <w:link w:val="Formatvorlage1"/>
    <w:rsid w:val="00CB6DFA"/>
    <w:rPr>
      <w:b/>
      <w:sz w:val="24"/>
    </w:rPr>
  </w:style>
  <w:style w:type="character" w:customStyle="1" w:styleId="FunotentextZchn">
    <w:name w:val="Fußnotentext Zchn"/>
    <w:aliases w:val="Fußnotentext_HA_DEFO Zchn"/>
    <w:basedOn w:val="Absatz-Standardschriftart"/>
    <w:link w:val="Funotentext"/>
    <w:semiHidden/>
    <w:rsid w:val="003615DB"/>
  </w:style>
  <w:style w:type="paragraph" w:customStyle="1" w:styleId="Formatvorlage2">
    <w:name w:val="Formatvorlage2"/>
    <w:basedOn w:val="berschrift1"/>
    <w:link w:val="Formatvorlage2Zchn"/>
    <w:rsid w:val="00C545FF"/>
    <w:pPr>
      <w:framePr w:wrap="notBeside" w:vAnchor="text" w:hAnchor="text" w:y="1"/>
      <w:numPr>
        <w:numId w:val="0"/>
      </w:numPr>
    </w:pPr>
  </w:style>
  <w:style w:type="character" w:customStyle="1" w:styleId="berschrift1Zchn">
    <w:name w:val="Überschrift 1 Zchn"/>
    <w:aliases w:val="Überschrift 1_HA_DEFO Zchn"/>
    <w:link w:val="berschrift1"/>
    <w:rsid w:val="00C545FF"/>
    <w:rPr>
      <w:b/>
      <w:sz w:val="24"/>
    </w:rPr>
  </w:style>
  <w:style w:type="character" w:customStyle="1" w:styleId="Formatvorlage2Zchn">
    <w:name w:val="Formatvorlage2 Zchn"/>
    <w:link w:val="Formatvorlage2"/>
    <w:rsid w:val="00C545FF"/>
    <w:rPr>
      <w:b/>
      <w:sz w:val="24"/>
    </w:rPr>
  </w:style>
  <w:style w:type="paragraph" w:customStyle="1" w:styleId="Formatvorlage3">
    <w:name w:val="Formatvorlage3"/>
    <w:basedOn w:val="berschrift3"/>
    <w:link w:val="Formatvorlage3Zchn"/>
    <w:rsid w:val="00220626"/>
    <w:pPr>
      <w:framePr w:wrap="notBeside" w:vAnchor="text" w:hAnchor="text" w:y="1"/>
      <w:numPr>
        <w:numId w:val="4"/>
      </w:numPr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033D3"/>
    <w:pPr>
      <w:spacing w:after="120"/>
      <w:ind w:left="283"/>
    </w:pPr>
  </w:style>
  <w:style w:type="character" w:customStyle="1" w:styleId="berschrift3Zchn">
    <w:name w:val="Überschrift 3 Zchn"/>
    <w:aliases w:val="Überschrift 3_HA_DEFO Zchn"/>
    <w:link w:val="berschrift3"/>
    <w:rsid w:val="00220626"/>
    <w:rPr>
      <w:b/>
      <w:sz w:val="24"/>
    </w:rPr>
  </w:style>
  <w:style w:type="character" w:customStyle="1" w:styleId="Formatvorlage3Zchn">
    <w:name w:val="Formatvorlage3 Zchn"/>
    <w:link w:val="Formatvorlage3"/>
    <w:rsid w:val="00220626"/>
    <w:rPr>
      <w:b/>
      <w:sz w:val="24"/>
    </w:rPr>
  </w:style>
  <w:style w:type="character" w:customStyle="1" w:styleId="Textkrper-ZeileneinzugZchn">
    <w:name w:val="Textkörper-Zeileneinzug Zchn"/>
    <w:link w:val="Textkrper-Zeileneinzug"/>
    <w:uiPriority w:val="99"/>
    <w:rsid w:val="007033D3"/>
    <w:rPr>
      <w:sz w:val="24"/>
    </w:rPr>
  </w:style>
  <w:style w:type="character" w:customStyle="1" w:styleId="berschrift2Zchn">
    <w:name w:val="Überschrift 2 Zchn"/>
    <w:aliases w:val="Überschrift 2_HA_DEFO Zchn"/>
    <w:link w:val="berschrift2"/>
    <w:rsid w:val="007402D4"/>
    <w:rPr>
      <w:b/>
      <w:sz w:val="24"/>
    </w:rPr>
  </w:style>
  <w:style w:type="paragraph" w:customStyle="1" w:styleId="Default">
    <w:name w:val="Default"/>
    <w:rsid w:val="009827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imac2.0/Desktop/Hausarbeit%20Muster%20FSU%20ReWi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027E-642B-564F-ABA7-9D9793C7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 Muster FSU ReWi.dotx</Template>
  <TotalTime>0</TotalTime>
  <Pages>3</Pages>
  <Words>36</Words>
  <Characters>300</Characters>
  <Application>Microsoft Office Word</Application>
  <DocSecurity>0</DocSecurity>
  <Lines>31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Hausarbeit Muster FSU ReWi </vt:lpstr>
      <vt:lpstr>Hausarbeit Muster FSU ReWi 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Hausarbeit Muster FSU ReWi </dc:title>
  <dc:subject>Juristische Hausarbeiten mit Microsoft Word</dc:subject>
  <dc:creator>Digitale Lotsen der ReWi Fakultät FSU Jena</dc:creator>
  <cp:keywords/>
  <dc:description/>
  <cp:lastModifiedBy>Niklas Oberländer</cp:lastModifiedBy>
  <cp:revision>5</cp:revision>
  <cp:lastPrinted>2018-10-14T18:29:00Z</cp:lastPrinted>
  <dcterms:created xsi:type="dcterms:W3CDTF">2023-05-25T08:35:00Z</dcterms:created>
  <dcterms:modified xsi:type="dcterms:W3CDTF">2023-10-05T09:46:00Z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id="oMZgbdpp"/&gt;&lt;style id="http://www.zotero.org/styles/juristische-zitierweise"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value="true"/&gt;&lt;pref name="noteType" value="1"/&gt;&lt;/prefs&gt;&lt;/data&gt;</vt:lpwstr>
  </property>
</Properties>
</file>